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3974C" w14:textId="3FD14EF8" w:rsidR="00B97786" w:rsidRPr="00D50C97" w:rsidRDefault="00D473D1" w:rsidP="00B97786">
      <w:pPr>
        <w:jc w:val="right"/>
        <w:rPr>
          <w:rFonts w:ascii="Abel Pro" w:hAnsi="Abel Pro"/>
          <w:b/>
          <w:sz w:val="30"/>
          <w:szCs w:val="30"/>
        </w:rPr>
      </w:pPr>
      <w:r w:rsidRPr="00D50C97">
        <w:rPr>
          <w:rFonts w:ascii="Abel Pro" w:hAnsi="Abel Pro"/>
          <w:b/>
          <w:sz w:val="30"/>
          <w:szCs w:val="30"/>
        </w:rPr>
        <w:t xml:space="preserve">OBRAZAC ZA </w:t>
      </w:r>
      <w:r w:rsidR="00C44DFC" w:rsidRPr="00D50C97">
        <w:rPr>
          <w:rFonts w:ascii="Abel Pro" w:hAnsi="Abel Pro"/>
          <w:b/>
          <w:sz w:val="30"/>
          <w:szCs w:val="30"/>
        </w:rPr>
        <w:t>CIJENU PONUDE</w:t>
      </w:r>
    </w:p>
    <w:p w14:paraId="027FF922" w14:textId="5775B25C" w:rsidR="00B97786" w:rsidRPr="00D50C97" w:rsidRDefault="00B97786" w:rsidP="00B97786">
      <w:pPr>
        <w:rPr>
          <w:rFonts w:ascii="Abel Pro" w:hAnsi="Abel Pro"/>
          <w:color w:val="7F7F7F" w:themeColor="text1" w:themeTint="80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15"/>
      </w:tblGrid>
      <w:tr w:rsidR="007441DA" w:rsidRPr="005141C1" w14:paraId="397C3900" w14:textId="77777777" w:rsidTr="007347A1">
        <w:trPr>
          <w:trHeight w:val="407"/>
        </w:trPr>
        <w:tc>
          <w:tcPr>
            <w:tcW w:w="2547" w:type="dxa"/>
            <w:vAlign w:val="center"/>
          </w:tcPr>
          <w:p w14:paraId="38398CD3" w14:textId="051C09C4" w:rsidR="007441DA" w:rsidRPr="005141C1" w:rsidRDefault="007441DA" w:rsidP="007441DA">
            <w:pPr>
              <w:rPr>
                <w:rFonts w:ascii="Abel Pro" w:hAnsi="Abel Pro"/>
                <w:b/>
                <w:bCs/>
                <w:sz w:val="20"/>
                <w:szCs w:val="20"/>
              </w:rPr>
            </w:pPr>
            <w:r w:rsidRPr="005D62C4">
              <w:rPr>
                <w:rFonts w:ascii="Abel Pro" w:hAnsi="Abel Pro"/>
                <w:sz w:val="16"/>
                <w:szCs w:val="16"/>
              </w:rPr>
              <w:t>Podaci o ugovara</w:t>
            </w:r>
            <w:r w:rsidRPr="005D62C4">
              <w:rPr>
                <w:rFonts w:ascii="Abel Pro" w:hAnsi="Abel Pro" w:cs="Cambria"/>
                <w:sz w:val="16"/>
                <w:szCs w:val="16"/>
              </w:rPr>
              <w:t>č</w:t>
            </w:r>
            <w:r w:rsidRPr="005D62C4">
              <w:rPr>
                <w:rFonts w:ascii="Abel Pro" w:hAnsi="Abel Pro"/>
                <w:sz w:val="16"/>
                <w:szCs w:val="16"/>
              </w:rPr>
              <w:t>u</w:t>
            </w:r>
          </w:p>
        </w:tc>
        <w:tc>
          <w:tcPr>
            <w:tcW w:w="6515" w:type="dxa"/>
            <w:vAlign w:val="center"/>
          </w:tcPr>
          <w:p w14:paraId="22791A44" w14:textId="77777777" w:rsidR="007441DA" w:rsidRPr="005141C1" w:rsidRDefault="007441DA" w:rsidP="007441DA">
            <w:pPr>
              <w:rPr>
                <w:rFonts w:ascii="Abel Pro" w:hAnsi="Abel Pro"/>
                <w:b/>
                <w:sz w:val="20"/>
                <w:szCs w:val="20"/>
                <w:lang w:val="bs-Latn-BA"/>
              </w:rPr>
            </w:pPr>
            <w:r w:rsidRPr="005141C1">
              <w:rPr>
                <w:rFonts w:ascii="Abel Pro" w:hAnsi="Abel Pro"/>
                <w:b/>
                <w:sz w:val="20"/>
                <w:szCs w:val="20"/>
                <w:lang w:val="bs-Latn-BA"/>
              </w:rPr>
              <w:t>Institut za razvoj mladih KULT</w:t>
            </w:r>
          </w:p>
          <w:p w14:paraId="1AF178CC" w14:textId="6DFDE37C" w:rsidR="007441DA" w:rsidRPr="005141C1" w:rsidRDefault="000F7B09" w:rsidP="007441DA">
            <w:pPr>
              <w:rPr>
                <w:rFonts w:ascii="Abel Pro" w:hAnsi="Abel Pro"/>
                <w:b/>
                <w:sz w:val="20"/>
                <w:szCs w:val="20"/>
                <w:lang w:val="bs-Latn-BA"/>
              </w:rPr>
            </w:pPr>
            <w:r>
              <w:rPr>
                <w:rFonts w:ascii="Abel Pro" w:hAnsi="Abel Pro"/>
                <w:b/>
                <w:sz w:val="20"/>
                <w:szCs w:val="20"/>
                <w:lang w:val="bs-Latn-BA"/>
              </w:rPr>
              <w:t>Ul. 4. viteške brigade 34-36</w:t>
            </w:r>
          </w:p>
          <w:p w14:paraId="3CB3F8A2" w14:textId="77777777" w:rsidR="007441DA" w:rsidRPr="005141C1" w:rsidRDefault="007441DA" w:rsidP="007441DA">
            <w:pPr>
              <w:rPr>
                <w:rFonts w:ascii="Abel Pro" w:hAnsi="Abel Pro"/>
                <w:b/>
                <w:sz w:val="20"/>
                <w:szCs w:val="20"/>
                <w:lang w:val="bs-Latn-BA"/>
              </w:rPr>
            </w:pPr>
            <w:r w:rsidRPr="005141C1">
              <w:rPr>
                <w:rFonts w:ascii="Abel Pro" w:hAnsi="Abel Pro"/>
                <w:b/>
                <w:sz w:val="20"/>
                <w:szCs w:val="20"/>
                <w:lang w:val="bs-Latn-BA"/>
              </w:rPr>
              <w:t>71210 Ilidža</w:t>
            </w:r>
          </w:p>
          <w:p w14:paraId="78784857" w14:textId="5F56467A" w:rsidR="007441DA" w:rsidRPr="00A51EA1" w:rsidRDefault="0032275F" w:rsidP="007441DA">
            <w:pPr>
              <w:rPr>
                <w:rFonts w:ascii="Abel Pro" w:hAnsi="Abel Pro"/>
                <w:b/>
                <w:sz w:val="18"/>
                <w:szCs w:val="18"/>
                <w:lang w:val="bs-Latn-BA"/>
              </w:rPr>
            </w:pPr>
            <w:hyperlink r:id="rId8" w:history="1">
              <w:r w:rsidR="007441DA" w:rsidRPr="005141C1">
                <w:rPr>
                  <w:rStyle w:val="Hyperlink"/>
                  <w:rFonts w:ascii="Abel Pro" w:hAnsi="Abel Pro"/>
                  <w:b/>
                  <w:sz w:val="20"/>
                  <w:szCs w:val="20"/>
                  <w:lang w:val="bs-Latn-BA"/>
                </w:rPr>
                <w:t>www.mladi.org</w:t>
              </w:r>
            </w:hyperlink>
            <w:r w:rsidR="007441DA" w:rsidRPr="005141C1">
              <w:rPr>
                <w:rFonts w:ascii="Abel Pro" w:hAnsi="Abel Pro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7441DA" w:rsidRPr="005141C1" w14:paraId="69056A26" w14:textId="77777777" w:rsidTr="007441DA">
        <w:trPr>
          <w:trHeight w:val="407"/>
        </w:trPr>
        <w:tc>
          <w:tcPr>
            <w:tcW w:w="2547" w:type="dxa"/>
            <w:vAlign w:val="center"/>
          </w:tcPr>
          <w:p w14:paraId="6DA39787" w14:textId="5C0CD8BA" w:rsidR="007441DA" w:rsidRPr="005141C1" w:rsidRDefault="007441DA" w:rsidP="007441DA">
            <w:pPr>
              <w:rPr>
                <w:rFonts w:ascii="Abel Pro" w:hAnsi="Abel Pro"/>
                <w:b/>
                <w:bCs/>
                <w:sz w:val="20"/>
                <w:szCs w:val="20"/>
              </w:rPr>
            </w:pPr>
            <w:r w:rsidRPr="005D62C4">
              <w:rPr>
                <w:rFonts w:ascii="Abel Pro" w:hAnsi="Abel Pro"/>
                <w:sz w:val="16"/>
                <w:szCs w:val="16"/>
              </w:rPr>
              <w:t>Oznaka nabavke (veza s OBR-INA)</w:t>
            </w:r>
            <w:r w:rsidRPr="005D62C4">
              <w:rPr>
                <w:rStyle w:val="FootnoteReference"/>
                <w:rFonts w:ascii="Abel Pro" w:hAnsi="Abel Pro"/>
                <w:sz w:val="16"/>
                <w:szCs w:val="16"/>
              </w:rPr>
              <w:footnoteReference w:id="1"/>
            </w:r>
          </w:p>
        </w:tc>
        <w:tc>
          <w:tcPr>
            <w:tcW w:w="6515" w:type="dxa"/>
            <w:vAlign w:val="center"/>
          </w:tcPr>
          <w:p w14:paraId="37F910C7" w14:textId="749E83BA" w:rsidR="007441DA" w:rsidRPr="007441DA" w:rsidRDefault="007441DA" w:rsidP="007441DA">
            <w:pPr>
              <w:rPr>
                <w:rFonts w:ascii="Abel Pro" w:hAnsi="Abel Pro"/>
                <w:b/>
                <w:sz w:val="20"/>
                <w:szCs w:val="20"/>
                <w:lang w:val="bs-Latn-BA"/>
              </w:rPr>
            </w:pPr>
            <w:r w:rsidRPr="007441DA">
              <w:rPr>
                <w:rFonts w:ascii="Abel Pro" w:hAnsi="Abel Pr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1DA">
              <w:rPr>
                <w:rFonts w:ascii="Abel Pro" w:hAnsi="Abel Pro"/>
                <w:sz w:val="20"/>
                <w:szCs w:val="20"/>
              </w:rPr>
              <w:instrText xml:space="preserve"> FORMTEXT </w:instrText>
            </w:r>
            <w:r w:rsidRPr="007441DA">
              <w:rPr>
                <w:rFonts w:ascii="Abel Pro" w:hAnsi="Abel Pro"/>
                <w:sz w:val="20"/>
                <w:szCs w:val="20"/>
              </w:rPr>
            </w:r>
            <w:r w:rsidRPr="007441DA">
              <w:rPr>
                <w:rFonts w:ascii="Abel Pro" w:hAnsi="Abel Pro"/>
                <w:sz w:val="20"/>
                <w:szCs w:val="20"/>
              </w:rPr>
              <w:fldChar w:fldCharType="separate"/>
            </w:r>
            <w:bookmarkStart w:id="0" w:name="_GoBack"/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bookmarkEnd w:id="0"/>
            <w:r w:rsidRPr="007441DA">
              <w:rPr>
                <w:rFonts w:ascii="Abel Pro" w:hAnsi="Abel Pro"/>
                <w:sz w:val="20"/>
                <w:szCs w:val="20"/>
              </w:rPr>
              <w:fldChar w:fldCharType="end"/>
            </w:r>
          </w:p>
        </w:tc>
      </w:tr>
      <w:tr w:rsidR="007441DA" w:rsidRPr="005141C1" w14:paraId="7CBE0799" w14:textId="77777777" w:rsidTr="007441DA">
        <w:trPr>
          <w:trHeight w:val="407"/>
        </w:trPr>
        <w:tc>
          <w:tcPr>
            <w:tcW w:w="2547" w:type="dxa"/>
            <w:vAlign w:val="center"/>
          </w:tcPr>
          <w:p w14:paraId="0FC61511" w14:textId="5A8F069D" w:rsidR="007441DA" w:rsidRPr="005141C1" w:rsidRDefault="007441DA" w:rsidP="007441DA">
            <w:pPr>
              <w:rPr>
                <w:rFonts w:ascii="Abel Pro" w:hAnsi="Abel Pro"/>
                <w:b/>
                <w:bCs/>
                <w:sz w:val="20"/>
                <w:szCs w:val="20"/>
              </w:rPr>
            </w:pPr>
            <w:r w:rsidRPr="005D62C4">
              <w:rPr>
                <w:rFonts w:ascii="Abel Pro" w:hAnsi="Abel Pro"/>
                <w:sz w:val="16"/>
                <w:szCs w:val="16"/>
              </w:rPr>
              <w:t>Podaci o ponu</w:t>
            </w:r>
            <w:r w:rsidRPr="005D62C4">
              <w:rPr>
                <w:rFonts w:ascii="Abel Pro" w:hAnsi="Abel Pro" w:cs="Cambria"/>
                <w:sz w:val="16"/>
                <w:szCs w:val="16"/>
              </w:rPr>
              <w:t>đ</w:t>
            </w:r>
            <w:r w:rsidRPr="005D62C4">
              <w:rPr>
                <w:rFonts w:ascii="Abel Pro" w:hAnsi="Abel Pro"/>
                <w:sz w:val="16"/>
                <w:szCs w:val="16"/>
              </w:rPr>
              <w:t>a</w:t>
            </w:r>
            <w:r w:rsidRPr="005D62C4">
              <w:rPr>
                <w:rFonts w:ascii="Abel Pro" w:hAnsi="Abel Pro" w:cs="Cambria"/>
                <w:sz w:val="16"/>
                <w:szCs w:val="16"/>
              </w:rPr>
              <w:t>č</w:t>
            </w:r>
            <w:r w:rsidRPr="005D62C4">
              <w:rPr>
                <w:rFonts w:ascii="Abel Pro" w:hAnsi="Abel Pro"/>
                <w:sz w:val="16"/>
                <w:szCs w:val="16"/>
              </w:rPr>
              <w:t>u (naziv, adresa sjedišta, elektronska adresa, broj telefona, ID broj za pravna lica / JMBG za fizička lica</w:t>
            </w:r>
            <w:r>
              <w:rPr>
                <w:rFonts w:ascii="Abel Pro" w:hAnsi="Abel Pro"/>
                <w:sz w:val="16"/>
                <w:szCs w:val="16"/>
              </w:rPr>
              <w:t xml:space="preserve"> ili neki drugi reg. broj za strana lica</w:t>
            </w:r>
            <w:r w:rsidRPr="005D62C4">
              <w:rPr>
                <w:rFonts w:ascii="Abel Pro" w:hAnsi="Abel Pro"/>
                <w:sz w:val="16"/>
                <w:szCs w:val="16"/>
              </w:rPr>
              <w:t>)</w:t>
            </w:r>
            <w:r w:rsidRPr="005D62C4">
              <w:rPr>
                <w:rStyle w:val="FootnoteReference"/>
                <w:rFonts w:ascii="Abel Pro" w:hAnsi="Abel Pro"/>
                <w:sz w:val="16"/>
                <w:szCs w:val="16"/>
              </w:rPr>
              <w:footnoteReference w:id="2"/>
            </w:r>
          </w:p>
        </w:tc>
        <w:tc>
          <w:tcPr>
            <w:tcW w:w="6515" w:type="dxa"/>
            <w:vAlign w:val="center"/>
          </w:tcPr>
          <w:p w14:paraId="3D22D7CF" w14:textId="004BD937" w:rsidR="007441DA" w:rsidRPr="007441DA" w:rsidRDefault="007441DA" w:rsidP="007441DA">
            <w:pPr>
              <w:rPr>
                <w:rFonts w:ascii="Abel Pro" w:hAnsi="Abel Pro"/>
                <w:bCs/>
                <w:sz w:val="20"/>
                <w:szCs w:val="20"/>
                <w:lang w:val="bs-Latn-BA"/>
              </w:rPr>
            </w:pPr>
            <w:r w:rsidRPr="007441DA">
              <w:rPr>
                <w:rFonts w:ascii="Abel Pro" w:hAnsi="Abel Pr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1DA">
              <w:rPr>
                <w:rFonts w:ascii="Abel Pro" w:hAnsi="Abel Pro"/>
                <w:sz w:val="20"/>
                <w:szCs w:val="20"/>
              </w:rPr>
              <w:instrText xml:space="preserve"> FORMTEXT </w:instrText>
            </w:r>
            <w:r w:rsidRPr="007441DA">
              <w:rPr>
                <w:rFonts w:ascii="Abel Pro" w:hAnsi="Abel Pro"/>
                <w:sz w:val="20"/>
                <w:szCs w:val="20"/>
              </w:rPr>
            </w:r>
            <w:r w:rsidRPr="007441DA">
              <w:rPr>
                <w:rFonts w:ascii="Abel Pro" w:hAnsi="Abel Pro"/>
                <w:sz w:val="20"/>
                <w:szCs w:val="20"/>
              </w:rPr>
              <w:fldChar w:fldCharType="separate"/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sz w:val="20"/>
                <w:szCs w:val="20"/>
              </w:rPr>
              <w:fldChar w:fldCharType="end"/>
            </w:r>
          </w:p>
        </w:tc>
      </w:tr>
      <w:tr w:rsidR="007441DA" w:rsidRPr="005141C1" w14:paraId="1470825F" w14:textId="77777777" w:rsidTr="007441DA">
        <w:trPr>
          <w:trHeight w:val="407"/>
        </w:trPr>
        <w:tc>
          <w:tcPr>
            <w:tcW w:w="2547" w:type="dxa"/>
            <w:vAlign w:val="center"/>
          </w:tcPr>
          <w:p w14:paraId="21366BE6" w14:textId="30A6B824" w:rsidR="007441DA" w:rsidRPr="005141C1" w:rsidRDefault="007441DA" w:rsidP="007441DA">
            <w:pPr>
              <w:rPr>
                <w:rFonts w:ascii="Abel Pro" w:hAnsi="Abel Pro"/>
                <w:b/>
                <w:bCs/>
                <w:sz w:val="20"/>
                <w:szCs w:val="20"/>
              </w:rPr>
            </w:pPr>
            <w:r w:rsidRPr="005D62C4">
              <w:rPr>
                <w:rFonts w:ascii="Abel Pro" w:hAnsi="Abel Pro"/>
                <w:sz w:val="16"/>
                <w:szCs w:val="16"/>
              </w:rPr>
              <w:t>Broj protokola ponuđača (opcionalno)</w:t>
            </w:r>
          </w:p>
        </w:tc>
        <w:tc>
          <w:tcPr>
            <w:tcW w:w="6515" w:type="dxa"/>
            <w:vAlign w:val="center"/>
          </w:tcPr>
          <w:p w14:paraId="3FD61F03" w14:textId="37024433" w:rsidR="007441DA" w:rsidRPr="007441DA" w:rsidRDefault="007441DA" w:rsidP="007441DA">
            <w:pPr>
              <w:rPr>
                <w:rFonts w:ascii="Abel Pro" w:hAnsi="Abel Pro"/>
                <w:bCs/>
                <w:sz w:val="20"/>
                <w:szCs w:val="20"/>
                <w:lang w:val="bs-Latn-BA"/>
              </w:rPr>
            </w:pPr>
            <w:r w:rsidRPr="007441DA">
              <w:rPr>
                <w:rFonts w:ascii="Abel Pro" w:hAnsi="Abel Pr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1DA">
              <w:rPr>
                <w:rFonts w:ascii="Abel Pro" w:hAnsi="Abel Pro"/>
                <w:sz w:val="20"/>
                <w:szCs w:val="20"/>
              </w:rPr>
              <w:instrText xml:space="preserve"> FORMTEXT </w:instrText>
            </w:r>
            <w:r w:rsidRPr="007441DA">
              <w:rPr>
                <w:rFonts w:ascii="Abel Pro" w:hAnsi="Abel Pro"/>
                <w:sz w:val="20"/>
                <w:szCs w:val="20"/>
              </w:rPr>
            </w:r>
            <w:r w:rsidRPr="007441DA">
              <w:rPr>
                <w:rFonts w:ascii="Abel Pro" w:hAnsi="Abel Pro"/>
                <w:sz w:val="20"/>
                <w:szCs w:val="20"/>
              </w:rPr>
              <w:fldChar w:fldCharType="separate"/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sz w:val="20"/>
                <w:szCs w:val="20"/>
              </w:rPr>
              <w:fldChar w:fldCharType="end"/>
            </w:r>
          </w:p>
        </w:tc>
      </w:tr>
      <w:tr w:rsidR="00D50C97" w:rsidRPr="005141C1" w14:paraId="3914C877" w14:textId="77777777" w:rsidTr="007441DA">
        <w:trPr>
          <w:trHeight w:val="407"/>
        </w:trPr>
        <w:tc>
          <w:tcPr>
            <w:tcW w:w="2547" w:type="dxa"/>
            <w:vAlign w:val="center"/>
          </w:tcPr>
          <w:p w14:paraId="0E76C3AD" w14:textId="40BE2FB3" w:rsidR="00D50C97" w:rsidRPr="007441DA" w:rsidRDefault="00D50C97" w:rsidP="007347A1">
            <w:pPr>
              <w:rPr>
                <w:rFonts w:ascii="Abel Pro" w:hAnsi="Abel Pro"/>
                <w:sz w:val="16"/>
                <w:szCs w:val="16"/>
              </w:rPr>
            </w:pPr>
            <w:r w:rsidRPr="007441DA">
              <w:rPr>
                <w:rFonts w:ascii="Abel Pro" w:hAnsi="Abel Pro"/>
                <w:sz w:val="16"/>
                <w:szCs w:val="16"/>
              </w:rPr>
              <w:t>Ponuda za LOT</w:t>
            </w:r>
            <w:r w:rsidR="00A51EA1" w:rsidRPr="007441DA">
              <w:rPr>
                <w:rFonts w:ascii="Abel Pro" w:hAnsi="Abel Pro"/>
                <w:sz w:val="16"/>
                <w:szCs w:val="16"/>
              </w:rPr>
              <w:t xml:space="preserve"> broj</w:t>
            </w:r>
            <w:r w:rsidRPr="007441DA">
              <w:rPr>
                <w:rStyle w:val="FootnoteReference"/>
                <w:rFonts w:ascii="Abel Pro" w:hAnsi="Abel Pro"/>
                <w:sz w:val="16"/>
                <w:szCs w:val="16"/>
              </w:rPr>
              <w:footnoteReference w:id="3"/>
            </w:r>
          </w:p>
        </w:tc>
        <w:tc>
          <w:tcPr>
            <w:tcW w:w="6515" w:type="dxa"/>
            <w:vAlign w:val="center"/>
          </w:tcPr>
          <w:p w14:paraId="7D3D7094" w14:textId="01E22F25" w:rsidR="00D50C97" w:rsidRPr="007441DA" w:rsidRDefault="00D50C97" w:rsidP="007441DA">
            <w:pPr>
              <w:rPr>
                <w:rFonts w:ascii="Abel Pro" w:hAnsi="Abel Pro"/>
                <w:sz w:val="20"/>
                <w:szCs w:val="20"/>
              </w:rPr>
            </w:pPr>
            <w:r w:rsidRPr="007441DA">
              <w:rPr>
                <w:rFonts w:ascii="Abel Pro" w:hAnsi="Abel Pr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1DA">
              <w:rPr>
                <w:rFonts w:ascii="Abel Pro" w:hAnsi="Abel Pro"/>
                <w:sz w:val="20"/>
                <w:szCs w:val="20"/>
              </w:rPr>
              <w:instrText xml:space="preserve"> FORMTEXT </w:instrText>
            </w:r>
            <w:r w:rsidRPr="007441DA">
              <w:rPr>
                <w:rFonts w:ascii="Abel Pro" w:hAnsi="Abel Pro"/>
                <w:sz w:val="20"/>
                <w:szCs w:val="20"/>
              </w:rPr>
            </w:r>
            <w:r w:rsidRPr="007441DA">
              <w:rPr>
                <w:rFonts w:ascii="Abel Pro" w:hAnsi="Abel Pro"/>
                <w:sz w:val="20"/>
                <w:szCs w:val="20"/>
              </w:rPr>
              <w:fldChar w:fldCharType="separate"/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noProof/>
                <w:sz w:val="20"/>
                <w:szCs w:val="20"/>
              </w:rPr>
              <w:t> </w:t>
            </w:r>
            <w:r w:rsidRPr="007441DA">
              <w:rPr>
                <w:rFonts w:ascii="Abel Pro" w:hAnsi="Abel Pro"/>
                <w:sz w:val="20"/>
                <w:szCs w:val="20"/>
              </w:rPr>
              <w:fldChar w:fldCharType="end"/>
            </w:r>
          </w:p>
        </w:tc>
      </w:tr>
      <w:tr w:rsidR="00A51EA1" w:rsidRPr="005141C1" w14:paraId="69524DB9" w14:textId="77777777" w:rsidTr="007441DA">
        <w:trPr>
          <w:trHeight w:val="407"/>
        </w:trPr>
        <w:tc>
          <w:tcPr>
            <w:tcW w:w="2547" w:type="dxa"/>
            <w:vAlign w:val="center"/>
          </w:tcPr>
          <w:p w14:paraId="5BC06811" w14:textId="3D557E73" w:rsidR="00A51EA1" w:rsidRPr="007441DA" w:rsidRDefault="00A51EA1" w:rsidP="007347A1">
            <w:pPr>
              <w:rPr>
                <w:rFonts w:ascii="Abel Pro" w:hAnsi="Abel Pro"/>
                <w:sz w:val="16"/>
                <w:szCs w:val="16"/>
              </w:rPr>
            </w:pPr>
            <w:r w:rsidRPr="007441DA">
              <w:rPr>
                <w:rFonts w:ascii="Abel Pro" w:hAnsi="Abel Pro"/>
                <w:sz w:val="16"/>
                <w:szCs w:val="16"/>
              </w:rPr>
              <w:t>Valuta cijena</w:t>
            </w:r>
          </w:p>
        </w:tc>
        <w:tc>
          <w:tcPr>
            <w:tcW w:w="6515" w:type="dxa"/>
            <w:vAlign w:val="center"/>
          </w:tcPr>
          <w:p w14:paraId="7F653940" w14:textId="12C7EC70" w:rsidR="00A51EA1" w:rsidRPr="007441DA" w:rsidRDefault="00A51EA1" w:rsidP="007441DA">
            <w:pPr>
              <w:rPr>
                <w:rFonts w:ascii="Abel Pro" w:hAnsi="Abel Pro"/>
                <w:sz w:val="20"/>
                <w:szCs w:val="20"/>
              </w:rPr>
            </w:pPr>
            <w:r w:rsidRPr="007441DA">
              <w:rPr>
                <w:rFonts w:ascii="Abel Pro" w:hAnsi="Abel Pro"/>
                <w:sz w:val="20"/>
                <w:szCs w:val="20"/>
              </w:rPr>
              <w:t>Konvertibilna marka (KM / BAM)</w:t>
            </w:r>
          </w:p>
        </w:tc>
      </w:tr>
    </w:tbl>
    <w:p w14:paraId="4D46E4BA" w14:textId="77777777" w:rsidR="00D473D1" w:rsidRPr="00D50C97" w:rsidRDefault="00D473D1" w:rsidP="008E1498">
      <w:pPr>
        <w:rPr>
          <w:rFonts w:ascii="Abel Pro" w:hAnsi="Abel Pro"/>
          <w:b/>
          <w:bCs/>
          <w:sz w:val="14"/>
          <w:szCs w:val="14"/>
        </w:rPr>
      </w:pPr>
    </w:p>
    <w:p w14:paraId="6FD40337" w14:textId="24AA3711" w:rsidR="00D473D1" w:rsidRPr="00D50C97" w:rsidRDefault="00C44DFC" w:rsidP="00D473D1">
      <w:pPr>
        <w:jc w:val="center"/>
        <w:rPr>
          <w:rFonts w:ascii="Abel Pro" w:hAnsi="Abel Pro"/>
          <w:b/>
          <w:bCs/>
          <w:sz w:val="20"/>
          <w:szCs w:val="20"/>
        </w:rPr>
      </w:pPr>
      <w:r w:rsidRPr="00D50C97">
        <w:rPr>
          <w:rFonts w:ascii="Abel Pro" w:hAnsi="Abel Pro"/>
          <w:b/>
          <w:bCs/>
          <w:sz w:val="20"/>
          <w:szCs w:val="20"/>
        </w:rPr>
        <w:t>Cijena ponude</w:t>
      </w:r>
    </w:p>
    <w:p w14:paraId="3FD335D9" w14:textId="33C1A204" w:rsidR="00D473D1" w:rsidRPr="00D50C97" w:rsidRDefault="00D473D1" w:rsidP="00D473D1">
      <w:pPr>
        <w:rPr>
          <w:rFonts w:ascii="Abel Pro" w:hAnsi="Abel Pro"/>
          <w:b/>
          <w:bCs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852"/>
        <w:gridCol w:w="992"/>
        <w:gridCol w:w="1134"/>
        <w:gridCol w:w="1276"/>
        <w:gridCol w:w="1412"/>
      </w:tblGrid>
      <w:tr w:rsidR="00D50C97" w:rsidRPr="00D50C97" w14:paraId="1B5A5C38" w14:textId="77777777" w:rsidTr="00A51EA1">
        <w:trPr>
          <w:trHeight w:val="507"/>
        </w:trPr>
        <w:tc>
          <w:tcPr>
            <w:tcW w:w="4248" w:type="dxa"/>
            <w:gridSpan w:val="2"/>
            <w:vAlign w:val="center"/>
          </w:tcPr>
          <w:p w14:paraId="41294176" w14:textId="2A312C66" w:rsidR="00D50C97" w:rsidRPr="00D50C97" w:rsidRDefault="00D50C97" w:rsidP="00C44DFC">
            <w:pPr>
              <w:jc w:val="center"/>
              <w:rPr>
                <w:rFonts w:ascii="Abel Pro" w:hAnsi="Abel Pro"/>
                <w:b/>
                <w:bCs/>
                <w:sz w:val="18"/>
                <w:szCs w:val="18"/>
              </w:rPr>
            </w:pPr>
            <w:r w:rsidRPr="00D50C97">
              <w:rPr>
                <w:rFonts w:ascii="Abel Pro" w:hAnsi="Abel Pro"/>
                <w:b/>
                <w:bCs/>
                <w:sz w:val="18"/>
                <w:szCs w:val="18"/>
              </w:rPr>
              <w:t>Roba, usluga, rad</w:t>
            </w:r>
            <w:r>
              <w:rPr>
                <w:rStyle w:val="FootnoteReference"/>
                <w:rFonts w:ascii="Abel Pro" w:hAnsi="Abel Pro"/>
                <w:b/>
                <w:bCs/>
                <w:sz w:val="18"/>
                <w:szCs w:val="18"/>
              </w:rPr>
              <w:footnoteReference w:id="4"/>
            </w:r>
          </w:p>
        </w:tc>
        <w:tc>
          <w:tcPr>
            <w:tcW w:w="992" w:type="dxa"/>
            <w:vAlign w:val="center"/>
          </w:tcPr>
          <w:p w14:paraId="5B2A2F21" w14:textId="5FFA1675" w:rsidR="00D50C97" w:rsidRPr="00D50C97" w:rsidRDefault="00D50C97" w:rsidP="00D50C97">
            <w:pPr>
              <w:jc w:val="center"/>
              <w:rPr>
                <w:rFonts w:ascii="Abel Pro" w:hAnsi="Abel Pro"/>
                <w:b/>
                <w:bCs/>
                <w:sz w:val="18"/>
                <w:szCs w:val="18"/>
              </w:rPr>
            </w:pPr>
            <w:r>
              <w:rPr>
                <w:rFonts w:ascii="Abel Pro" w:hAnsi="Abel Pro"/>
                <w:b/>
                <w:bCs/>
                <w:sz w:val="18"/>
                <w:szCs w:val="18"/>
              </w:rPr>
              <w:t>Jed. mjere</w:t>
            </w:r>
          </w:p>
        </w:tc>
        <w:tc>
          <w:tcPr>
            <w:tcW w:w="1134" w:type="dxa"/>
            <w:vAlign w:val="center"/>
          </w:tcPr>
          <w:p w14:paraId="68EF9D99" w14:textId="2F0D4940" w:rsidR="00D50C97" w:rsidRPr="00D50C97" w:rsidRDefault="00D50C97" w:rsidP="00C44DFC">
            <w:pPr>
              <w:jc w:val="center"/>
              <w:rPr>
                <w:rFonts w:ascii="Abel Pro" w:hAnsi="Abel Pro"/>
                <w:b/>
                <w:bCs/>
                <w:sz w:val="18"/>
                <w:szCs w:val="18"/>
              </w:rPr>
            </w:pPr>
            <w:r w:rsidRPr="00D50C97">
              <w:rPr>
                <w:rFonts w:ascii="Abel Pro" w:hAnsi="Abel Pro"/>
                <w:b/>
                <w:bCs/>
                <w:sz w:val="18"/>
                <w:szCs w:val="18"/>
              </w:rPr>
              <w:t>Jedini</w:t>
            </w:r>
            <w:r w:rsidRPr="00D50C97">
              <w:rPr>
                <w:rFonts w:ascii="Abel Pro" w:hAnsi="Abel Pro" w:cs="Cambria"/>
                <w:b/>
                <w:bCs/>
                <w:sz w:val="18"/>
                <w:szCs w:val="18"/>
              </w:rPr>
              <w:t>č</w:t>
            </w:r>
            <w:r w:rsidRPr="00D50C97">
              <w:rPr>
                <w:rFonts w:ascii="Abel Pro" w:hAnsi="Abel Pro"/>
                <w:b/>
                <w:bCs/>
                <w:sz w:val="18"/>
                <w:szCs w:val="18"/>
              </w:rPr>
              <w:t>na cijena</w:t>
            </w:r>
            <w:r>
              <w:rPr>
                <w:rStyle w:val="FootnoteReference"/>
                <w:rFonts w:ascii="Abel Pro" w:hAnsi="Abel Pro"/>
                <w:b/>
                <w:bCs/>
                <w:sz w:val="18"/>
                <w:szCs w:val="18"/>
              </w:rPr>
              <w:footnoteReference w:id="5"/>
            </w:r>
          </w:p>
        </w:tc>
        <w:tc>
          <w:tcPr>
            <w:tcW w:w="1276" w:type="dxa"/>
            <w:vAlign w:val="center"/>
          </w:tcPr>
          <w:p w14:paraId="6436C60A" w14:textId="5CF47002" w:rsidR="00D50C97" w:rsidRPr="00D50C97" w:rsidRDefault="00D50C97" w:rsidP="00C44DFC">
            <w:pPr>
              <w:jc w:val="center"/>
              <w:rPr>
                <w:rFonts w:ascii="Abel Pro" w:hAnsi="Abel Pro"/>
                <w:b/>
                <w:bCs/>
                <w:sz w:val="18"/>
                <w:szCs w:val="18"/>
              </w:rPr>
            </w:pPr>
            <w:r w:rsidRPr="00D50C97">
              <w:rPr>
                <w:rFonts w:ascii="Abel Pro" w:hAnsi="Abel Pro"/>
                <w:b/>
                <w:bCs/>
                <w:sz w:val="18"/>
                <w:szCs w:val="18"/>
              </w:rPr>
              <w:t>Koli</w:t>
            </w:r>
            <w:r w:rsidRPr="00D50C97">
              <w:rPr>
                <w:rFonts w:ascii="Abel Pro" w:hAnsi="Abel Pro" w:cs="Cambria"/>
                <w:b/>
                <w:bCs/>
                <w:sz w:val="18"/>
                <w:szCs w:val="18"/>
              </w:rPr>
              <w:t>č</w:t>
            </w:r>
            <w:r w:rsidRPr="00D50C97">
              <w:rPr>
                <w:rFonts w:ascii="Abel Pro" w:hAnsi="Abel Pro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1412" w:type="dxa"/>
            <w:vAlign w:val="center"/>
          </w:tcPr>
          <w:p w14:paraId="66C1294D" w14:textId="619CE731" w:rsidR="00D50C97" w:rsidRPr="00D50C97" w:rsidRDefault="00D50C97" w:rsidP="00C44DFC">
            <w:pPr>
              <w:jc w:val="center"/>
              <w:rPr>
                <w:rFonts w:ascii="Abel Pro" w:hAnsi="Abel Pro"/>
                <w:b/>
                <w:bCs/>
                <w:sz w:val="18"/>
                <w:szCs w:val="18"/>
              </w:rPr>
            </w:pPr>
            <w:r w:rsidRPr="00D50C97">
              <w:rPr>
                <w:rFonts w:ascii="Abel Pro" w:hAnsi="Abel Pro"/>
                <w:b/>
                <w:bCs/>
                <w:sz w:val="18"/>
                <w:szCs w:val="18"/>
              </w:rPr>
              <w:t>Ukupna cijena</w:t>
            </w:r>
          </w:p>
        </w:tc>
      </w:tr>
      <w:tr w:rsidR="00D50C97" w:rsidRPr="00A51EA1" w14:paraId="7F0F5527" w14:textId="77777777" w:rsidTr="00A51EA1">
        <w:trPr>
          <w:trHeight w:val="274"/>
        </w:trPr>
        <w:tc>
          <w:tcPr>
            <w:tcW w:w="396" w:type="dxa"/>
          </w:tcPr>
          <w:p w14:paraId="7490A3BC" w14:textId="77777777" w:rsidR="00D50C97" w:rsidRPr="00A51EA1" w:rsidRDefault="00D50C97" w:rsidP="00D50C9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bel Pro" w:hAnsi="Abel Pro"/>
                <w:sz w:val="18"/>
                <w:szCs w:val="18"/>
              </w:rPr>
            </w:pPr>
          </w:p>
        </w:tc>
        <w:tc>
          <w:tcPr>
            <w:tcW w:w="3852" w:type="dxa"/>
          </w:tcPr>
          <w:p w14:paraId="6BE669DE" w14:textId="77777777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1B4D1A41" w14:textId="5B40289D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393ADCA9" w14:textId="31CCDD28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AEB70EB" w14:textId="7B42C3BC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</w:tcPr>
          <w:p w14:paraId="01784C2F" w14:textId="24584F6B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</w:tr>
      <w:tr w:rsidR="00D50C97" w:rsidRPr="00A51EA1" w14:paraId="528B1768" w14:textId="77777777" w:rsidTr="00A51EA1">
        <w:trPr>
          <w:trHeight w:val="274"/>
        </w:trPr>
        <w:tc>
          <w:tcPr>
            <w:tcW w:w="396" w:type="dxa"/>
          </w:tcPr>
          <w:p w14:paraId="0A42AE36" w14:textId="77777777" w:rsidR="00D50C97" w:rsidRPr="00A51EA1" w:rsidRDefault="00D50C97" w:rsidP="00D50C9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bel Pro" w:hAnsi="Abel Pro"/>
                <w:sz w:val="18"/>
                <w:szCs w:val="18"/>
              </w:rPr>
            </w:pPr>
          </w:p>
        </w:tc>
        <w:tc>
          <w:tcPr>
            <w:tcW w:w="3852" w:type="dxa"/>
          </w:tcPr>
          <w:p w14:paraId="3B2201FE" w14:textId="77777777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65B8CC41" w14:textId="4762E979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7E93FA1" w14:textId="14719DA0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6115E87" w14:textId="4B5C08E5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</w:tcPr>
          <w:p w14:paraId="22B345D7" w14:textId="6557D849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</w:tr>
      <w:tr w:rsidR="00D50C97" w:rsidRPr="00A51EA1" w14:paraId="0979A572" w14:textId="77777777" w:rsidTr="00A51EA1">
        <w:trPr>
          <w:trHeight w:val="274"/>
        </w:trPr>
        <w:tc>
          <w:tcPr>
            <w:tcW w:w="396" w:type="dxa"/>
          </w:tcPr>
          <w:p w14:paraId="3D0DC381" w14:textId="77777777" w:rsidR="00D50C97" w:rsidRPr="00A51EA1" w:rsidRDefault="00D50C97" w:rsidP="00D50C9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bel Pro" w:hAnsi="Abel Pro"/>
                <w:sz w:val="18"/>
                <w:szCs w:val="18"/>
              </w:rPr>
            </w:pPr>
          </w:p>
        </w:tc>
        <w:tc>
          <w:tcPr>
            <w:tcW w:w="3852" w:type="dxa"/>
          </w:tcPr>
          <w:p w14:paraId="5411F3B8" w14:textId="77777777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3E418A54" w14:textId="38A3AA03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7CAECF30" w14:textId="7E207550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0D6F1A27" w14:textId="24CE0DF0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</w:tcPr>
          <w:p w14:paraId="4FBFBB1A" w14:textId="13646478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</w:tr>
      <w:tr w:rsidR="00D50C97" w:rsidRPr="00A51EA1" w14:paraId="0947B1C2" w14:textId="77777777" w:rsidTr="00A51EA1">
        <w:trPr>
          <w:trHeight w:val="274"/>
        </w:trPr>
        <w:tc>
          <w:tcPr>
            <w:tcW w:w="396" w:type="dxa"/>
          </w:tcPr>
          <w:p w14:paraId="1ACCC774" w14:textId="77777777" w:rsidR="00D50C97" w:rsidRPr="00A51EA1" w:rsidRDefault="00D50C97" w:rsidP="00D50C9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bel Pro" w:hAnsi="Abel Pro"/>
                <w:sz w:val="18"/>
                <w:szCs w:val="18"/>
              </w:rPr>
            </w:pPr>
          </w:p>
        </w:tc>
        <w:tc>
          <w:tcPr>
            <w:tcW w:w="3852" w:type="dxa"/>
          </w:tcPr>
          <w:p w14:paraId="3D0C7A18" w14:textId="77777777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1D0F800D" w14:textId="79BE13DF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55507F46" w14:textId="13CF918D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2867A655" w14:textId="0FF97460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</w:tcPr>
          <w:p w14:paraId="22B4B31A" w14:textId="7A4AF360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</w:tr>
      <w:tr w:rsidR="00D50C97" w:rsidRPr="00A51EA1" w14:paraId="422E0C57" w14:textId="77777777" w:rsidTr="00A51EA1">
        <w:trPr>
          <w:trHeight w:val="260"/>
        </w:trPr>
        <w:tc>
          <w:tcPr>
            <w:tcW w:w="396" w:type="dxa"/>
          </w:tcPr>
          <w:p w14:paraId="1E7B13A1" w14:textId="77777777" w:rsidR="00D50C97" w:rsidRPr="00A51EA1" w:rsidRDefault="00D50C97" w:rsidP="00D50C9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bel Pro" w:hAnsi="Abel Pro"/>
                <w:sz w:val="18"/>
                <w:szCs w:val="18"/>
              </w:rPr>
            </w:pPr>
          </w:p>
        </w:tc>
        <w:tc>
          <w:tcPr>
            <w:tcW w:w="3852" w:type="dxa"/>
          </w:tcPr>
          <w:p w14:paraId="72ACCB25" w14:textId="77777777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113AEF89" w14:textId="0C0D499A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516535F" w14:textId="781D25AA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6F80BEA" w14:textId="6FF24596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</w:tcPr>
          <w:p w14:paraId="69FA4B77" w14:textId="2B64D97B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</w:tr>
      <w:tr w:rsidR="00D50C97" w:rsidRPr="00A51EA1" w14:paraId="13B3AA57" w14:textId="77777777" w:rsidTr="00A51EA1">
        <w:trPr>
          <w:trHeight w:val="274"/>
        </w:trPr>
        <w:tc>
          <w:tcPr>
            <w:tcW w:w="396" w:type="dxa"/>
          </w:tcPr>
          <w:p w14:paraId="7B9C45F6" w14:textId="77777777" w:rsidR="00D50C97" w:rsidRPr="00A51EA1" w:rsidRDefault="00D50C97" w:rsidP="00D50C9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bel Pro" w:hAnsi="Abel Pro"/>
                <w:sz w:val="18"/>
                <w:szCs w:val="18"/>
              </w:rPr>
            </w:pPr>
          </w:p>
        </w:tc>
        <w:tc>
          <w:tcPr>
            <w:tcW w:w="3852" w:type="dxa"/>
          </w:tcPr>
          <w:p w14:paraId="3534DED6" w14:textId="77777777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273BA3B1" w14:textId="74CD4886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97D6281" w14:textId="7F061409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6C674C8" w14:textId="3C648CF8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</w:tcPr>
          <w:p w14:paraId="485583F2" w14:textId="04EDEDBF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</w:tr>
      <w:tr w:rsidR="00D50C97" w:rsidRPr="00A51EA1" w14:paraId="7B1556B6" w14:textId="77777777" w:rsidTr="00A51EA1">
        <w:trPr>
          <w:trHeight w:val="274"/>
        </w:trPr>
        <w:tc>
          <w:tcPr>
            <w:tcW w:w="396" w:type="dxa"/>
          </w:tcPr>
          <w:p w14:paraId="6E9A93C2" w14:textId="77777777" w:rsidR="00D50C97" w:rsidRPr="00A51EA1" w:rsidRDefault="00D50C97" w:rsidP="00D50C9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bel Pro" w:hAnsi="Abel Pro"/>
                <w:sz w:val="18"/>
                <w:szCs w:val="18"/>
              </w:rPr>
            </w:pPr>
          </w:p>
        </w:tc>
        <w:tc>
          <w:tcPr>
            <w:tcW w:w="3852" w:type="dxa"/>
          </w:tcPr>
          <w:p w14:paraId="3B23769C" w14:textId="77777777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24FB8BB2" w14:textId="026423A3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1C5B88D" w14:textId="3ED8F9FF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2DF9F61" w14:textId="7880DB22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</w:tcPr>
          <w:p w14:paraId="5A89FF55" w14:textId="767ADF90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</w:tr>
      <w:tr w:rsidR="00D50C97" w:rsidRPr="00A51EA1" w14:paraId="6D50537B" w14:textId="77777777" w:rsidTr="00A51EA1">
        <w:trPr>
          <w:trHeight w:val="274"/>
        </w:trPr>
        <w:tc>
          <w:tcPr>
            <w:tcW w:w="396" w:type="dxa"/>
          </w:tcPr>
          <w:p w14:paraId="7CAC8777" w14:textId="77777777" w:rsidR="00D50C97" w:rsidRPr="00A51EA1" w:rsidRDefault="00D50C97" w:rsidP="00D50C9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bel Pro" w:hAnsi="Abel Pro"/>
                <w:sz w:val="18"/>
                <w:szCs w:val="18"/>
              </w:rPr>
            </w:pPr>
          </w:p>
        </w:tc>
        <w:tc>
          <w:tcPr>
            <w:tcW w:w="3852" w:type="dxa"/>
          </w:tcPr>
          <w:p w14:paraId="01D5CA1C" w14:textId="77777777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1CF27DFB" w14:textId="56B7C781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68E00AE" w14:textId="7C4FD02E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49C6608" w14:textId="0263ADC7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</w:tcPr>
          <w:p w14:paraId="01B73A9D" w14:textId="37F2470C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</w:tr>
      <w:tr w:rsidR="00D50C97" w:rsidRPr="00A51EA1" w14:paraId="0428C122" w14:textId="77777777" w:rsidTr="00A51EA1">
        <w:trPr>
          <w:trHeight w:val="274"/>
        </w:trPr>
        <w:tc>
          <w:tcPr>
            <w:tcW w:w="396" w:type="dxa"/>
          </w:tcPr>
          <w:p w14:paraId="3D9F7A3C" w14:textId="77777777" w:rsidR="00D50C97" w:rsidRPr="00A51EA1" w:rsidRDefault="00D50C97" w:rsidP="00D50C9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bel Pro" w:hAnsi="Abel Pro"/>
                <w:sz w:val="18"/>
                <w:szCs w:val="18"/>
              </w:rPr>
            </w:pPr>
          </w:p>
        </w:tc>
        <w:tc>
          <w:tcPr>
            <w:tcW w:w="3852" w:type="dxa"/>
          </w:tcPr>
          <w:p w14:paraId="2A211901" w14:textId="77777777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4F25CFAD" w14:textId="636D8EE8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F8D8778" w14:textId="51128930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94D7336" w14:textId="450E59AC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</w:tcPr>
          <w:p w14:paraId="52C90099" w14:textId="5F033678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</w:tr>
      <w:tr w:rsidR="00D50C97" w:rsidRPr="00A51EA1" w14:paraId="0494E6E1" w14:textId="77777777" w:rsidTr="00A51EA1">
        <w:trPr>
          <w:trHeight w:val="274"/>
        </w:trPr>
        <w:tc>
          <w:tcPr>
            <w:tcW w:w="396" w:type="dxa"/>
          </w:tcPr>
          <w:p w14:paraId="2A85D6C5" w14:textId="77777777" w:rsidR="00D50C97" w:rsidRPr="00A51EA1" w:rsidRDefault="00D50C97" w:rsidP="00D50C9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bel Pro" w:hAnsi="Abel Pro"/>
                <w:sz w:val="18"/>
                <w:szCs w:val="18"/>
              </w:rPr>
            </w:pPr>
          </w:p>
        </w:tc>
        <w:tc>
          <w:tcPr>
            <w:tcW w:w="3852" w:type="dxa"/>
          </w:tcPr>
          <w:p w14:paraId="6B8D1DDA" w14:textId="77777777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13475E26" w14:textId="7D105276" w:rsidR="00D50C97" w:rsidRPr="00A51EA1" w:rsidRDefault="00D50C97" w:rsidP="00D50C97">
            <w:pPr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0188948" w14:textId="2AA83D60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1DAE45A" w14:textId="52930609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</w:tcPr>
          <w:p w14:paraId="1FBF2FAE" w14:textId="4B499B62" w:rsidR="00D50C97" w:rsidRPr="00A51EA1" w:rsidRDefault="00D50C97" w:rsidP="00D50C97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</w:tr>
      <w:tr w:rsidR="00DA1A8F" w:rsidRPr="00A51EA1" w14:paraId="72DB6535" w14:textId="77777777" w:rsidTr="00A51EA1">
        <w:trPr>
          <w:trHeight w:val="274"/>
        </w:trPr>
        <w:tc>
          <w:tcPr>
            <w:tcW w:w="7650" w:type="dxa"/>
            <w:gridSpan w:val="5"/>
          </w:tcPr>
          <w:p w14:paraId="3C4AF3E5" w14:textId="64E21E8F" w:rsidR="00DA1A8F" w:rsidRPr="00A51EA1" w:rsidRDefault="00DA1A8F" w:rsidP="0040504A">
            <w:pPr>
              <w:jc w:val="right"/>
              <w:rPr>
                <w:rFonts w:ascii="Abel Pro" w:hAnsi="Abel Pro"/>
                <w:b/>
                <w:bCs/>
                <w:sz w:val="18"/>
                <w:szCs w:val="18"/>
              </w:rPr>
            </w:pPr>
            <w:r w:rsidRPr="00A51EA1">
              <w:rPr>
                <w:rFonts w:ascii="Abel Pro" w:hAnsi="Abel Pro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412" w:type="dxa"/>
          </w:tcPr>
          <w:p w14:paraId="227B64EC" w14:textId="6CFC1DB5" w:rsidR="00DA1A8F" w:rsidRPr="00A51EA1" w:rsidRDefault="00DA1A8F" w:rsidP="0040504A">
            <w:pPr>
              <w:jc w:val="right"/>
              <w:rPr>
                <w:rFonts w:ascii="Abel Pro" w:hAnsi="Abel Pro"/>
                <w:sz w:val="18"/>
                <w:szCs w:val="18"/>
              </w:rPr>
            </w:pPr>
            <w:r w:rsidRPr="00A51EA1">
              <w:rPr>
                <w:rFonts w:ascii="Abel Pro" w:hAnsi="Abel Pr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51EA1">
              <w:rPr>
                <w:rFonts w:ascii="Abel Pro" w:hAnsi="Abel Pro"/>
                <w:sz w:val="18"/>
                <w:szCs w:val="18"/>
              </w:rPr>
              <w:instrText xml:space="preserve"> FORMTEXT </w:instrText>
            </w:r>
            <w:r w:rsidRPr="00A51EA1">
              <w:rPr>
                <w:rFonts w:ascii="Abel Pro" w:hAnsi="Abel Pro"/>
                <w:sz w:val="18"/>
                <w:szCs w:val="18"/>
              </w:rPr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separate"/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noProof/>
                <w:sz w:val="18"/>
                <w:szCs w:val="18"/>
              </w:rPr>
              <w:t> </w:t>
            </w:r>
            <w:r w:rsidRPr="00A51EA1">
              <w:rPr>
                <w:rFonts w:ascii="Abel Pro" w:hAnsi="Abel Pro"/>
                <w:sz w:val="18"/>
                <w:szCs w:val="18"/>
              </w:rPr>
              <w:fldChar w:fldCharType="end"/>
            </w:r>
          </w:p>
        </w:tc>
      </w:tr>
    </w:tbl>
    <w:p w14:paraId="093B67A0" w14:textId="47030977" w:rsidR="0029521A" w:rsidRPr="00D50C97" w:rsidRDefault="0029521A" w:rsidP="00D473D1">
      <w:pPr>
        <w:rPr>
          <w:rFonts w:ascii="Abel Pro" w:hAnsi="Abel Pro"/>
          <w:b/>
          <w:bCs/>
          <w:sz w:val="20"/>
          <w:szCs w:val="20"/>
        </w:rPr>
      </w:pPr>
    </w:p>
    <w:p w14:paraId="39DDC1F5" w14:textId="41DF3EB3" w:rsidR="0029521A" w:rsidRPr="00D50C97" w:rsidRDefault="00C44DFC" w:rsidP="0029521A">
      <w:pPr>
        <w:rPr>
          <w:rFonts w:ascii="Abel Pro" w:hAnsi="Abel Pro"/>
          <w:sz w:val="14"/>
          <w:szCs w:val="14"/>
        </w:rPr>
      </w:pPr>
      <w:r w:rsidRPr="00D50C97">
        <w:rPr>
          <w:rFonts w:ascii="Abel Pro" w:hAnsi="Abel Pro"/>
          <w:b/>
          <w:sz w:val="18"/>
          <w:szCs w:val="18"/>
        </w:rPr>
        <w:t>Napomena</w:t>
      </w:r>
      <w:r w:rsidR="006B1154" w:rsidRPr="00D50C97">
        <w:rPr>
          <w:rFonts w:ascii="Abel Pro" w:hAnsi="Abel Pro"/>
          <w:b/>
          <w:sz w:val="18"/>
          <w:szCs w:val="18"/>
        </w:rPr>
        <w:t>:</w:t>
      </w:r>
      <w:r w:rsidR="0029521A" w:rsidRPr="00D50C97">
        <w:rPr>
          <w:rFonts w:ascii="Abel Pro" w:hAnsi="Abel Pro"/>
          <w:b/>
          <w:sz w:val="18"/>
          <w:szCs w:val="18"/>
        </w:rPr>
        <w:t xml:space="preserve"> </w:t>
      </w:r>
      <w:r w:rsidR="0029521A" w:rsidRPr="00A51EA1">
        <w:rPr>
          <w:rFonts w:ascii="Abel Pro" w:hAnsi="Abel Pro"/>
          <w:i/>
          <w:sz w:val="16"/>
          <w:szCs w:val="16"/>
        </w:rPr>
        <w:t>(popuniti ukoliko su potrebna dodatna obrazloženja cijene ponude</w:t>
      </w:r>
      <w:r w:rsidRPr="00A51EA1">
        <w:rPr>
          <w:rFonts w:ascii="Abel Pro" w:hAnsi="Abel Pro"/>
          <w:i/>
          <w:sz w:val="16"/>
          <w:szCs w:val="16"/>
        </w:rPr>
        <w:t>, npr. da pravn</w:t>
      </w:r>
      <w:r w:rsidR="00A51EA1">
        <w:rPr>
          <w:rFonts w:ascii="Abel Pro" w:hAnsi="Abel Pro"/>
          <w:i/>
          <w:sz w:val="16"/>
          <w:szCs w:val="16"/>
        </w:rPr>
        <w:t>o</w:t>
      </w:r>
      <w:r w:rsidRPr="00A51EA1">
        <w:rPr>
          <w:rFonts w:ascii="Abel Pro" w:hAnsi="Abel Pro"/>
          <w:i/>
          <w:sz w:val="16"/>
          <w:szCs w:val="16"/>
        </w:rPr>
        <w:t xml:space="preserve"> </w:t>
      </w:r>
      <w:r w:rsidR="00A51EA1">
        <w:rPr>
          <w:rFonts w:ascii="Abel Pro" w:hAnsi="Abel Pro"/>
          <w:i/>
          <w:sz w:val="16"/>
          <w:szCs w:val="16"/>
        </w:rPr>
        <w:t>lice</w:t>
      </w:r>
      <w:r w:rsidRPr="00A51EA1">
        <w:rPr>
          <w:rFonts w:ascii="Abel Pro" w:hAnsi="Abel Pro"/>
          <w:i/>
          <w:sz w:val="16"/>
          <w:szCs w:val="16"/>
        </w:rPr>
        <w:t xml:space="preserve"> nije PDV obveznik, da je fizi</w:t>
      </w:r>
      <w:r w:rsidRPr="00A51EA1">
        <w:rPr>
          <w:rFonts w:ascii="Abel Pro" w:hAnsi="Abel Pro" w:cs="Cambria"/>
          <w:i/>
          <w:sz w:val="16"/>
          <w:szCs w:val="16"/>
        </w:rPr>
        <w:t>č</w:t>
      </w:r>
      <w:r w:rsidRPr="00A51EA1">
        <w:rPr>
          <w:rFonts w:ascii="Abel Pro" w:hAnsi="Abel Pro"/>
          <w:i/>
          <w:sz w:val="16"/>
          <w:szCs w:val="16"/>
        </w:rPr>
        <w:t>ka osoba nerezident i sl.</w:t>
      </w:r>
      <w:r w:rsidR="0029521A" w:rsidRPr="00A51EA1">
        <w:rPr>
          <w:rFonts w:ascii="Abel Pro" w:hAnsi="Abel Pro"/>
          <w:i/>
          <w:sz w:val="16"/>
          <w:szCs w:val="16"/>
        </w:rPr>
        <w:t>)</w:t>
      </w:r>
      <w:r w:rsidR="00A51EA1" w:rsidRPr="00A51EA1">
        <w:rPr>
          <w:rFonts w:ascii="Abel Pro" w:hAnsi="Abel Pro"/>
          <w:i/>
          <w:sz w:val="16"/>
          <w:szCs w:val="1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521A" w:rsidRPr="00D50C97" w14:paraId="7ED175FF" w14:textId="77777777" w:rsidTr="006D7A05">
        <w:trPr>
          <w:trHeight w:val="1442"/>
        </w:trPr>
        <w:tc>
          <w:tcPr>
            <w:tcW w:w="9062" w:type="dxa"/>
          </w:tcPr>
          <w:p w14:paraId="0B66B8F0" w14:textId="77777777" w:rsidR="0029521A" w:rsidRPr="00D50C97" w:rsidRDefault="0029521A" w:rsidP="006D7A05">
            <w:pPr>
              <w:rPr>
                <w:rFonts w:ascii="Abel Pro" w:hAnsi="Abel Pro"/>
                <w:sz w:val="16"/>
                <w:szCs w:val="16"/>
              </w:rPr>
            </w:pPr>
            <w:r w:rsidRPr="00D50C97">
              <w:rPr>
                <w:rFonts w:ascii="Abel Pro" w:hAnsi="Abel Pr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EA1">
              <w:rPr>
                <w:rFonts w:ascii="Abel Pro" w:hAnsi="Abel Pro"/>
                <w:sz w:val="16"/>
                <w:szCs w:val="16"/>
              </w:rPr>
              <w:instrText xml:space="preserve"> FORMTEXT </w:instrText>
            </w:r>
            <w:r w:rsidRPr="00D50C97">
              <w:rPr>
                <w:rFonts w:ascii="Abel Pro" w:hAnsi="Abel Pro"/>
                <w:sz w:val="16"/>
                <w:szCs w:val="16"/>
              </w:rPr>
            </w:r>
            <w:r w:rsidRPr="00D50C97">
              <w:rPr>
                <w:rFonts w:ascii="Abel Pro" w:hAnsi="Abel Pro"/>
                <w:sz w:val="16"/>
                <w:szCs w:val="16"/>
              </w:rPr>
              <w:fldChar w:fldCharType="separate"/>
            </w:r>
            <w:r w:rsidRPr="00D50C97">
              <w:rPr>
                <w:rFonts w:ascii="Abel Pro" w:hAnsi="Abel Pro"/>
                <w:noProof/>
                <w:sz w:val="16"/>
                <w:szCs w:val="16"/>
              </w:rPr>
              <w:t> </w:t>
            </w:r>
            <w:r w:rsidRPr="00D50C97">
              <w:rPr>
                <w:rFonts w:ascii="Abel Pro" w:hAnsi="Abel Pro"/>
                <w:noProof/>
                <w:sz w:val="16"/>
                <w:szCs w:val="16"/>
              </w:rPr>
              <w:t> </w:t>
            </w:r>
            <w:r w:rsidRPr="00D50C97">
              <w:rPr>
                <w:rFonts w:ascii="Abel Pro" w:hAnsi="Abel Pro"/>
                <w:noProof/>
                <w:sz w:val="16"/>
                <w:szCs w:val="16"/>
              </w:rPr>
              <w:t> </w:t>
            </w:r>
            <w:r w:rsidRPr="00D50C97">
              <w:rPr>
                <w:rFonts w:ascii="Abel Pro" w:hAnsi="Abel Pro"/>
                <w:noProof/>
                <w:sz w:val="16"/>
                <w:szCs w:val="16"/>
              </w:rPr>
              <w:t> </w:t>
            </w:r>
            <w:r w:rsidRPr="00D50C97">
              <w:rPr>
                <w:rFonts w:ascii="Abel Pro" w:hAnsi="Abel Pro"/>
                <w:noProof/>
                <w:sz w:val="16"/>
                <w:szCs w:val="16"/>
              </w:rPr>
              <w:t> </w:t>
            </w:r>
            <w:r w:rsidRPr="00D50C97">
              <w:rPr>
                <w:rFonts w:ascii="Abel Pro" w:hAnsi="Abel Pro"/>
                <w:sz w:val="16"/>
                <w:szCs w:val="16"/>
              </w:rPr>
              <w:fldChar w:fldCharType="end"/>
            </w:r>
          </w:p>
        </w:tc>
      </w:tr>
    </w:tbl>
    <w:p w14:paraId="5AD6FA17" w14:textId="04452850" w:rsidR="0029521A" w:rsidRPr="00D50C97" w:rsidRDefault="0029521A" w:rsidP="00D473D1">
      <w:pPr>
        <w:rPr>
          <w:rFonts w:ascii="Abel Pro" w:hAnsi="Abel Pro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23"/>
        <w:gridCol w:w="3023"/>
      </w:tblGrid>
      <w:tr w:rsidR="00A51EA1" w:rsidRPr="005141C1" w14:paraId="13079D69" w14:textId="77777777" w:rsidTr="007347A1">
        <w:tc>
          <w:tcPr>
            <w:tcW w:w="3016" w:type="dxa"/>
            <w:vAlign w:val="center"/>
          </w:tcPr>
          <w:p w14:paraId="1928BE1F" w14:textId="77777777" w:rsidR="00A51EA1" w:rsidRPr="005141C1" w:rsidRDefault="00A51EA1" w:rsidP="007347A1">
            <w:pPr>
              <w:jc w:val="center"/>
              <w:rPr>
                <w:rFonts w:ascii="Abel Pro" w:hAnsi="Abel Pro"/>
                <w:sz w:val="14"/>
                <w:szCs w:val="14"/>
              </w:rPr>
            </w:pPr>
            <w:r w:rsidRPr="005141C1">
              <w:rPr>
                <w:rFonts w:ascii="Abel Pro" w:hAnsi="Abel Pro"/>
                <w:sz w:val="14"/>
                <w:szCs w:val="14"/>
              </w:rPr>
              <w:t>Ime i prezime osobe ovlaštene za predstavljanje ponu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đ</w:t>
            </w:r>
            <w:r w:rsidRPr="005141C1">
              <w:rPr>
                <w:rFonts w:ascii="Abel Pro" w:hAnsi="Abel Pro"/>
                <w:sz w:val="14"/>
                <w:szCs w:val="14"/>
              </w:rPr>
              <w:t>a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č</w:t>
            </w:r>
            <w:r w:rsidRPr="005141C1">
              <w:rPr>
                <w:rFonts w:ascii="Abel Pro" w:hAnsi="Abel Pro"/>
                <w:sz w:val="14"/>
                <w:szCs w:val="14"/>
              </w:rPr>
              <w:t>a ukoliko se radi o pravno</w:t>
            </w:r>
            <w:r>
              <w:rPr>
                <w:rFonts w:ascii="Abel Pro" w:hAnsi="Abel Pro"/>
                <w:sz w:val="14"/>
                <w:szCs w:val="14"/>
              </w:rPr>
              <w:t xml:space="preserve">m licu </w:t>
            </w:r>
            <w:r w:rsidRPr="005141C1">
              <w:rPr>
                <w:rFonts w:ascii="Abel Pro" w:hAnsi="Abel Pro"/>
                <w:sz w:val="14"/>
                <w:szCs w:val="14"/>
              </w:rPr>
              <w:t>ili grupi ponu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đ</w:t>
            </w:r>
            <w:r w:rsidRPr="005141C1">
              <w:rPr>
                <w:rFonts w:ascii="Abel Pro" w:hAnsi="Abel Pro"/>
                <w:sz w:val="14"/>
                <w:szCs w:val="14"/>
              </w:rPr>
              <w:t>a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č</w:t>
            </w:r>
            <w:r w:rsidRPr="005141C1">
              <w:rPr>
                <w:rFonts w:ascii="Abel Pro" w:hAnsi="Abel Pro"/>
                <w:sz w:val="14"/>
                <w:szCs w:val="14"/>
              </w:rPr>
              <w:t>a, odnosno ime i prezime fizi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č</w:t>
            </w:r>
            <w:r w:rsidRPr="005141C1">
              <w:rPr>
                <w:rFonts w:ascii="Abel Pro" w:hAnsi="Abel Pro"/>
                <w:sz w:val="14"/>
                <w:szCs w:val="14"/>
              </w:rPr>
              <w:t>k</w:t>
            </w:r>
            <w:r>
              <w:rPr>
                <w:rFonts w:ascii="Abel Pro" w:hAnsi="Abel Pro"/>
                <w:sz w:val="14"/>
                <w:szCs w:val="14"/>
              </w:rPr>
              <w:t>og lica</w:t>
            </w:r>
          </w:p>
        </w:tc>
        <w:tc>
          <w:tcPr>
            <w:tcW w:w="3023" w:type="dxa"/>
            <w:vAlign w:val="center"/>
          </w:tcPr>
          <w:p w14:paraId="4B127C1C" w14:textId="77777777" w:rsidR="00A51EA1" w:rsidRPr="005141C1" w:rsidRDefault="00A51EA1" w:rsidP="007347A1">
            <w:pPr>
              <w:jc w:val="center"/>
              <w:rPr>
                <w:rFonts w:ascii="Abel Pro" w:hAnsi="Abel Pro"/>
                <w:sz w:val="14"/>
                <w:szCs w:val="14"/>
              </w:rPr>
            </w:pPr>
            <w:r w:rsidRPr="005141C1">
              <w:rPr>
                <w:rFonts w:ascii="Abel Pro" w:hAnsi="Abel Pro"/>
                <w:sz w:val="14"/>
                <w:szCs w:val="14"/>
              </w:rPr>
              <w:t>Potpis i pe</w:t>
            </w:r>
            <w:r w:rsidRPr="005141C1">
              <w:rPr>
                <w:rFonts w:ascii="Abel Pro" w:hAnsi="Abel Pro" w:cs="Cambria"/>
                <w:sz w:val="14"/>
                <w:szCs w:val="14"/>
              </w:rPr>
              <w:t>č</w:t>
            </w:r>
            <w:r w:rsidRPr="005141C1">
              <w:rPr>
                <w:rFonts w:ascii="Abel Pro" w:hAnsi="Abel Pro"/>
                <w:sz w:val="14"/>
                <w:szCs w:val="14"/>
              </w:rPr>
              <w:t>at ovlaštene osobe za predstavljanje pravn</w:t>
            </w:r>
            <w:r>
              <w:rPr>
                <w:rFonts w:ascii="Abel Pro" w:hAnsi="Abel Pro"/>
                <w:sz w:val="14"/>
                <w:szCs w:val="14"/>
              </w:rPr>
              <w:t>og lica</w:t>
            </w:r>
            <w:r w:rsidRPr="005141C1">
              <w:rPr>
                <w:rFonts w:ascii="Abel Pro" w:hAnsi="Abel Pro"/>
                <w:sz w:val="14"/>
                <w:szCs w:val="14"/>
              </w:rPr>
              <w:t xml:space="preserve"> odnosno potpis </w:t>
            </w:r>
            <w:r>
              <w:rPr>
                <w:rFonts w:ascii="Abel Pro" w:hAnsi="Abel Pro"/>
                <w:sz w:val="14"/>
                <w:szCs w:val="14"/>
              </w:rPr>
              <w:t>fizičkog lica</w:t>
            </w:r>
          </w:p>
        </w:tc>
        <w:tc>
          <w:tcPr>
            <w:tcW w:w="3023" w:type="dxa"/>
            <w:vAlign w:val="center"/>
          </w:tcPr>
          <w:p w14:paraId="1F3017A3" w14:textId="77777777" w:rsidR="00A51EA1" w:rsidRPr="005141C1" w:rsidRDefault="00A51EA1" w:rsidP="007347A1">
            <w:pPr>
              <w:jc w:val="center"/>
              <w:rPr>
                <w:rFonts w:ascii="Abel Pro" w:hAnsi="Abel Pro"/>
                <w:sz w:val="14"/>
                <w:szCs w:val="14"/>
              </w:rPr>
            </w:pPr>
            <w:r w:rsidRPr="005141C1">
              <w:rPr>
                <w:rFonts w:ascii="Abel Pro" w:hAnsi="Abel Pro"/>
                <w:sz w:val="14"/>
                <w:szCs w:val="14"/>
              </w:rPr>
              <w:t>Mjesto i datum</w:t>
            </w:r>
          </w:p>
        </w:tc>
      </w:tr>
      <w:tr w:rsidR="00A51EA1" w:rsidRPr="005141C1" w14:paraId="398F1540" w14:textId="77777777" w:rsidTr="007347A1">
        <w:trPr>
          <w:trHeight w:val="467"/>
        </w:trPr>
        <w:tc>
          <w:tcPr>
            <w:tcW w:w="3016" w:type="dxa"/>
            <w:vAlign w:val="center"/>
          </w:tcPr>
          <w:p w14:paraId="262E8CC7" w14:textId="77777777" w:rsidR="00A51EA1" w:rsidRPr="005141C1" w:rsidRDefault="00A51EA1" w:rsidP="007347A1">
            <w:pPr>
              <w:rPr>
                <w:rFonts w:ascii="Abel Pro" w:hAnsi="Abel Pro"/>
                <w:sz w:val="22"/>
                <w:szCs w:val="22"/>
              </w:rPr>
            </w:pPr>
            <w:r w:rsidRPr="005141C1">
              <w:rPr>
                <w:rFonts w:ascii="Abel Pro" w:hAnsi="Abel Pro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5141C1">
              <w:rPr>
                <w:rFonts w:ascii="Abel Pro" w:hAnsi="Abel Pro"/>
                <w:sz w:val="19"/>
                <w:szCs w:val="19"/>
              </w:rPr>
              <w:instrText xml:space="preserve"> FORMTEXT </w:instrText>
            </w:r>
            <w:r w:rsidRPr="005141C1">
              <w:rPr>
                <w:rFonts w:ascii="Abel Pro" w:hAnsi="Abel Pro"/>
                <w:sz w:val="19"/>
                <w:szCs w:val="19"/>
              </w:rPr>
            </w:r>
            <w:r w:rsidRPr="005141C1">
              <w:rPr>
                <w:rFonts w:ascii="Abel Pro" w:hAnsi="Abel Pro"/>
                <w:sz w:val="19"/>
                <w:szCs w:val="19"/>
              </w:rPr>
              <w:fldChar w:fldCharType="separate"/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sz w:val="19"/>
                <w:szCs w:val="19"/>
              </w:rPr>
              <w:fldChar w:fldCharType="end"/>
            </w:r>
          </w:p>
        </w:tc>
        <w:tc>
          <w:tcPr>
            <w:tcW w:w="3023" w:type="dxa"/>
            <w:vAlign w:val="center"/>
          </w:tcPr>
          <w:p w14:paraId="62DB7AA5" w14:textId="77777777" w:rsidR="00A51EA1" w:rsidRPr="005141C1" w:rsidRDefault="00A51EA1" w:rsidP="007347A1">
            <w:pPr>
              <w:rPr>
                <w:rFonts w:ascii="Abel Pro" w:hAnsi="Abel Pro"/>
                <w:sz w:val="22"/>
                <w:szCs w:val="22"/>
              </w:rPr>
            </w:pPr>
          </w:p>
        </w:tc>
        <w:tc>
          <w:tcPr>
            <w:tcW w:w="3023" w:type="dxa"/>
            <w:vAlign w:val="center"/>
          </w:tcPr>
          <w:p w14:paraId="18FCE94E" w14:textId="77777777" w:rsidR="00A51EA1" w:rsidRPr="005141C1" w:rsidRDefault="00A51EA1" w:rsidP="007347A1">
            <w:pPr>
              <w:rPr>
                <w:rFonts w:ascii="Abel Pro" w:hAnsi="Abel Pro"/>
                <w:sz w:val="22"/>
                <w:szCs w:val="22"/>
              </w:rPr>
            </w:pPr>
            <w:r w:rsidRPr="005141C1">
              <w:rPr>
                <w:rFonts w:ascii="Abel Pro" w:hAnsi="Abel Pro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5141C1">
              <w:rPr>
                <w:rFonts w:ascii="Abel Pro" w:hAnsi="Abel Pro"/>
                <w:sz w:val="19"/>
                <w:szCs w:val="19"/>
              </w:rPr>
              <w:instrText xml:space="preserve"> FORMTEXT </w:instrText>
            </w:r>
            <w:r w:rsidRPr="005141C1">
              <w:rPr>
                <w:rFonts w:ascii="Abel Pro" w:hAnsi="Abel Pro"/>
                <w:sz w:val="19"/>
                <w:szCs w:val="19"/>
              </w:rPr>
            </w:r>
            <w:r w:rsidRPr="005141C1">
              <w:rPr>
                <w:rFonts w:ascii="Abel Pro" w:hAnsi="Abel Pro"/>
                <w:sz w:val="19"/>
                <w:szCs w:val="19"/>
              </w:rPr>
              <w:fldChar w:fldCharType="separate"/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noProof/>
                <w:sz w:val="19"/>
                <w:szCs w:val="19"/>
              </w:rPr>
              <w:t> </w:t>
            </w:r>
            <w:r w:rsidRPr="005141C1">
              <w:rPr>
                <w:rFonts w:ascii="Abel Pro" w:hAnsi="Abel Pro"/>
                <w:sz w:val="19"/>
                <w:szCs w:val="19"/>
              </w:rPr>
              <w:fldChar w:fldCharType="end"/>
            </w:r>
          </w:p>
        </w:tc>
      </w:tr>
    </w:tbl>
    <w:p w14:paraId="09B288F8" w14:textId="77777777" w:rsidR="004E0E41" w:rsidRPr="00D50C97" w:rsidRDefault="004E0E41" w:rsidP="004E0E41">
      <w:pPr>
        <w:jc w:val="right"/>
        <w:rPr>
          <w:rFonts w:ascii="Abel Pro" w:hAnsi="Abel Pro"/>
          <w:color w:val="808080" w:themeColor="background1" w:themeShade="80"/>
          <w:sz w:val="16"/>
          <w:szCs w:val="16"/>
          <w:lang w:val="bs-Latn-BA" w:eastAsia="de-DE"/>
        </w:rPr>
      </w:pPr>
    </w:p>
    <w:p w14:paraId="76268EBD" w14:textId="54EA4582" w:rsidR="004E0E41" w:rsidRPr="00D50C97" w:rsidRDefault="00A51EA1" w:rsidP="004E0E41">
      <w:pPr>
        <w:jc w:val="right"/>
        <w:rPr>
          <w:rFonts w:ascii="Abel Pro" w:hAnsi="Abel Pro"/>
          <w:color w:val="808080" w:themeColor="background1" w:themeShade="80"/>
          <w:sz w:val="16"/>
          <w:szCs w:val="16"/>
          <w:lang w:val="bs-Latn-BA" w:eastAsia="de-DE"/>
        </w:rPr>
      </w:pPr>
      <w:r>
        <w:rPr>
          <w:rFonts w:ascii="Abel Pro" w:hAnsi="Abel Pro"/>
          <w:color w:val="808080" w:themeColor="background1" w:themeShade="80"/>
          <w:sz w:val="16"/>
          <w:szCs w:val="16"/>
          <w:lang w:val="bs-Latn-BA" w:eastAsia="de-DE"/>
        </w:rPr>
        <w:t>MJESTO ZA NALJEPNICU</w:t>
      </w:r>
      <w:r w:rsidRPr="005141C1">
        <w:rPr>
          <w:rFonts w:ascii="Abel Pro" w:hAnsi="Abel Pro"/>
          <w:color w:val="808080" w:themeColor="background1" w:themeShade="80"/>
          <w:sz w:val="16"/>
          <w:szCs w:val="16"/>
          <w:lang w:val="bs-Latn-BA" w:eastAsia="de-DE"/>
        </w:rPr>
        <w:t xml:space="preserve"> PROTOKOLA</w:t>
      </w:r>
      <w:r>
        <w:rPr>
          <w:rFonts w:ascii="Abel Pro" w:hAnsi="Abel Pro"/>
          <w:color w:val="808080" w:themeColor="background1" w:themeShade="80"/>
          <w:sz w:val="16"/>
          <w:szCs w:val="16"/>
          <w:lang w:val="bs-Latn-BA" w:eastAsia="de-DE"/>
        </w:rPr>
        <w:t xml:space="preserve"> INSTITUTA ZA RAZVOJ MLADIH KULT</w:t>
      </w:r>
    </w:p>
    <w:p w14:paraId="57959097" w14:textId="77777777" w:rsidR="0029521A" w:rsidRPr="00D50C97" w:rsidRDefault="0029521A" w:rsidP="00D473D1">
      <w:pPr>
        <w:rPr>
          <w:rFonts w:ascii="Abel Pro" w:hAnsi="Abel Pro"/>
          <w:b/>
          <w:bCs/>
          <w:sz w:val="20"/>
          <w:szCs w:val="20"/>
        </w:rPr>
      </w:pPr>
    </w:p>
    <w:sectPr w:rsidR="0029521A" w:rsidRPr="00D50C97" w:rsidSect="007441DA">
      <w:headerReference w:type="default" r:id="rId9"/>
      <w:foot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D278F" w14:textId="77777777" w:rsidR="004355E2" w:rsidRDefault="004355E2">
      <w:r>
        <w:separator/>
      </w:r>
    </w:p>
  </w:endnote>
  <w:endnote w:type="continuationSeparator" w:id="0">
    <w:p w14:paraId="04BB3EBB" w14:textId="77777777" w:rsidR="004355E2" w:rsidRDefault="0043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el Pro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atrix39Fine">
    <w:altName w:val="Calibri"/>
    <w:panose1 w:val="00000400000000000000"/>
    <w:charset w:val="00"/>
    <w:family w:val="auto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7DBC" w14:textId="4BD82852" w:rsidR="00FD3DA7" w:rsidRPr="00830EA2" w:rsidRDefault="00FD3DA7">
    <w:pPr>
      <w:pStyle w:val="Footer"/>
      <w:rPr>
        <w:rFonts w:ascii="Aatrix39Fine" w:hAnsi="Aatrix39Fine"/>
        <w:sz w:val="28"/>
        <w:szCs w:val="28"/>
      </w:rPr>
    </w:pPr>
    <w:r w:rsidRPr="00830EA2">
      <w:rPr>
        <w:rFonts w:ascii="Abel Pro" w:hAnsi="Abel Pro"/>
        <w:sz w:val="14"/>
        <w:szCs w:val="14"/>
      </w:rPr>
      <w:t>O</w:t>
    </w:r>
    <w:r w:rsidR="008E1498" w:rsidRPr="00830EA2">
      <w:rPr>
        <w:rFonts w:ascii="Abel Pro" w:hAnsi="Abel Pro"/>
        <w:sz w:val="14"/>
        <w:szCs w:val="14"/>
      </w:rPr>
      <w:t>BR-</w:t>
    </w:r>
    <w:r w:rsidR="00C44DFC">
      <w:rPr>
        <w:rFonts w:ascii="Abel Pro" w:hAnsi="Abel Pro"/>
        <w:sz w:val="14"/>
        <w:szCs w:val="14"/>
      </w:rPr>
      <w:t>POC</w:t>
    </w:r>
    <w:r w:rsidR="00502A8E" w:rsidRPr="00830EA2">
      <w:rPr>
        <w:rFonts w:ascii="Abel Pro" w:hAnsi="Abel Pro"/>
        <w:sz w:val="14"/>
        <w:szCs w:val="14"/>
      </w:rPr>
      <w:t xml:space="preserve">                                </w:t>
    </w:r>
    <w:r w:rsidR="00502A8E">
      <w:rPr>
        <w:rFonts w:ascii="Verdana" w:hAnsi="Verdana"/>
        <w:sz w:val="12"/>
        <w:szCs w:val="12"/>
      </w:rPr>
      <w:tab/>
      <w:t xml:space="preserve">            </w:t>
    </w:r>
    <w:r w:rsidR="00502A8E" w:rsidRPr="00830EA2">
      <w:rPr>
        <w:rFonts w:ascii="Aatrix39Fine" w:hAnsi="Aatrix39Fine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9EECD" w14:textId="77777777" w:rsidR="004355E2" w:rsidRDefault="004355E2">
      <w:r>
        <w:separator/>
      </w:r>
    </w:p>
  </w:footnote>
  <w:footnote w:type="continuationSeparator" w:id="0">
    <w:p w14:paraId="67A7099D" w14:textId="77777777" w:rsidR="004355E2" w:rsidRDefault="004355E2">
      <w:r>
        <w:continuationSeparator/>
      </w:r>
    </w:p>
  </w:footnote>
  <w:footnote w:id="1">
    <w:p w14:paraId="73E3445D" w14:textId="77777777" w:rsidR="007441DA" w:rsidRPr="005D62C4" w:rsidRDefault="007441DA" w:rsidP="005D62C4">
      <w:pPr>
        <w:pStyle w:val="FootnoteText"/>
        <w:jc w:val="both"/>
        <w:rPr>
          <w:rFonts w:ascii="Abel Pro" w:hAnsi="Abel Pro"/>
          <w:sz w:val="15"/>
          <w:szCs w:val="15"/>
        </w:rPr>
      </w:pPr>
      <w:r w:rsidRPr="005D62C4">
        <w:rPr>
          <w:rStyle w:val="FootnoteReference"/>
          <w:rFonts w:ascii="Abel Pro" w:hAnsi="Abel Pro"/>
          <w:sz w:val="15"/>
          <w:szCs w:val="15"/>
        </w:rPr>
        <w:footnoteRef/>
      </w:r>
      <w:r w:rsidRPr="005D62C4">
        <w:rPr>
          <w:rFonts w:ascii="Abel Pro" w:hAnsi="Abel Pro"/>
          <w:sz w:val="15"/>
          <w:szCs w:val="15"/>
        </w:rPr>
        <w:t xml:space="preserve"> Prepisati iz poziva.</w:t>
      </w:r>
    </w:p>
  </w:footnote>
  <w:footnote w:id="2">
    <w:p w14:paraId="3BFD8882" w14:textId="77777777" w:rsidR="007441DA" w:rsidRPr="005D62C4" w:rsidRDefault="007441DA" w:rsidP="005D62C4">
      <w:pPr>
        <w:pStyle w:val="FootnoteText"/>
        <w:jc w:val="both"/>
        <w:rPr>
          <w:sz w:val="15"/>
          <w:szCs w:val="15"/>
        </w:rPr>
      </w:pPr>
      <w:r w:rsidRPr="005D62C4">
        <w:rPr>
          <w:rStyle w:val="FootnoteReference"/>
          <w:rFonts w:ascii="Abel Pro" w:hAnsi="Abel Pro"/>
          <w:sz w:val="15"/>
          <w:szCs w:val="15"/>
        </w:rPr>
        <w:footnoteRef/>
      </w:r>
      <w:r w:rsidRPr="005D62C4">
        <w:rPr>
          <w:rFonts w:ascii="Abel Pro" w:hAnsi="Abel Pro"/>
          <w:sz w:val="15"/>
          <w:szCs w:val="15"/>
        </w:rPr>
        <w:t xml:space="preserve"> U slučaju grupe ponuđača potrebno je navesti podatke o svim ponuđačima, s naznakom koji ponuđač je predstavnik grupe. </w:t>
      </w:r>
      <w:r w:rsidRPr="005D62C4">
        <w:rPr>
          <w:rFonts w:ascii="Abel Pro" w:hAnsi="Abel Pro"/>
          <w:bCs/>
          <w:sz w:val="15"/>
          <w:szCs w:val="15"/>
          <w:lang w:val="bs-Latn-BA"/>
        </w:rPr>
        <w:t>Potrebno je upisati sljede</w:t>
      </w:r>
      <w:r w:rsidRPr="005D62C4">
        <w:rPr>
          <w:rFonts w:ascii="Abel Pro" w:hAnsi="Abel Pro" w:cs="Cambria"/>
          <w:bCs/>
          <w:sz w:val="15"/>
          <w:szCs w:val="15"/>
          <w:lang w:val="bs-Latn-BA"/>
        </w:rPr>
        <w:t>ć</w:t>
      </w:r>
      <w:r w:rsidRPr="005D62C4">
        <w:rPr>
          <w:rFonts w:ascii="Abel Pro" w:hAnsi="Abel Pro"/>
          <w:bCs/>
          <w:sz w:val="15"/>
          <w:szCs w:val="15"/>
          <w:lang w:val="bs-Latn-BA"/>
        </w:rPr>
        <w:t>e podatke: ime i prezime fizi</w:t>
      </w:r>
      <w:r w:rsidRPr="005D62C4">
        <w:rPr>
          <w:rFonts w:ascii="Abel Pro" w:hAnsi="Abel Pro" w:cs="Cambria"/>
          <w:bCs/>
          <w:sz w:val="15"/>
          <w:szCs w:val="15"/>
          <w:lang w:val="bs-Latn-BA"/>
        </w:rPr>
        <w:t>č</w:t>
      </w:r>
      <w:r w:rsidRPr="005D62C4">
        <w:rPr>
          <w:rFonts w:ascii="Abel Pro" w:hAnsi="Abel Pro"/>
          <w:bCs/>
          <w:sz w:val="15"/>
          <w:szCs w:val="15"/>
          <w:lang w:val="bs-Latn-BA"/>
        </w:rPr>
        <w:t>kog lica/naziv pravnog lica, PDV broj i ID broj za pravna lica, adresa prebivališta za fizi</w:t>
      </w:r>
      <w:r w:rsidRPr="005D62C4">
        <w:rPr>
          <w:rFonts w:ascii="Abel Pro" w:hAnsi="Abel Pro" w:cs="Cambria"/>
          <w:bCs/>
          <w:sz w:val="15"/>
          <w:szCs w:val="15"/>
          <w:lang w:val="bs-Latn-BA"/>
        </w:rPr>
        <w:t>č</w:t>
      </w:r>
      <w:r w:rsidRPr="005D62C4">
        <w:rPr>
          <w:rFonts w:ascii="Abel Pro" w:hAnsi="Abel Pro"/>
          <w:bCs/>
          <w:sz w:val="15"/>
          <w:szCs w:val="15"/>
          <w:lang w:val="bs-Latn-BA"/>
        </w:rPr>
        <w:t>ka lica/sjedišta za pravna lica, kontaktni telefon i adresa elektronske pošte na koju se može dostaviti odgovor o ishodu poziva.</w:t>
      </w:r>
    </w:p>
  </w:footnote>
  <w:footnote w:id="3">
    <w:p w14:paraId="72183BF7" w14:textId="7915FDC7" w:rsidR="00D50C97" w:rsidRPr="0042647D" w:rsidRDefault="00D50C97">
      <w:pPr>
        <w:pStyle w:val="FootnoteText"/>
        <w:rPr>
          <w:rFonts w:ascii="Abel Pro" w:hAnsi="Abel Pro"/>
          <w:sz w:val="15"/>
          <w:szCs w:val="15"/>
        </w:rPr>
      </w:pPr>
      <w:r w:rsidRPr="0042647D">
        <w:rPr>
          <w:rStyle w:val="FootnoteReference"/>
          <w:rFonts w:ascii="Abel Pro" w:hAnsi="Abel Pro"/>
          <w:sz w:val="15"/>
          <w:szCs w:val="15"/>
        </w:rPr>
        <w:footnoteRef/>
      </w:r>
      <w:r w:rsidRPr="0042647D">
        <w:rPr>
          <w:rFonts w:ascii="Abel Pro" w:hAnsi="Abel Pro"/>
          <w:sz w:val="15"/>
          <w:szCs w:val="15"/>
        </w:rPr>
        <w:t xml:space="preserve"> Popuniti samo ako je </w:t>
      </w:r>
      <w:r w:rsidR="00A51EA1" w:rsidRPr="0042647D">
        <w:rPr>
          <w:rFonts w:ascii="Abel Pro" w:hAnsi="Abel Pro"/>
          <w:sz w:val="15"/>
          <w:szCs w:val="15"/>
        </w:rPr>
        <w:t xml:space="preserve">pozivom </w:t>
      </w:r>
      <w:r w:rsidRPr="0042647D">
        <w:rPr>
          <w:rFonts w:ascii="Abel Pro" w:hAnsi="Abel Pro"/>
          <w:sz w:val="15"/>
          <w:szCs w:val="15"/>
        </w:rPr>
        <w:t>predviđen</w:t>
      </w:r>
      <w:r w:rsidR="00A51EA1" w:rsidRPr="0042647D">
        <w:rPr>
          <w:rFonts w:ascii="Abel Pro" w:hAnsi="Abel Pro"/>
          <w:sz w:val="15"/>
          <w:szCs w:val="15"/>
        </w:rPr>
        <w:t>o dostavljanje ponuda po lotovima.</w:t>
      </w:r>
    </w:p>
  </w:footnote>
  <w:footnote w:id="4">
    <w:p w14:paraId="3B810C9D" w14:textId="12FA49E7" w:rsidR="00D50C97" w:rsidRPr="0042647D" w:rsidRDefault="00D50C97">
      <w:pPr>
        <w:pStyle w:val="FootnoteText"/>
        <w:rPr>
          <w:rFonts w:ascii="Abel Pro" w:hAnsi="Abel Pro"/>
          <w:sz w:val="15"/>
          <w:szCs w:val="15"/>
        </w:rPr>
      </w:pPr>
      <w:r w:rsidRPr="0042647D">
        <w:rPr>
          <w:rStyle w:val="FootnoteReference"/>
          <w:rFonts w:ascii="Abel Pro" w:hAnsi="Abel Pro"/>
          <w:sz w:val="15"/>
          <w:szCs w:val="15"/>
        </w:rPr>
        <w:footnoteRef/>
      </w:r>
      <w:r w:rsidRPr="0042647D">
        <w:rPr>
          <w:rFonts w:ascii="Abel Pro" w:hAnsi="Abel Pro"/>
          <w:sz w:val="15"/>
          <w:szCs w:val="15"/>
        </w:rPr>
        <w:t xml:space="preserve"> Po mogućnosti se držati navedenog opisa i količine iz poziva.</w:t>
      </w:r>
    </w:p>
  </w:footnote>
  <w:footnote w:id="5">
    <w:p w14:paraId="614B86FD" w14:textId="7A852F84" w:rsidR="00D50C97" w:rsidRPr="0042647D" w:rsidRDefault="00D50C97" w:rsidP="00D50C97">
      <w:pPr>
        <w:jc w:val="both"/>
        <w:rPr>
          <w:rFonts w:ascii="Abel Pro" w:hAnsi="Abel Pro"/>
          <w:sz w:val="15"/>
          <w:szCs w:val="15"/>
        </w:rPr>
      </w:pPr>
      <w:r w:rsidRPr="0042647D">
        <w:rPr>
          <w:rStyle w:val="FootnoteReference"/>
          <w:rFonts w:ascii="Abel Pro" w:hAnsi="Abel Pro"/>
          <w:sz w:val="15"/>
          <w:szCs w:val="15"/>
        </w:rPr>
        <w:footnoteRef/>
      </w:r>
      <w:r w:rsidRPr="0042647D">
        <w:rPr>
          <w:rFonts w:ascii="Abel Pro" w:hAnsi="Abel Pro"/>
          <w:sz w:val="15"/>
          <w:szCs w:val="15"/>
        </w:rPr>
        <w:t xml:space="preserve"> Ako je ponu</w:t>
      </w:r>
      <w:r w:rsidRPr="0042647D">
        <w:rPr>
          <w:rFonts w:ascii="Abel Pro" w:hAnsi="Abel Pro" w:cs="Cambria"/>
          <w:sz w:val="15"/>
          <w:szCs w:val="15"/>
        </w:rPr>
        <w:t>đ</w:t>
      </w:r>
      <w:r w:rsidRPr="0042647D">
        <w:rPr>
          <w:rFonts w:ascii="Abel Pro" w:hAnsi="Abel Pro"/>
          <w:sz w:val="15"/>
          <w:szCs w:val="15"/>
        </w:rPr>
        <w:t>a</w:t>
      </w:r>
      <w:r w:rsidRPr="0042647D">
        <w:rPr>
          <w:rFonts w:ascii="Abel Pro" w:hAnsi="Abel Pro" w:cs="Cambria"/>
          <w:sz w:val="15"/>
          <w:szCs w:val="15"/>
        </w:rPr>
        <w:t>č</w:t>
      </w:r>
      <w:r w:rsidRPr="0042647D">
        <w:rPr>
          <w:rFonts w:ascii="Abel Pro" w:hAnsi="Abel Pro"/>
          <w:sz w:val="15"/>
          <w:szCs w:val="15"/>
        </w:rPr>
        <w:t xml:space="preserve"> robe, usluge i/ili radova pravno lice, cijena se iskazuje s uklju</w:t>
      </w:r>
      <w:r w:rsidRPr="0042647D">
        <w:rPr>
          <w:rFonts w:ascii="Abel Pro" w:hAnsi="Abel Pro" w:cs="Cambria"/>
          <w:sz w:val="15"/>
          <w:szCs w:val="15"/>
        </w:rPr>
        <w:t>č</w:t>
      </w:r>
      <w:r w:rsidRPr="0042647D">
        <w:rPr>
          <w:rFonts w:ascii="Abel Pro" w:hAnsi="Abel Pro"/>
          <w:sz w:val="15"/>
          <w:szCs w:val="15"/>
        </w:rPr>
        <w:t xml:space="preserve">enim PDV-om, ukoliko je </w:t>
      </w:r>
      <w:r w:rsidR="00A51EA1" w:rsidRPr="0042647D">
        <w:rPr>
          <w:rFonts w:ascii="Abel Pro" w:hAnsi="Abel Pro"/>
          <w:sz w:val="15"/>
          <w:szCs w:val="15"/>
        </w:rPr>
        <w:t>pravno lice</w:t>
      </w:r>
      <w:r w:rsidRPr="0042647D">
        <w:rPr>
          <w:rFonts w:ascii="Abel Pro" w:hAnsi="Abel Pro"/>
          <w:sz w:val="15"/>
          <w:szCs w:val="15"/>
        </w:rPr>
        <w:t xml:space="preserve"> PDV obveznik. Fizi</w:t>
      </w:r>
      <w:r w:rsidRPr="0042647D">
        <w:rPr>
          <w:rFonts w:ascii="Abel Pro" w:hAnsi="Abel Pro" w:cs="Cambria"/>
          <w:sz w:val="15"/>
          <w:szCs w:val="15"/>
        </w:rPr>
        <w:t>č</w:t>
      </w:r>
      <w:r w:rsidRPr="0042647D">
        <w:rPr>
          <w:rFonts w:ascii="Abel Pro" w:hAnsi="Abel Pro"/>
          <w:sz w:val="15"/>
          <w:szCs w:val="15"/>
        </w:rPr>
        <w:t>ke osobe trebaju nazna</w:t>
      </w:r>
      <w:r w:rsidRPr="0042647D">
        <w:rPr>
          <w:rFonts w:ascii="Abel Pro" w:hAnsi="Abel Pro" w:cs="Cambria"/>
          <w:sz w:val="15"/>
          <w:szCs w:val="15"/>
        </w:rPr>
        <w:t>č</w:t>
      </w:r>
      <w:r w:rsidRPr="0042647D">
        <w:rPr>
          <w:rFonts w:ascii="Abel Pro" w:hAnsi="Abel Pro"/>
          <w:sz w:val="15"/>
          <w:szCs w:val="15"/>
        </w:rPr>
        <w:t>iti neto cijenu ponu</w:t>
      </w:r>
      <w:r w:rsidRPr="0042647D">
        <w:rPr>
          <w:rFonts w:ascii="Abel Pro" w:hAnsi="Abel Pro" w:cs="Cambria"/>
          <w:sz w:val="15"/>
          <w:szCs w:val="15"/>
        </w:rPr>
        <w:t>đ</w:t>
      </w:r>
      <w:r w:rsidRPr="0042647D">
        <w:rPr>
          <w:rFonts w:ascii="Abel Pro" w:hAnsi="Abel Pro"/>
          <w:sz w:val="15"/>
          <w:szCs w:val="15"/>
        </w:rPr>
        <w:t>ene usluge/rada.</w:t>
      </w:r>
    </w:p>
    <w:p w14:paraId="2BBFF7E4" w14:textId="29868934" w:rsidR="00D50C97" w:rsidRDefault="00D50C9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A7536" w14:textId="77777777" w:rsidR="00FD3DA7" w:rsidRDefault="00830EA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FFE0F04" wp14:editId="509311FA">
          <wp:simplePos x="0" y="0"/>
          <wp:positionH relativeFrom="column">
            <wp:posOffset>-73660</wp:posOffset>
          </wp:positionH>
          <wp:positionV relativeFrom="paragraph">
            <wp:posOffset>3810</wp:posOffset>
          </wp:positionV>
          <wp:extent cx="1358900" cy="481965"/>
          <wp:effectExtent l="0" t="0" r="0" b="0"/>
          <wp:wrapTight wrapText="bothSides">
            <wp:wrapPolygon edited="0">
              <wp:start x="0" y="0"/>
              <wp:lineTo x="0" y="20490"/>
              <wp:lineTo x="21196" y="20490"/>
              <wp:lineTo x="21196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600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431A"/>
    <w:multiLevelType w:val="hybridMultilevel"/>
    <w:tmpl w:val="C6DC7A0A"/>
    <w:lvl w:ilvl="0" w:tplc="1186A962">
      <w:start w:val="3"/>
      <w:numFmt w:val="bullet"/>
      <w:lvlText w:val="-"/>
      <w:lvlJc w:val="left"/>
      <w:pPr>
        <w:ind w:left="720" w:hanging="360"/>
      </w:pPr>
      <w:rPr>
        <w:rFonts w:ascii="Abel Pro" w:eastAsia="Times New Roman" w:hAnsi="Abel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1A24"/>
    <w:multiLevelType w:val="hybridMultilevel"/>
    <w:tmpl w:val="292A91E8"/>
    <w:lvl w:ilvl="0" w:tplc="27F08A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B57E2"/>
    <w:multiLevelType w:val="hybridMultilevel"/>
    <w:tmpl w:val="BA20DABE"/>
    <w:lvl w:ilvl="0" w:tplc="C4081D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26426"/>
    <w:multiLevelType w:val="hybridMultilevel"/>
    <w:tmpl w:val="3746FF5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749FC"/>
    <w:multiLevelType w:val="hybridMultilevel"/>
    <w:tmpl w:val="8CD68A94"/>
    <w:lvl w:ilvl="0" w:tplc="BFEE9402">
      <w:start w:val="2"/>
      <w:numFmt w:val="bullet"/>
      <w:lvlText w:val="-"/>
      <w:lvlJc w:val="left"/>
      <w:pPr>
        <w:ind w:left="720" w:hanging="360"/>
      </w:pPr>
      <w:rPr>
        <w:rFonts w:ascii="Abel Pro" w:eastAsia="Times New Roman" w:hAnsi="Abel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84BAA"/>
    <w:multiLevelType w:val="hybridMultilevel"/>
    <w:tmpl w:val="07606B80"/>
    <w:lvl w:ilvl="0" w:tplc="ACC0C3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C13F5"/>
    <w:multiLevelType w:val="hybridMultilevel"/>
    <w:tmpl w:val="5E9885D4"/>
    <w:lvl w:ilvl="0" w:tplc="A6E64C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847A4"/>
    <w:multiLevelType w:val="hybridMultilevel"/>
    <w:tmpl w:val="34006EBC"/>
    <w:lvl w:ilvl="0" w:tplc="2D08DA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94897"/>
    <w:multiLevelType w:val="hybridMultilevel"/>
    <w:tmpl w:val="292A91E8"/>
    <w:lvl w:ilvl="0" w:tplc="27F08AFC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A0C81"/>
    <w:multiLevelType w:val="hybridMultilevel"/>
    <w:tmpl w:val="201E6FCA"/>
    <w:lvl w:ilvl="0" w:tplc="8E84F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13144"/>
    <w:multiLevelType w:val="hybridMultilevel"/>
    <w:tmpl w:val="B0C4D5A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F4AA7"/>
    <w:multiLevelType w:val="hybridMultilevel"/>
    <w:tmpl w:val="502C1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27737"/>
    <w:multiLevelType w:val="hybridMultilevel"/>
    <w:tmpl w:val="C9EAA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3sPvmemJ4U2i5shabQ5SP5QvSjCU/np8Qg0z+/mjTtWrs1sOSC+kvzWvOMXjLOiSrjR9p7Ocz1NbFdEeDFxfPQ==" w:salt="apiHOY5s6NXw5N8ujyG+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48"/>
    <w:rsid w:val="00001AEA"/>
    <w:rsid w:val="00006302"/>
    <w:rsid w:val="00096A59"/>
    <w:rsid w:val="000B3F5B"/>
    <w:rsid w:val="000B6778"/>
    <w:rsid w:val="000C01FA"/>
    <w:rsid w:val="000E3D17"/>
    <w:rsid w:val="000F7B09"/>
    <w:rsid w:val="00125401"/>
    <w:rsid w:val="00145A7D"/>
    <w:rsid w:val="001C2040"/>
    <w:rsid w:val="0020556B"/>
    <w:rsid w:val="00206470"/>
    <w:rsid w:val="002602F2"/>
    <w:rsid w:val="00273D89"/>
    <w:rsid w:val="0029521A"/>
    <w:rsid w:val="002C074F"/>
    <w:rsid w:val="002C1547"/>
    <w:rsid w:val="002C3392"/>
    <w:rsid w:val="002E4CCF"/>
    <w:rsid w:val="00303B90"/>
    <w:rsid w:val="00312852"/>
    <w:rsid w:val="00317FD1"/>
    <w:rsid w:val="0032275F"/>
    <w:rsid w:val="00324033"/>
    <w:rsid w:val="00327E1D"/>
    <w:rsid w:val="003313C4"/>
    <w:rsid w:val="00334174"/>
    <w:rsid w:val="0035407D"/>
    <w:rsid w:val="00365034"/>
    <w:rsid w:val="00380D10"/>
    <w:rsid w:val="003848A6"/>
    <w:rsid w:val="00384E89"/>
    <w:rsid w:val="00390615"/>
    <w:rsid w:val="00391B71"/>
    <w:rsid w:val="00391EAB"/>
    <w:rsid w:val="003C57F4"/>
    <w:rsid w:val="0040207C"/>
    <w:rsid w:val="0040357B"/>
    <w:rsid w:val="0040504A"/>
    <w:rsid w:val="004243C9"/>
    <w:rsid w:val="0042647D"/>
    <w:rsid w:val="0043113E"/>
    <w:rsid w:val="004355E2"/>
    <w:rsid w:val="00455DC0"/>
    <w:rsid w:val="004728F4"/>
    <w:rsid w:val="0047658F"/>
    <w:rsid w:val="004829C6"/>
    <w:rsid w:val="004919CB"/>
    <w:rsid w:val="004A184B"/>
    <w:rsid w:val="004A5DF6"/>
    <w:rsid w:val="004C302A"/>
    <w:rsid w:val="004C598D"/>
    <w:rsid w:val="004E0E41"/>
    <w:rsid w:val="004E582A"/>
    <w:rsid w:val="00502A8E"/>
    <w:rsid w:val="00514581"/>
    <w:rsid w:val="005323B8"/>
    <w:rsid w:val="005735F3"/>
    <w:rsid w:val="005850B2"/>
    <w:rsid w:val="005A5568"/>
    <w:rsid w:val="005C59D5"/>
    <w:rsid w:val="005D4205"/>
    <w:rsid w:val="006108B6"/>
    <w:rsid w:val="00612385"/>
    <w:rsid w:val="00636DE2"/>
    <w:rsid w:val="00683A3E"/>
    <w:rsid w:val="00686546"/>
    <w:rsid w:val="00694127"/>
    <w:rsid w:val="00694B68"/>
    <w:rsid w:val="0069535F"/>
    <w:rsid w:val="006B1154"/>
    <w:rsid w:val="007139A8"/>
    <w:rsid w:val="00732FE2"/>
    <w:rsid w:val="007441DA"/>
    <w:rsid w:val="007465EC"/>
    <w:rsid w:val="00764EDD"/>
    <w:rsid w:val="00775341"/>
    <w:rsid w:val="007758C2"/>
    <w:rsid w:val="00795D31"/>
    <w:rsid w:val="007C76C9"/>
    <w:rsid w:val="007F3E34"/>
    <w:rsid w:val="00830EA2"/>
    <w:rsid w:val="00831D6E"/>
    <w:rsid w:val="00837548"/>
    <w:rsid w:val="008418D8"/>
    <w:rsid w:val="00843A18"/>
    <w:rsid w:val="00846D32"/>
    <w:rsid w:val="0085399E"/>
    <w:rsid w:val="00855F1C"/>
    <w:rsid w:val="00863924"/>
    <w:rsid w:val="0087256C"/>
    <w:rsid w:val="00895104"/>
    <w:rsid w:val="008B2310"/>
    <w:rsid w:val="008B576D"/>
    <w:rsid w:val="008D1F83"/>
    <w:rsid w:val="008D7BD6"/>
    <w:rsid w:val="008E1498"/>
    <w:rsid w:val="009319FA"/>
    <w:rsid w:val="009440C9"/>
    <w:rsid w:val="009932A0"/>
    <w:rsid w:val="009A5F3F"/>
    <w:rsid w:val="009B116C"/>
    <w:rsid w:val="009D4A74"/>
    <w:rsid w:val="009E20C4"/>
    <w:rsid w:val="009F1E17"/>
    <w:rsid w:val="009F28EF"/>
    <w:rsid w:val="00A10B2E"/>
    <w:rsid w:val="00A161BA"/>
    <w:rsid w:val="00A23E45"/>
    <w:rsid w:val="00A269BE"/>
    <w:rsid w:val="00A4168D"/>
    <w:rsid w:val="00A51EA1"/>
    <w:rsid w:val="00A53EE8"/>
    <w:rsid w:val="00A738B0"/>
    <w:rsid w:val="00A85771"/>
    <w:rsid w:val="00AC580F"/>
    <w:rsid w:val="00AF5D0D"/>
    <w:rsid w:val="00B1168A"/>
    <w:rsid w:val="00B14917"/>
    <w:rsid w:val="00B569A9"/>
    <w:rsid w:val="00B90A7B"/>
    <w:rsid w:val="00B9699D"/>
    <w:rsid w:val="00B97786"/>
    <w:rsid w:val="00BB5C78"/>
    <w:rsid w:val="00BE4B3B"/>
    <w:rsid w:val="00BF2D01"/>
    <w:rsid w:val="00C22C3A"/>
    <w:rsid w:val="00C260D7"/>
    <w:rsid w:val="00C26D55"/>
    <w:rsid w:val="00C44DFC"/>
    <w:rsid w:val="00C539F8"/>
    <w:rsid w:val="00CB1BE3"/>
    <w:rsid w:val="00CB2F55"/>
    <w:rsid w:val="00CC18DD"/>
    <w:rsid w:val="00CD55CE"/>
    <w:rsid w:val="00CE4E6D"/>
    <w:rsid w:val="00CE6B18"/>
    <w:rsid w:val="00D05403"/>
    <w:rsid w:val="00D13096"/>
    <w:rsid w:val="00D473D1"/>
    <w:rsid w:val="00D50C97"/>
    <w:rsid w:val="00D55352"/>
    <w:rsid w:val="00D759F8"/>
    <w:rsid w:val="00D81F08"/>
    <w:rsid w:val="00D83A4A"/>
    <w:rsid w:val="00D929B9"/>
    <w:rsid w:val="00DA1A8F"/>
    <w:rsid w:val="00DF1DB8"/>
    <w:rsid w:val="00DF274B"/>
    <w:rsid w:val="00E07CAD"/>
    <w:rsid w:val="00E36504"/>
    <w:rsid w:val="00E36956"/>
    <w:rsid w:val="00E41A0A"/>
    <w:rsid w:val="00E47091"/>
    <w:rsid w:val="00E507D0"/>
    <w:rsid w:val="00E771CF"/>
    <w:rsid w:val="00EA2635"/>
    <w:rsid w:val="00ED453A"/>
    <w:rsid w:val="00EE58E8"/>
    <w:rsid w:val="00EF76A3"/>
    <w:rsid w:val="00F355CF"/>
    <w:rsid w:val="00FA6B9D"/>
    <w:rsid w:val="00FD3DA7"/>
    <w:rsid w:val="00FD7EDD"/>
    <w:rsid w:val="00FE47AC"/>
    <w:rsid w:val="00FF4F02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86A2C1"/>
  <w15:docId w15:val="{BF00CAF1-BF13-4ED3-9021-ED1CA926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765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65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25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771"/>
    <w:pPr>
      <w:ind w:left="720"/>
      <w:contextualSpacing/>
    </w:pPr>
  </w:style>
  <w:style w:type="character" w:styleId="Hyperlink">
    <w:name w:val="Hyperlink"/>
    <w:basedOn w:val="DefaultParagraphFont"/>
    <w:unhideWhenUsed/>
    <w:rsid w:val="004C59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98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D50C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0C97"/>
  </w:style>
  <w:style w:type="character" w:styleId="FootnoteReference">
    <w:name w:val="footnote reference"/>
    <w:basedOn w:val="DefaultParagraphFont"/>
    <w:semiHidden/>
    <w:unhideWhenUsed/>
    <w:rsid w:val="00D50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RGANIZACIJA\OBRASCI\NOVI%20OBRASCI\RACUNOVODSTVO\OBR-GPR-1%20Gotovinski%20preduj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0870-B3C7-476B-AE9D-57CD419C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OBR-GPR-1 Gotovinski predujam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Obrazlozenje odabira ponude</vt:lpstr>
      <vt:lpstr>Obrazlozenje odabira ponude</vt:lpstr>
    </vt:vector>
  </TitlesOfParts>
  <Company>Hewlett-Packard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Obrazlozenje odabira ponude</dc:title>
  <dc:creator>Jasmin Besic</dc:creator>
  <cp:lastModifiedBy>Biljana Dragas</cp:lastModifiedBy>
  <cp:revision>2</cp:revision>
  <cp:lastPrinted>2011-12-02T12:48:00Z</cp:lastPrinted>
  <dcterms:created xsi:type="dcterms:W3CDTF">2023-06-13T06:18:00Z</dcterms:created>
  <dcterms:modified xsi:type="dcterms:W3CDTF">2023-06-13T06:18:00Z</dcterms:modified>
</cp:coreProperties>
</file>