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974C" w14:textId="34F39B79" w:rsidR="00B97786" w:rsidRPr="005141C1" w:rsidRDefault="00D473D1" w:rsidP="00B97786">
      <w:pPr>
        <w:jc w:val="right"/>
        <w:rPr>
          <w:rFonts w:ascii="Abel Pro" w:hAnsi="Abel Pro"/>
          <w:b/>
          <w:sz w:val="30"/>
          <w:szCs w:val="30"/>
        </w:rPr>
      </w:pPr>
      <w:r w:rsidRPr="005141C1">
        <w:rPr>
          <w:rFonts w:ascii="Abel Pro" w:hAnsi="Abel Pro"/>
          <w:b/>
          <w:sz w:val="30"/>
          <w:szCs w:val="30"/>
        </w:rPr>
        <w:t>OBRAZAC ZA PONUDU</w:t>
      </w:r>
    </w:p>
    <w:p w14:paraId="027FF922" w14:textId="5775B25C" w:rsidR="00B97786" w:rsidRPr="005141C1" w:rsidRDefault="00B97786" w:rsidP="00B97786">
      <w:pPr>
        <w:rPr>
          <w:rFonts w:ascii="Abel Pro" w:hAnsi="Abel Pro"/>
          <w:color w:val="7F7F7F" w:themeColor="text1" w:themeTint="8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CE4E6D" w:rsidRPr="005141C1" w14:paraId="3792CC6C" w14:textId="77777777" w:rsidTr="00145A7D">
        <w:trPr>
          <w:trHeight w:val="407"/>
        </w:trPr>
        <w:tc>
          <w:tcPr>
            <w:tcW w:w="2547" w:type="dxa"/>
            <w:vAlign w:val="center"/>
          </w:tcPr>
          <w:p w14:paraId="25E4215D" w14:textId="2A5BC9F4" w:rsidR="00CE4E6D" w:rsidRPr="005D62C4" w:rsidRDefault="00CE4E6D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 xml:space="preserve">Podaci o </w:t>
            </w:r>
            <w:r w:rsidR="00863924" w:rsidRPr="005D62C4">
              <w:rPr>
                <w:rFonts w:ascii="Abel Pro" w:hAnsi="Abel Pro"/>
                <w:sz w:val="16"/>
                <w:szCs w:val="16"/>
              </w:rPr>
              <w:t>ugovara</w:t>
            </w:r>
            <w:r w:rsidR="00863924"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="00863924" w:rsidRPr="005D62C4">
              <w:rPr>
                <w:rFonts w:ascii="Abel Pro" w:hAnsi="Abel Pro"/>
                <w:sz w:val="16"/>
                <w:szCs w:val="16"/>
              </w:rPr>
              <w:t>u</w:t>
            </w:r>
          </w:p>
        </w:tc>
        <w:tc>
          <w:tcPr>
            <w:tcW w:w="6515" w:type="dxa"/>
            <w:vAlign w:val="center"/>
          </w:tcPr>
          <w:p w14:paraId="52EB7D92" w14:textId="13BF0472" w:rsidR="00CE4E6D" w:rsidRPr="005141C1" w:rsidRDefault="00863924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Institut za razvoj mladih KULT</w:t>
            </w:r>
          </w:p>
          <w:p w14:paraId="0967217C" w14:textId="309A0D8D" w:rsidR="00863924" w:rsidRPr="005141C1" w:rsidRDefault="0050402C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>
              <w:rPr>
                <w:rFonts w:ascii="Abel Pro" w:hAnsi="Abel Pro"/>
                <w:b/>
                <w:sz w:val="20"/>
                <w:szCs w:val="20"/>
                <w:lang w:val="bs-Latn-BA"/>
              </w:rPr>
              <w:t>Ul. 4. viteške brigade 34-36</w:t>
            </w:r>
          </w:p>
          <w:p w14:paraId="288E6F30" w14:textId="77777777" w:rsidR="00863924" w:rsidRPr="005141C1" w:rsidRDefault="00863924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71210 Ilidža</w:t>
            </w:r>
          </w:p>
          <w:p w14:paraId="3BE0BBD6" w14:textId="088B68D4" w:rsidR="004C598D" w:rsidRPr="005141C1" w:rsidRDefault="003F1673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hyperlink r:id="rId8" w:history="1">
              <w:r w:rsidR="004C598D" w:rsidRPr="005141C1">
                <w:rPr>
                  <w:rStyle w:val="Hyperlink"/>
                  <w:rFonts w:ascii="Abel Pro" w:hAnsi="Abel Pro"/>
                  <w:b/>
                  <w:sz w:val="20"/>
                  <w:szCs w:val="20"/>
                  <w:lang w:val="bs-Latn-BA"/>
                </w:rPr>
                <w:t>www.mladi.org</w:t>
              </w:r>
            </w:hyperlink>
            <w:r w:rsidR="004C598D"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830EA2" w:rsidRPr="005141C1" w14:paraId="55B2505E" w14:textId="77777777" w:rsidTr="005D62C4">
        <w:trPr>
          <w:trHeight w:val="407"/>
        </w:trPr>
        <w:tc>
          <w:tcPr>
            <w:tcW w:w="2547" w:type="dxa"/>
            <w:vAlign w:val="center"/>
          </w:tcPr>
          <w:p w14:paraId="75712BA2" w14:textId="5D1DAC3B" w:rsidR="00830EA2" w:rsidRPr="005D62C4" w:rsidRDefault="00F31AA0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Oznaka nabavke (veza s OBR-INA)</w:t>
            </w:r>
            <w:r w:rsidR="00A21E17" w:rsidRPr="005D62C4">
              <w:rPr>
                <w:rStyle w:val="FootnoteReference"/>
                <w:rFonts w:ascii="Abel Pro" w:hAnsi="Abel Pro"/>
                <w:sz w:val="16"/>
                <w:szCs w:val="16"/>
              </w:rPr>
              <w:footnoteReference w:id="1"/>
            </w:r>
          </w:p>
        </w:tc>
        <w:tc>
          <w:tcPr>
            <w:tcW w:w="6515" w:type="dxa"/>
            <w:vAlign w:val="center"/>
          </w:tcPr>
          <w:p w14:paraId="11A3D86C" w14:textId="4587E4FF" w:rsidR="00830EA2" w:rsidRPr="005D62C4" w:rsidRDefault="00F31AA0" w:rsidP="005D62C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D62C4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4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5D62C4">
              <w:rPr>
                <w:rFonts w:ascii="Abel Pro" w:hAnsi="Abel Pro"/>
                <w:sz w:val="20"/>
                <w:szCs w:val="20"/>
              </w:rPr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separate"/>
            </w:r>
            <w:bookmarkStart w:id="0" w:name="_GoBack"/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bookmarkEnd w:id="0"/>
            <w:r w:rsidRPr="005D62C4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863924" w:rsidRPr="005141C1" w14:paraId="740DD366" w14:textId="77777777" w:rsidTr="005D62C4">
        <w:trPr>
          <w:trHeight w:val="407"/>
        </w:trPr>
        <w:tc>
          <w:tcPr>
            <w:tcW w:w="2547" w:type="dxa"/>
            <w:vAlign w:val="center"/>
          </w:tcPr>
          <w:p w14:paraId="24BBFDA6" w14:textId="61EDA3A4" w:rsidR="00863924" w:rsidRPr="005D62C4" w:rsidRDefault="00D473D1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Podaci o ponu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đ</w:t>
            </w:r>
            <w:r w:rsidRPr="005D62C4">
              <w:rPr>
                <w:rFonts w:ascii="Abel Pro" w:hAnsi="Abel Pro"/>
                <w:sz w:val="16"/>
                <w:szCs w:val="16"/>
              </w:rPr>
              <w:t>a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Pr="005D62C4">
              <w:rPr>
                <w:rFonts w:ascii="Abel Pro" w:hAnsi="Abel Pro"/>
                <w:sz w:val="16"/>
                <w:szCs w:val="16"/>
              </w:rPr>
              <w:t>u</w:t>
            </w:r>
            <w:r w:rsidR="005D62C4" w:rsidRPr="005D62C4">
              <w:rPr>
                <w:rFonts w:ascii="Abel Pro" w:hAnsi="Abel Pro"/>
                <w:sz w:val="16"/>
                <w:szCs w:val="16"/>
              </w:rPr>
              <w:t xml:space="preserve"> (naziv, adresa sjedišta, elektronska adresa, broj telefona, ID broj za pravna lica / JMBG za fizička lica</w:t>
            </w:r>
            <w:r w:rsidR="005D62C4">
              <w:rPr>
                <w:rFonts w:ascii="Abel Pro" w:hAnsi="Abel Pro"/>
                <w:sz w:val="16"/>
                <w:szCs w:val="16"/>
              </w:rPr>
              <w:t xml:space="preserve"> ili neki drugi reg. broj za strana lica</w:t>
            </w:r>
            <w:r w:rsidR="005D62C4" w:rsidRPr="005D62C4">
              <w:rPr>
                <w:rFonts w:ascii="Abel Pro" w:hAnsi="Abel Pro"/>
                <w:sz w:val="16"/>
                <w:szCs w:val="16"/>
              </w:rPr>
              <w:t>)</w:t>
            </w:r>
            <w:r w:rsidR="00A21E17" w:rsidRPr="005D62C4">
              <w:rPr>
                <w:rStyle w:val="FootnoteReference"/>
                <w:rFonts w:ascii="Abel Pro" w:hAnsi="Abel Pro"/>
                <w:sz w:val="16"/>
                <w:szCs w:val="16"/>
              </w:rPr>
              <w:footnoteReference w:id="2"/>
            </w:r>
          </w:p>
        </w:tc>
        <w:tc>
          <w:tcPr>
            <w:tcW w:w="6515" w:type="dxa"/>
            <w:vAlign w:val="center"/>
          </w:tcPr>
          <w:p w14:paraId="5AFE97AE" w14:textId="68A66514" w:rsidR="00273D89" w:rsidRPr="005D62C4" w:rsidRDefault="00273D89" w:rsidP="005D62C4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5D62C4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4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5D62C4">
              <w:rPr>
                <w:rFonts w:ascii="Abel Pro" w:hAnsi="Abel Pro"/>
                <w:sz w:val="20"/>
                <w:szCs w:val="20"/>
              </w:rPr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A21E17" w:rsidRPr="005141C1" w14:paraId="217148E3" w14:textId="77777777" w:rsidTr="005D62C4">
        <w:trPr>
          <w:trHeight w:val="407"/>
        </w:trPr>
        <w:tc>
          <w:tcPr>
            <w:tcW w:w="2547" w:type="dxa"/>
            <w:vAlign w:val="center"/>
          </w:tcPr>
          <w:p w14:paraId="0E5273C4" w14:textId="5BE34714" w:rsidR="00A21E17" w:rsidRPr="005D62C4" w:rsidRDefault="00A21E17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Broj protokola ponuđača</w:t>
            </w:r>
            <w:r w:rsidR="00D55AF2" w:rsidRPr="005D62C4">
              <w:rPr>
                <w:rFonts w:ascii="Abel Pro" w:hAnsi="Abel Pro"/>
                <w:sz w:val="16"/>
                <w:szCs w:val="16"/>
              </w:rPr>
              <w:t xml:space="preserve"> (opcionalno)</w:t>
            </w:r>
          </w:p>
        </w:tc>
        <w:tc>
          <w:tcPr>
            <w:tcW w:w="6515" w:type="dxa"/>
            <w:vAlign w:val="center"/>
          </w:tcPr>
          <w:p w14:paraId="0C2FD0FE" w14:textId="7D0A7211" w:rsidR="00A21E17" w:rsidRPr="005D62C4" w:rsidRDefault="00A21E17" w:rsidP="005D62C4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5D62C4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4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5D62C4">
              <w:rPr>
                <w:rFonts w:ascii="Abel Pro" w:hAnsi="Abel Pro"/>
                <w:sz w:val="20"/>
                <w:szCs w:val="20"/>
              </w:rPr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</w:tbl>
    <w:p w14:paraId="4D46E4BA" w14:textId="68A2CA15" w:rsidR="00D473D1" w:rsidRPr="00D55AF2" w:rsidRDefault="00D473D1" w:rsidP="008E1498">
      <w:pPr>
        <w:rPr>
          <w:rFonts w:ascii="Abel Pro" w:hAnsi="Abel Pro"/>
          <w:sz w:val="16"/>
          <w:szCs w:val="16"/>
        </w:rPr>
      </w:pPr>
    </w:p>
    <w:p w14:paraId="6FD40337" w14:textId="6EDD6E09" w:rsidR="00D473D1" w:rsidRPr="005141C1" w:rsidRDefault="00D473D1" w:rsidP="00D473D1">
      <w:pPr>
        <w:jc w:val="center"/>
        <w:rPr>
          <w:rFonts w:ascii="Abel Pro" w:hAnsi="Abel Pro"/>
          <w:b/>
          <w:bCs/>
        </w:rPr>
      </w:pPr>
      <w:r w:rsidRPr="005141C1">
        <w:rPr>
          <w:rFonts w:ascii="Abel Pro" w:hAnsi="Abel Pro"/>
          <w:b/>
          <w:bCs/>
        </w:rPr>
        <w:t>Izjava ponu</w:t>
      </w:r>
      <w:r w:rsidRPr="005141C1">
        <w:rPr>
          <w:rFonts w:ascii="Abel Pro" w:hAnsi="Abel Pro" w:cs="Cambria"/>
          <w:b/>
          <w:bCs/>
        </w:rPr>
        <w:t>đ</w:t>
      </w:r>
      <w:r w:rsidRPr="005141C1">
        <w:rPr>
          <w:rFonts w:ascii="Abel Pro" w:hAnsi="Abel Pro"/>
          <w:b/>
          <w:bCs/>
        </w:rPr>
        <w:t>a</w:t>
      </w:r>
      <w:r w:rsidRPr="005141C1">
        <w:rPr>
          <w:rFonts w:ascii="Abel Pro" w:hAnsi="Abel Pro" w:cs="Cambria"/>
          <w:b/>
          <w:bCs/>
        </w:rPr>
        <w:t>č</w:t>
      </w:r>
      <w:r w:rsidRPr="005141C1">
        <w:rPr>
          <w:rFonts w:ascii="Abel Pro" w:hAnsi="Abel Pro"/>
          <w:b/>
          <w:bCs/>
        </w:rPr>
        <w:t>a</w:t>
      </w:r>
    </w:p>
    <w:p w14:paraId="3FD335D9" w14:textId="33C1A204" w:rsidR="00D473D1" w:rsidRPr="005141C1" w:rsidRDefault="00D473D1" w:rsidP="00D473D1">
      <w:pPr>
        <w:rPr>
          <w:rFonts w:ascii="Abel Pro" w:hAnsi="Abel Pro"/>
          <w:b/>
          <w:bCs/>
          <w:sz w:val="20"/>
          <w:szCs w:val="20"/>
        </w:rPr>
      </w:pPr>
    </w:p>
    <w:p w14:paraId="26714341" w14:textId="4A77DA19" w:rsidR="00D473D1" w:rsidRPr="00D55AF2" w:rsidRDefault="00D473D1" w:rsidP="00A4168D">
      <w:p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U postupku nabavke pokrenutom po gore navedenom pozivu za dostavljanje ponuda izjavljujem</w:t>
      </w:r>
      <w:r w:rsidR="005141C1" w:rsidRPr="00D55AF2">
        <w:rPr>
          <w:rFonts w:ascii="Abel Pro" w:hAnsi="Abel Pro"/>
          <w:sz w:val="18"/>
          <w:szCs w:val="18"/>
        </w:rPr>
        <w:t>/</w:t>
      </w:r>
      <w:r w:rsidRPr="00D55AF2">
        <w:rPr>
          <w:rFonts w:ascii="Abel Pro" w:hAnsi="Abel Pro"/>
          <w:sz w:val="18"/>
          <w:szCs w:val="18"/>
        </w:rPr>
        <w:t>o sljede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e:</w:t>
      </w:r>
    </w:p>
    <w:p w14:paraId="3BB37E0B" w14:textId="6FF735F3" w:rsidR="00D473D1" w:rsidRPr="00D55AF2" w:rsidRDefault="00D473D1" w:rsidP="00A4168D">
      <w:pPr>
        <w:jc w:val="both"/>
        <w:rPr>
          <w:rFonts w:ascii="Abel Pro" w:hAnsi="Abel Pro"/>
          <w:sz w:val="18"/>
          <w:szCs w:val="18"/>
        </w:rPr>
      </w:pPr>
    </w:p>
    <w:p w14:paraId="79DD8FD4" w14:textId="6DD7626C" w:rsidR="00D473D1" w:rsidRPr="00D55AF2" w:rsidRDefault="00D473D1" w:rsidP="00A4168D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Prihva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am/o u cijelosti sadržaj i zahtjeve poziva za dostavljanje ponude, bez ikakvih rezervi ili ograni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enja.</w:t>
      </w:r>
    </w:p>
    <w:p w14:paraId="1F56BB35" w14:textId="245DAD80" w:rsidR="00D473D1" w:rsidRPr="00D55AF2" w:rsidRDefault="00D473D1" w:rsidP="00A4168D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Dostavljam/o dokaze o ispunjenosti </w:t>
      </w:r>
      <w:r w:rsidR="0029521A" w:rsidRPr="00D55AF2">
        <w:rPr>
          <w:rFonts w:ascii="Abel Pro" w:hAnsi="Abel Pro"/>
          <w:sz w:val="18"/>
          <w:szCs w:val="18"/>
        </w:rPr>
        <w:t>minimalnih kvalifikaci</w:t>
      </w:r>
      <w:r w:rsidR="005141C1" w:rsidRPr="00D55AF2">
        <w:rPr>
          <w:rFonts w:ascii="Abel Pro" w:hAnsi="Abel Pro"/>
          <w:sz w:val="18"/>
          <w:szCs w:val="18"/>
        </w:rPr>
        <w:t>jsk</w:t>
      </w:r>
      <w:r w:rsidR="0029521A" w:rsidRPr="00D55AF2">
        <w:rPr>
          <w:rFonts w:ascii="Abel Pro" w:hAnsi="Abel Pro"/>
          <w:sz w:val="18"/>
          <w:szCs w:val="18"/>
        </w:rPr>
        <w:t xml:space="preserve">ih </w:t>
      </w:r>
      <w:r w:rsidRPr="00D55AF2">
        <w:rPr>
          <w:rFonts w:ascii="Abel Pro" w:hAnsi="Abel Pro"/>
          <w:sz w:val="18"/>
          <w:szCs w:val="18"/>
        </w:rPr>
        <w:t>uvjeta</w:t>
      </w:r>
      <w:r w:rsidR="0029521A" w:rsidRPr="00D55AF2">
        <w:rPr>
          <w:rFonts w:ascii="Abel Pro" w:hAnsi="Abel Pro"/>
          <w:sz w:val="18"/>
          <w:szCs w:val="18"/>
        </w:rPr>
        <w:t xml:space="preserve"> iz poziva za dostavljanje ponuda. </w:t>
      </w:r>
    </w:p>
    <w:p w14:paraId="345B0D93" w14:textId="5C9FACCB" w:rsidR="0029521A" w:rsidRPr="00D55AF2" w:rsidRDefault="0029521A" w:rsidP="00A4168D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Obavezujem/o se da ponuda važi kako je to predvi</w:t>
      </w:r>
      <w:r w:rsidRPr="00D55AF2">
        <w:rPr>
          <w:rFonts w:ascii="Abel Pro" w:hAnsi="Abel Pro" w:cs="Cambria"/>
          <w:sz w:val="18"/>
          <w:szCs w:val="18"/>
        </w:rPr>
        <w:t>đ</w:t>
      </w:r>
      <w:r w:rsidRPr="00D55AF2">
        <w:rPr>
          <w:rFonts w:ascii="Abel Pro" w:hAnsi="Abel Pro"/>
          <w:sz w:val="18"/>
          <w:szCs w:val="18"/>
        </w:rPr>
        <w:t xml:space="preserve">eno pozivom za dostavljanje ponuda. </w:t>
      </w:r>
    </w:p>
    <w:p w14:paraId="62E5D3BE" w14:textId="13B4BCC0" w:rsidR="0029521A" w:rsidRPr="00D55AF2" w:rsidRDefault="0029521A" w:rsidP="00A4168D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Dostavljam/o cijenu ponude u priloženom OBR-POC Obrascu za ponudu cijene.</w:t>
      </w:r>
    </w:p>
    <w:p w14:paraId="17B9CA2C" w14:textId="7311D772" w:rsidR="00C61233" w:rsidRPr="00D55AF2" w:rsidRDefault="00C61233" w:rsidP="00A4168D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Potvr</w:t>
      </w:r>
      <w:r w:rsidRPr="00D55AF2">
        <w:rPr>
          <w:rFonts w:ascii="Abel Pro" w:hAnsi="Abel Pro" w:cs="Cambria"/>
          <w:sz w:val="18"/>
          <w:szCs w:val="18"/>
        </w:rPr>
        <w:t>đ</w:t>
      </w:r>
      <w:r w:rsidRPr="00D55AF2">
        <w:rPr>
          <w:rFonts w:ascii="Abel Pro" w:hAnsi="Abel Pro"/>
          <w:sz w:val="18"/>
          <w:szCs w:val="18"/>
        </w:rPr>
        <w:t>ujem da je obrazac ponude i obrazac cijene ponude popunila ovlaštena osoba ponu</w:t>
      </w:r>
      <w:r w:rsidRPr="00D55AF2">
        <w:rPr>
          <w:rFonts w:ascii="Abel Pro" w:hAnsi="Abel Pro" w:cs="Cambria"/>
          <w:sz w:val="18"/>
          <w:szCs w:val="18"/>
        </w:rPr>
        <w:t>đ</w:t>
      </w:r>
      <w:r w:rsidRPr="00D55AF2">
        <w:rPr>
          <w:rFonts w:ascii="Abel Pro" w:hAnsi="Abel Pro"/>
          <w:sz w:val="18"/>
          <w:szCs w:val="18"/>
        </w:rPr>
        <w:t>a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a.</w:t>
      </w:r>
    </w:p>
    <w:p w14:paraId="0E83144C" w14:textId="7DC2D456" w:rsidR="005A4A72" w:rsidRPr="00D55AF2" w:rsidRDefault="005A4A72" w:rsidP="00A4168D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Obavezujem/o se da 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 isporu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ena roba, usluga i/ili radovi biti u skladu s važe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im propisima, standardima i normativima važe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 xml:space="preserve">im za predmet nabavke, odnosno da 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 usluge i/ili radovi biti obavljeni u skladu sa na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elima pažnje dobrog privrednika odnosno doma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 xml:space="preserve">ina, te da sam svjestan da 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 Institut u protivnom poduzeti zakonom propisane radnje za eventualnu naknadu štete.</w:t>
      </w:r>
    </w:p>
    <w:p w14:paraId="3658F2E9" w14:textId="217371CF" w:rsidR="005141C1" w:rsidRPr="00D55AF2" w:rsidRDefault="005141C1" w:rsidP="005141C1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Izjavljujem/o da ponuđač (fizičko lice), odn. vlasnik/ci ponuđača (pravna lica) nije aktivist/ica u političkoj stranci, nije izborni zvaničnik niti je bio u posljednjih </w:t>
      </w:r>
      <w:r w:rsidR="004D1357">
        <w:rPr>
          <w:rFonts w:ascii="Abel Pro" w:hAnsi="Abel Pro"/>
          <w:sz w:val="18"/>
          <w:szCs w:val="18"/>
        </w:rPr>
        <w:t>8</w:t>
      </w:r>
      <w:r w:rsidRPr="00D55AF2">
        <w:rPr>
          <w:rFonts w:ascii="Abel Pro" w:hAnsi="Abel Pro"/>
          <w:sz w:val="18"/>
          <w:szCs w:val="18"/>
        </w:rPr>
        <w:t xml:space="preserve"> godina na izbornoj listi.</w:t>
      </w:r>
    </w:p>
    <w:p w14:paraId="231260D6" w14:textId="5F5EB4BB" w:rsidR="005141C1" w:rsidRPr="00D55AF2" w:rsidRDefault="005141C1" w:rsidP="005141C1">
      <w:pPr>
        <w:pStyle w:val="ListParagraph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Izjavljujem da do trenutka </w:t>
      </w:r>
      <w:r w:rsidR="00A21E17" w:rsidRPr="00D55AF2">
        <w:rPr>
          <w:rFonts w:ascii="Abel Pro" w:hAnsi="Abel Pro"/>
          <w:sz w:val="18"/>
          <w:szCs w:val="18"/>
        </w:rPr>
        <w:t>slanja ponude nije bilo pokušaja kontaktiranja od bilo kojeg uposlenika/ce Instituta vezano za pokušaj podmićivanja ponuđača.</w:t>
      </w:r>
    </w:p>
    <w:p w14:paraId="4AA2B124" w14:textId="517ED197" w:rsidR="00D473D1" w:rsidRPr="005141C1" w:rsidRDefault="00D473D1" w:rsidP="00D473D1">
      <w:pPr>
        <w:rPr>
          <w:rFonts w:ascii="Abel Pro" w:hAnsi="Abel Pro"/>
          <w:b/>
          <w:bCs/>
          <w:sz w:val="20"/>
          <w:szCs w:val="20"/>
        </w:rPr>
      </w:pPr>
    </w:p>
    <w:p w14:paraId="093B67A0" w14:textId="47030977" w:rsidR="0029521A" w:rsidRPr="005141C1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p w14:paraId="39DDC1F5" w14:textId="57FA9D49" w:rsidR="0029521A" w:rsidRPr="005141C1" w:rsidRDefault="0029521A" w:rsidP="0029521A">
      <w:pPr>
        <w:rPr>
          <w:rFonts w:ascii="Abel Pro" w:hAnsi="Abel Pro"/>
          <w:sz w:val="14"/>
          <w:szCs w:val="14"/>
        </w:rPr>
      </w:pPr>
      <w:r w:rsidRPr="005141C1">
        <w:rPr>
          <w:rFonts w:ascii="Abel Pro" w:hAnsi="Abel Pro"/>
          <w:b/>
          <w:sz w:val="18"/>
          <w:szCs w:val="18"/>
        </w:rPr>
        <w:t>Obrazloženje</w:t>
      </w:r>
      <w:r w:rsidR="00A4168D" w:rsidRPr="005141C1">
        <w:rPr>
          <w:rFonts w:ascii="Abel Pro" w:hAnsi="Abel Pro"/>
          <w:b/>
          <w:sz w:val="18"/>
          <w:szCs w:val="18"/>
        </w:rPr>
        <w:t xml:space="preserve"> ponude</w:t>
      </w:r>
      <w:r w:rsidR="00411B24" w:rsidRPr="005141C1">
        <w:rPr>
          <w:rFonts w:ascii="Abel Pro" w:hAnsi="Abel Pro"/>
          <w:b/>
          <w:sz w:val="18"/>
          <w:szCs w:val="18"/>
        </w:rPr>
        <w:t>:</w:t>
      </w:r>
      <w:r w:rsidRPr="005141C1">
        <w:rPr>
          <w:rFonts w:ascii="Abel Pro" w:hAnsi="Abel Pro"/>
          <w:b/>
          <w:sz w:val="18"/>
          <w:szCs w:val="18"/>
        </w:rPr>
        <w:t xml:space="preserve"> </w:t>
      </w:r>
      <w:r w:rsidRPr="005141C1">
        <w:rPr>
          <w:rFonts w:ascii="Abel Pro" w:hAnsi="Abel Pro"/>
          <w:i/>
          <w:sz w:val="16"/>
          <w:szCs w:val="16"/>
        </w:rPr>
        <w:t xml:space="preserve">(popuniti </w:t>
      </w:r>
      <w:r w:rsidR="005141C1">
        <w:rPr>
          <w:rFonts w:ascii="Abel Pro" w:hAnsi="Abel Pro"/>
          <w:i/>
          <w:sz w:val="16"/>
          <w:szCs w:val="16"/>
        </w:rPr>
        <w:t>ako</w:t>
      </w:r>
      <w:r w:rsidRPr="005141C1">
        <w:rPr>
          <w:rFonts w:ascii="Abel Pro" w:hAnsi="Abel Pro"/>
          <w:i/>
          <w:sz w:val="16"/>
          <w:szCs w:val="16"/>
        </w:rPr>
        <w:t xml:space="preserve"> su potrebna dodatna obrazloženja ponude odnosno obrazložiti druge </w:t>
      </w:r>
      <w:r w:rsidR="00A4168D" w:rsidRPr="005141C1">
        <w:rPr>
          <w:rFonts w:ascii="Abel Pro" w:hAnsi="Abel Pro"/>
          <w:i/>
          <w:sz w:val="16"/>
          <w:szCs w:val="16"/>
        </w:rPr>
        <w:t xml:space="preserve">elemente </w:t>
      </w:r>
      <w:r w:rsidR="00411B24" w:rsidRPr="005141C1">
        <w:rPr>
          <w:rFonts w:ascii="Abel Pro" w:hAnsi="Abel Pro"/>
          <w:i/>
          <w:sz w:val="16"/>
          <w:szCs w:val="16"/>
        </w:rPr>
        <w:t>koji su eventualno traženi</w:t>
      </w:r>
      <w:r w:rsidR="00A4168D" w:rsidRPr="005141C1">
        <w:rPr>
          <w:rFonts w:ascii="Abel Pro" w:hAnsi="Abel Pro"/>
          <w:i/>
          <w:sz w:val="16"/>
          <w:szCs w:val="16"/>
        </w:rPr>
        <w:t xml:space="preserve"> u pozivu za dostavljanje ponuda, npr. predvi</w:t>
      </w:r>
      <w:r w:rsidR="00A4168D" w:rsidRPr="005141C1">
        <w:rPr>
          <w:rFonts w:ascii="Abel Pro" w:hAnsi="Abel Pro" w:cs="Cambria"/>
          <w:i/>
          <w:sz w:val="16"/>
          <w:szCs w:val="16"/>
        </w:rPr>
        <w:t>đ</w:t>
      </w:r>
      <w:r w:rsidR="00A4168D" w:rsidRPr="005141C1">
        <w:rPr>
          <w:rFonts w:ascii="Abel Pro" w:hAnsi="Abel Pro"/>
          <w:i/>
          <w:sz w:val="16"/>
          <w:szCs w:val="16"/>
        </w:rPr>
        <w:t>enu metodologiju rada i sl.</w:t>
      </w:r>
      <w:r w:rsidR="005A4A72" w:rsidRPr="005141C1">
        <w:rPr>
          <w:rFonts w:ascii="Abel Pro" w:hAnsi="Abel Pro"/>
          <w:i/>
          <w:sz w:val="16"/>
          <w:szCs w:val="16"/>
        </w:rPr>
        <w:t>, rok jamstva ukoliko je relevantno, odobreni rabat i sl.</w:t>
      </w:r>
      <w:r w:rsidRPr="005141C1">
        <w:rPr>
          <w:rFonts w:ascii="Abel Pro" w:hAnsi="Abel Pro"/>
          <w:i/>
          <w:sz w:val="16"/>
          <w:szCs w:val="16"/>
        </w:rPr>
        <w:t>)</w:t>
      </w:r>
      <w:r w:rsidR="005141C1">
        <w:rPr>
          <w:rFonts w:ascii="Abel Pro" w:hAnsi="Abel Pro"/>
          <w:i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21A" w:rsidRPr="005141C1" w14:paraId="7ED175FF" w14:textId="77777777" w:rsidTr="00A21E17">
        <w:trPr>
          <w:trHeight w:val="2815"/>
        </w:trPr>
        <w:tc>
          <w:tcPr>
            <w:tcW w:w="9062" w:type="dxa"/>
          </w:tcPr>
          <w:p w14:paraId="0B66B8F0" w14:textId="77777777" w:rsidR="0029521A" w:rsidRPr="005141C1" w:rsidRDefault="0029521A" w:rsidP="006D7A05">
            <w:pPr>
              <w:rPr>
                <w:rFonts w:ascii="Abel Pro" w:hAnsi="Abel Pro"/>
                <w:sz w:val="16"/>
                <w:szCs w:val="16"/>
              </w:rPr>
            </w:pPr>
            <w:r w:rsidRPr="005141C1">
              <w:rPr>
                <w:rFonts w:ascii="Abel Pro" w:hAnsi="Abel Pr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E17">
              <w:rPr>
                <w:rFonts w:ascii="Abel Pro" w:hAnsi="Abel Pro"/>
                <w:sz w:val="16"/>
                <w:szCs w:val="16"/>
              </w:rPr>
              <w:instrText xml:space="preserve"> FORMTEXT </w:instrText>
            </w:r>
            <w:r w:rsidRPr="005141C1">
              <w:rPr>
                <w:rFonts w:ascii="Abel Pro" w:hAnsi="Abel Pro"/>
                <w:sz w:val="16"/>
                <w:szCs w:val="16"/>
              </w:rPr>
            </w:r>
            <w:r w:rsidRPr="005141C1">
              <w:rPr>
                <w:rFonts w:ascii="Abel Pro" w:hAnsi="Abel Pro"/>
                <w:sz w:val="16"/>
                <w:szCs w:val="16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sz w:val="16"/>
                <w:szCs w:val="16"/>
              </w:rPr>
              <w:fldChar w:fldCharType="end"/>
            </w:r>
          </w:p>
        </w:tc>
      </w:tr>
    </w:tbl>
    <w:p w14:paraId="65E5589D" w14:textId="77777777" w:rsidR="00B90A7B" w:rsidRPr="005141C1" w:rsidRDefault="00B90A7B" w:rsidP="00D473D1">
      <w:pPr>
        <w:rPr>
          <w:rFonts w:ascii="Abel Pro" w:hAnsi="Abel Pro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29521A" w:rsidRPr="005141C1" w14:paraId="68799747" w14:textId="77777777" w:rsidTr="006D7A05">
        <w:tc>
          <w:tcPr>
            <w:tcW w:w="3016" w:type="dxa"/>
            <w:vAlign w:val="center"/>
          </w:tcPr>
          <w:p w14:paraId="3E39BB5A" w14:textId="4FD8E5E4" w:rsidR="0029521A" w:rsidRPr="005141C1" w:rsidRDefault="0029521A" w:rsidP="006D7A05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Ime i prezime osobe ovlaštene za predstavljanje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 ukoliko se radi o pravno</w:t>
            </w:r>
            <w:r w:rsidR="005141C1">
              <w:rPr>
                <w:rFonts w:ascii="Abel Pro" w:hAnsi="Abel Pro"/>
                <w:sz w:val="14"/>
                <w:szCs w:val="14"/>
              </w:rPr>
              <w:t xml:space="preserve">m licu </w:t>
            </w:r>
            <w:r w:rsidRPr="005141C1">
              <w:rPr>
                <w:rFonts w:ascii="Abel Pro" w:hAnsi="Abel Pro"/>
                <w:sz w:val="14"/>
                <w:szCs w:val="14"/>
              </w:rPr>
              <w:t>ili grupi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a, odnosno ime i prezime fizi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k</w:t>
            </w:r>
            <w:r w:rsidR="005141C1">
              <w:rPr>
                <w:rFonts w:ascii="Abel Pro" w:hAnsi="Abel Pro"/>
                <w:sz w:val="14"/>
                <w:szCs w:val="14"/>
              </w:rPr>
              <w:t>og lica</w:t>
            </w:r>
          </w:p>
        </w:tc>
        <w:tc>
          <w:tcPr>
            <w:tcW w:w="3023" w:type="dxa"/>
            <w:vAlign w:val="center"/>
          </w:tcPr>
          <w:p w14:paraId="47D539FF" w14:textId="372FBA5E" w:rsidR="0029521A" w:rsidRPr="005141C1" w:rsidRDefault="0029521A" w:rsidP="006D7A05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Potpis i pe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at ovlaštene osobe za predstavljanje pravn</w:t>
            </w:r>
            <w:r w:rsidR="005141C1">
              <w:rPr>
                <w:rFonts w:ascii="Abel Pro" w:hAnsi="Abel Pro"/>
                <w:sz w:val="14"/>
                <w:szCs w:val="14"/>
              </w:rPr>
              <w:t>og lica</w:t>
            </w:r>
            <w:r w:rsidRPr="005141C1">
              <w:rPr>
                <w:rFonts w:ascii="Abel Pro" w:hAnsi="Abel Pro"/>
                <w:sz w:val="14"/>
                <w:szCs w:val="14"/>
              </w:rPr>
              <w:t xml:space="preserve"> odnosno potpis </w:t>
            </w:r>
            <w:r w:rsidR="005141C1">
              <w:rPr>
                <w:rFonts w:ascii="Abel Pro" w:hAnsi="Abel Pro"/>
                <w:sz w:val="14"/>
                <w:szCs w:val="14"/>
              </w:rPr>
              <w:t>fizičkog lica</w:t>
            </w:r>
          </w:p>
        </w:tc>
        <w:tc>
          <w:tcPr>
            <w:tcW w:w="3023" w:type="dxa"/>
            <w:vAlign w:val="center"/>
          </w:tcPr>
          <w:p w14:paraId="5A1EBE5B" w14:textId="159E4055" w:rsidR="0029521A" w:rsidRPr="005141C1" w:rsidRDefault="0029521A" w:rsidP="006D7A05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Mjesto i datum</w:t>
            </w:r>
          </w:p>
        </w:tc>
      </w:tr>
      <w:tr w:rsidR="0029521A" w:rsidRPr="005141C1" w14:paraId="39D78AD7" w14:textId="77777777" w:rsidTr="00DA615D">
        <w:trPr>
          <w:trHeight w:val="467"/>
        </w:trPr>
        <w:tc>
          <w:tcPr>
            <w:tcW w:w="3016" w:type="dxa"/>
            <w:vAlign w:val="center"/>
          </w:tcPr>
          <w:p w14:paraId="1BAD600D" w14:textId="4B567587" w:rsidR="0029521A" w:rsidRPr="005141C1" w:rsidRDefault="0029521A" w:rsidP="00DA615D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  <w:tc>
          <w:tcPr>
            <w:tcW w:w="3023" w:type="dxa"/>
            <w:vAlign w:val="center"/>
          </w:tcPr>
          <w:p w14:paraId="654AA3B8" w14:textId="77777777" w:rsidR="0029521A" w:rsidRPr="005141C1" w:rsidRDefault="0029521A" w:rsidP="00DA615D">
            <w:pPr>
              <w:rPr>
                <w:rFonts w:ascii="Abel Pro" w:hAnsi="Abel Pro"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14:paraId="7B77B13E" w14:textId="15B4DE54" w:rsidR="0029521A" w:rsidRPr="005141C1" w:rsidRDefault="00DA615D" w:rsidP="00DA615D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</w:tr>
    </w:tbl>
    <w:p w14:paraId="6E90BC51" w14:textId="77777777" w:rsidR="006A7C65" w:rsidRPr="005141C1" w:rsidRDefault="006A7C65" w:rsidP="006A7C65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</w:p>
    <w:p w14:paraId="33B2C95F" w14:textId="5E2F9C81" w:rsidR="006A7C65" w:rsidRPr="005141C1" w:rsidRDefault="00A21E17" w:rsidP="006A7C65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>MJESTO ZA NALJEPNICU</w:t>
      </w:r>
      <w:r w:rsidR="006A7C65" w:rsidRPr="005141C1"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PROTOKOLA</w:t>
      </w: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INSTITUTA ZA RAZVOJ MLADIH KULT</w:t>
      </w:r>
    </w:p>
    <w:p w14:paraId="12968681" w14:textId="77777777" w:rsidR="006A7C65" w:rsidRPr="005141C1" w:rsidRDefault="006A7C65" w:rsidP="00D473D1">
      <w:pPr>
        <w:rPr>
          <w:rFonts w:ascii="Abel Pro" w:hAnsi="Abel Pro"/>
          <w:b/>
          <w:bCs/>
          <w:sz w:val="20"/>
          <w:szCs w:val="20"/>
        </w:rPr>
      </w:pPr>
    </w:p>
    <w:sectPr w:rsidR="006A7C65" w:rsidRPr="005141C1" w:rsidSect="00A21E1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4F90" w14:textId="77777777" w:rsidR="00FE6F0A" w:rsidRDefault="00FE6F0A">
      <w:r>
        <w:separator/>
      </w:r>
    </w:p>
  </w:endnote>
  <w:endnote w:type="continuationSeparator" w:id="0">
    <w:p w14:paraId="3D9E107C" w14:textId="77777777" w:rsidR="00FE6F0A" w:rsidRDefault="00FE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el P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atrix39Fine">
    <w:altName w:val="Calibri"/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7DBC" w14:textId="3B1B7E87" w:rsidR="00FD3DA7" w:rsidRPr="00830EA2" w:rsidRDefault="00FD3DA7">
    <w:pPr>
      <w:pStyle w:val="Footer"/>
      <w:rPr>
        <w:rFonts w:ascii="Aatrix39Fine" w:hAnsi="Aatrix39Fine"/>
        <w:sz w:val="28"/>
        <w:szCs w:val="28"/>
      </w:rPr>
    </w:pPr>
    <w:r w:rsidRPr="00830EA2">
      <w:rPr>
        <w:rFonts w:ascii="Abel Pro" w:hAnsi="Abel Pro"/>
        <w:sz w:val="14"/>
        <w:szCs w:val="14"/>
      </w:rPr>
      <w:t>O</w:t>
    </w:r>
    <w:r w:rsidR="008E1498" w:rsidRPr="00830EA2">
      <w:rPr>
        <w:rFonts w:ascii="Abel Pro" w:hAnsi="Abel Pro"/>
        <w:sz w:val="14"/>
        <w:szCs w:val="14"/>
      </w:rPr>
      <w:t>BR-</w:t>
    </w:r>
    <w:r w:rsidR="00D473D1">
      <w:rPr>
        <w:rFonts w:ascii="Abel Pro" w:hAnsi="Abel Pro"/>
        <w:sz w:val="14"/>
        <w:szCs w:val="14"/>
      </w:rPr>
      <w:t>PON</w:t>
    </w:r>
    <w:r w:rsidR="00502A8E" w:rsidRPr="00830EA2">
      <w:rPr>
        <w:rFonts w:ascii="Abel Pro" w:hAnsi="Abel Pro"/>
        <w:sz w:val="14"/>
        <w:szCs w:val="14"/>
      </w:rPr>
      <w:t xml:space="preserve">                                </w:t>
    </w:r>
    <w:r w:rsidR="00502A8E">
      <w:rPr>
        <w:rFonts w:ascii="Verdana" w:hAnsi="Verdana"/>
        <w:sz w:val="12"/>
        <w:szCs w:val="12"/>
      </w:rPr>
      <w:tab/>
      <w:t xml:space="preserve">            </w:t>
    </w:r>
    <w:r w:rsidR="00502A8E" w:rsidRPr="00830EA2">
      <w:rPr>
        <w:rFonts w:ascii="Aatrix39Fine" w:hAnsi="Aatrix39Fine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B414" w14:textId="77777777" w:rsidR="00FE6F0A" w:rsidRDefault="00FE6F0A">
      <w:r>
        <w:separator/>
      </w:r>
    </w:p>
  </w:footnote>
  <w:footnote w:type="continuationSeparator" w:id="0">
    <w:p w14:paraId="5C39FD0E" w14:textId="77777777" w:rsidR="00FE6F0A" w:rsidRDefault="00FE6F0A">
      <w:r>
        <w:continuationSeparator/>
      </w:r>
    </w:p>
  </w:footnote>
  <w:footnote w:id="1">
    <w:p w14:paraId="32B9C112" w14:textId="777B356F" w:rsidR="00A21E17" w:rsidRPr="005D62C4" w:rsidRDefault="00A21E17" w:rsidP="005D62C4">
      <w:pPr>
        <w:pStyle w:val="FootnoteText"/>
        <w:jc w:val="both"/>
        <w:rPr>
          <w:rFonts w:ascii="Abel Pro" w:hAnsi="Abel Pro"/>
          <w:sz w:val="15"/>
          <w:szCs w:val="15"/>
        </w:rPr>
      </w:pPr>
      <w:r w:rsidRPr="005D62C4">
        <w:rPr>
          <w:rStyle w:val="FootnoteReferenc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Prepisati iz poziva.</w:t>
      </w:r>
    </w:p>
  </w:footnote>
  <w:footnote w:id="2">
    <w:p w14:paraId="5F32ABA8" w14:textId="380EEAE7" w:rsidR="00A21E17" w:rsidRPr="005D62C4" w:rsidRDefault="00A21E17" w:rsidP="005D62C4">
      <w:pPr>
        <w:pStyle w:val="FootnoteText"/>
        <w:jc w:val="both"/>
        <w:rPr>
          <w:sz w:val="15"/>
          <w:szCs w:val="15"/>
        </w:rPr>
      </w:pPr>
      <w:r w:rsidRPr="005D62C4">
        <w:rPr>
          <w:rStyle w:val="FootnoteReferenc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</w:t>
      </w:r>
      <w:r w:rsidR="00D55AF2" w:rsidRPr="005D62C4">
        <w:rPr>
          <w:rFonts w:ascii="Abel Pro" w:hAnsi="Abel Pro"/>
          <w:sz w:val="15"/>
          <w:szCs w:val="15"/>
        </w:rPr>
        <w:t xml:space="preserve">U slučaju grupe ponuđača potrebno je navesti podatke o svim ponuđačima, s naznakom koji ponuđač je predstavnik grupe. </w:t>
      </w:r>
      <w:r w:rsidRPr="005D62C4">
        <w:rPr>
          <w:rFonts w:ascii="Abel Pro" w:hAnsi="Abel Pro"/>
          <w:bCs/>
          <w:sz w:val="15"/>
          <w:szCs w:val="15"/>
          <w:lang w:val="bs-Latn-BA"/>
        </w:rPr>
        <w:t>Potrebno je upisati sljede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ć</w:t>
      </w:r>
      <w:r w:rsidRPr="005D62C4">
        <w:rPr>
          <w:rFonts w:ascii="Abel Pro" w:hAnsi="Abel Pro"/>
          <w:bCs/>
          <w:sz w:val="15"/>
          <w:szCs w:val="15"/>
          <w:lang w:val="bs-Latn-BA"/>
        </w:rPr>
        <w:t>e podatke: ime i prezime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>kog lica/naziv pravnog lica, PDV broj i ID broj za pravna lica, adresa prebivališta za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>ka lica/sjedišta za pravna lica, kontaktni telefon i adresa elektronske pošte na koju se može dostaviti odgovor o ishodu poziva.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7536" w14:textId="77777777" w:rsidR="00FD3DA7" w:rsidRDefault="00830EA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FFE0F04" wp14:editId="509311FA">
          <wp:simplePos x="0" y="0"/>
          <wp:positionH relativeFrom="column">
            <wp:posOffset>-73660</wp:posOffset>
          </wp:positionH>
          <wp:positionV relativeFrom="paragraph">
            <wp:posOffset>3810</wp:posOffset>
          </wp:positionV>
          <wp:extent cx="1358900" cy="481965"/>
          <wp:effectExtent l="0" t="0" r="0" b="0"/>
          <wp:wrapTight wrapText="bothSides">
            <wp:wrapPolygon edited="0">
              <wp:start x="0" y="0"/>
              <wp:lineTo x="0" y="20490"/>
              <wp:lineTo x="21196" y="20490"/>
              <wp:lineTo x="2119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600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31A"/>
    <w:multiLevelType w:val="hybridMultilevel"/>
    <w:tmpl w:val="C6DC7A0A"/>
    <w:lvl w:ilvl="0" w:tplc="1186A962">
      <w:start w:val="3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A24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57E2"/>
    <w:multiLevelType w:val="hybridMultilevel"/>
    <w:tmpl w:val="BA20DABE"/>
    <w:lvl w:ilvl="0" w:tplc="C4081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26426"/>
    <w:multiLevelType w:val="hybridMultilevel"/>
    <w:tmpl w:val="3746FF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49FC"/>
    <w:multiLevelType w:val="hybridMultilevel"/>
    <w:tmpl w:val="8CD68A94"/>
    <w:lvl w:ilvl="0" w:tplc="BFEE9402">
      <w:start w:val="2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BAA"/>
    <w:multiLevelType w:val="hybridMultilevel"/>
    <w:tmpl w:val="07606B80"/>
    <w:lvl w:ilvl="0" w:tplc="ACC0C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C13F5"/>
    <w:multiLevelType w:val="hybridMultilevel"/>
    <w:tmpl w:val="5E9885D4"/>
    <w:lvl w:ilvl="0" w:tplc="A6E64C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847A4"/>
    <w:multiLevelType w:val="hybridMultilevel"/>
    <w:tmpl w:val="34006EBC"/>
    <w:lvl w:ilvl="0" w:tplc="2D08D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4897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0C81"/>
    <w:multiLevelType w:val="hybridMultilevel"/>
    <w:tmpl w:val="201E6FCA"/>
    <w:lvl w:ilvl="0" w:tplc="8E84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13144"/>
    <w:multiLevelType w:val="hybridMultilevel"/>
    <w:tmpl w:val="B0C4D5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AA7"/>
    <w:multiLevelType w:val="hybridMultilevel"/>
    <w:tmpl w:val="502C1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7737"/>
    <w:multiLevelType w:val="hybridMultilevel"/>
    <w:tmpl w:val="C9EAA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28AD"/>
    <w:multiLevelType w:val="hybridMultilevel"/>
    <w:tmpl w:val="4A807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KyaY91qDsZRJY1pcqV13gonHP7D+uxw7o/ywoiIfNLaJyd2TxuIFs+r8O31oeXAJy56f5dbdSJD7ONvkvUCOwQ==" w:salt="/3Z1sEWDYxh776b4wD+J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48"/>
    <w:rsid w:val="00001AEA"/>
    <w:rsid w:val="00006302"/>
    <w:rsid w:val="000B3F5B"/>
    <w:rsid w:val="000B6778"/>
    <w:rsid w:val="000E3D17"/>
    <w:rsid w:val="00125401"/>
    <w:rsid w:val="00145A7D"/>
    <w:rsid w:val="00175F4E"/>
    <w:rsid w:val="001C2040"/>
    <w:rsid w:val="0020556B"/>
    <w:rsid w:val="00206470"/>
    <w:rsid w:val="00273D89"/>
    <w:rsid w:val="0029521A"/>
    <w:rsid w:val="002C074F"/>
    <w:rsid w:val="002C1547"/>
    <w:rsid w:val="002C3392"/>
    <w:rsid w:val="002E4CCF"/>
    <w:rsid w:val="002F3CD5"/>
    <w:rsid w:val="00303B90"/>
    <w:rsid w:val="00312852"/>
    <w:rsid w:val="00317FD1"/>
    <w:rsid w:val="00324033"/>
    <w:rsid w:val="00327E1D"/>
    <w:rsid w:val="003313C4"/>
    <w:rsid w:val="00334174"/>
    <w:rsid w:val="0035407D"/>
    <w:rsid w:val="00365034"/>
    <w:rsid w:val="00380D10"/>
    <w:rsid w:val="00384E89"/>
    <w:rsid w:val="00390615"/>
    <w:rsid w:val="00391B71"/>
    <w:rsid w:val="00391EAB"/>
    <w:rsid w:val="003C57F4"/>
    <w:rsid w:val="003F1673"/>
    <w:rsid w:val="003F7D64"/>
    <w:rsid w:val="0040207C"/>
    <w:rsid w:val="00411B24"/>
    <w:rsid w:val="004243C9"/>
    <w:rsid w:val="00455DC0"/>
    <w:rsid w:val="004728F4"/>
    <w:rsid w:val="0047658F"/>
    <w:rsid w:val="004829C6"/>
    <w:rsid w:val="004919CB"/>
    <w:rsid w:val="004A184B"/>
    <w:rsid w:val="004A5B6C"/>
    <w:rsid w:val="004A5DF6"/>
    <w:rsid w:val="004C302A"/>
    <w:rsid w:val="004C598D"/>
    <w:rsid w:val="004D1357"/>
    <w:rsid w:val="004E582A"/>
    <w:rsid w:val="00502A8E"/>
    <w:rsid w:val="0050402C"/>
    <w:rsid w:val="005141C1"/>
    <w:rsid w:val="00514581"/>
    <w:rsid w:val="005735F3"/>
    <w:rsid w:val="005850B2"/>
    <w:rsid w:val="005A4A72"/>
    <w:rsid w:val="005A5568"/>
    <w:rsid w:val="005C59D5"/>
    <w:rsid w:val="005D4205"/>
    <w:rsid w:val="005D62C4"/>
    <w:rsid w:val="00604B27"/>
    <w:rsid w:val="006108B6"/>
    <w:rsid w:val="00612385"/>
    <w:rsid w:val="00636DE2"/>
    <w:rsid w:val="00683A3E"/>
    <w:rsid w:val="00694127"/>
    <w:rsid w:val="00694B68"/>
    <w:rsid w:val="0069535F"/>
    <w:rsid w:val="006A7C65"/>
    <w:rsid w:val="007139A8"/>
    <w:rsid w:val="00717D81"/>
    <w:rsid w:val="007465EC"/>
    <w:rsid w:val="00764EDD"/>
    <w:rsid w:val="00775341"/>
    <w:rsid w:val="007758C2"/>
    <w:rsid w:val="00795D31"/>
    <w:rsid w:val="007C76C9"/>
    <w:rsid w:val="007F3E34"/>
    <w:rsid w:val="00830EA2"/>
    <w:rsid w:val="00831D6E"/>
    <w:rsid w:val="00837548"/>
    <w:rsid w:val="008418D8"/>
    <w:rsid w:val="00846D32"/>
    <w:rsid w:val="0085399E"/>
    <w:rsid w:val="00855F1C"/>
    <w:rsid w:val="00863924"/>
    <w:rsid w:val="0087256C"/>
    <w:rsid w:val="00895104"/>
    <w:rsid w:val="008B2310"/>
    <w:rsid w:val="008B576D"/>
    <w:rsid w:val="008D1F83"/>
    <w:rsid w:val="008D7BD6"/>
    <w:rsid w:val="008E1498"/>
    <w:rsid w:val="00930CE4"/>
    <w:rsid w:val="009319FA"/>
    <w:rsid w:val="009932A0"/>
    <w:rsid w:val="009A5F3F"/>
    <w:rsid w:val="009B116C"/>
    <w:rsid w:val="009D4A74"/>
    <w:rsid w:val="009E20C4"/>
    <w:rsid w:val="009F1E17"/>
    <w:rsid w:val="009F28EF"/>
    <w:rsid w:val="00A10B2E"/>
    <w:rsid w:val="00A161BA"/>
    <w:rsid w:val="00A21E17"/>
    <w:rsid w:val="00A23E45"/>
    <w:rsid w:val="00A269BE"/>
    <w:rsid w:val="00A4168D"/>
    <w:rsid w:val="00A53EE8"/>
    <w:rsid w:val="00A738B0"/>
    <w:rsid w:val="00A85771"/>
    <w:rsid w:val="00AC580F"/>
    <w:rsid w:val="00AC684A"/>
    <w:rsid w:val="00AF5D0D"/>
    <w:rsid w:val="00B1168A"/>
    <w:rsid w:val="00B14917"/>
    <w:rsid w:val="00B348F1"/>
    <w:rsid w:val="00B90A7B"/>
    <w:rsid w:val="00B9699D"/>
    <w:rsid w:val="00B97786"/>
    <w:rsid w:val="00BC5A84"/>
    <w:rsid w:val="00BE4B3B"/>
    <w:rsid w:val="00BF2D01"/>
    <w:rsid w:val="00C22C3A"/>
    <w:rsid w:val="00C260D7"/>
    <w:rsid w:val="00C26D55"/>
    <w:rsid w:val="00C539F8"/>
    <w:rsid w:val="00C61233"/>
    <w:rsid w:val="00CB1BE3"/>
    <w:rsid w:val="00CB2F55"/>
    <w:rsid w:val="00CC18DD"/>
    <w:rsid w:val="00CD55CE"/>
    <w:rsid w:val="00CE4E6D"/>
    <w:rsid w:val="00CE6B18"/>
    <w:rsid w:val="00D05403"/>
    <w:rsid w:val="00D110EB"/>
    <w:rsid w:val="00D13096"/>
    <w:rsid w:val="00D473D1"/>
    <w:rsid w:val="00D55352"/>
    <w:rsid w:val="00D55AF2"/>
    <w:rsid w:val="00D759F8"/>
    <w:rsid w:val="00D81F08"/>
    <w:rsid w:val="00D83A4A"/>
    <w:rsid w:val="00D929B9"/>
    <w:rsid w:val="00DA615D"/>
    <w:rsid w:val="00DF1DB8"/>
    <w:rsid w:val="00DF274B"/>
    <w:rsid w:val="00E07CAD"/>
    <w:rsid w:val="00E36504"/>
    <w:rsid w:val="00E36956"/>
    <w:rsid w:val="00E41A0A"/>
    <w:rsid w:val="00E47091"/>
    <w:rsid w:val="00E507D0"/>
    <w:rsid w:val="00E771CF"/>
    <w:rsid w:val="00EA2635"/>
    <w:rsid w:val="00ED453A"/>
    <w:rsid w:val="00EE58E8"/>
    <w:rsid w:val="00EF76A3"/>
    <w:rsid w:val="00F31AA0"/>
    <w:rsid w:val="00F355CF"/>
    <w:rsid w:val="00FA6B9D"/>
    <w:rsid w:val="00FB75DA"/>
    <w:rsid w:val="00FD3DA7"/>
    <w:rsid w:val="00FE47AC"/>
    <w:rsid w:val="00FE6F0A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A2C1"/>
  <w15:docId w15:val="{BF00CAF1-BF13-4ED3-9021-ED1CA92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5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771"/>
    <w:pPr>
      <w:ind w:left="720"/>
      <w:contextualSpacing/>
    </w:pPr>
  </w:style>
  <w:style w:type="character" w:styleId="Hyperlink">
    <w:name w:val="Hyperlink"/>
    <w:basedOn w:val="DefaultParagraphFont"/>
    <w:unhideWhenUsed/>
    <w:rsid w:val="004C59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98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A21E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1E17"/>
  </w:style>
  <w:style w:type="character" w:styleId="EndnoteReference">
    <w:name w:val="endnote reference"/>
    <w:basedOn w:val="DefaultParagraphFont"/>
    <w:semiHidden/>
    <w:unhideWhenUsed/>
    <w:rsid w:val="00A21E1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21E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1E17"/>
  </w:style>
  <w:style w:type="character" w:styleId="FootnoteReference">
    <w:name w:val="footnote reference"/>
    <w:basedOn w:val="DefaultParagraphFont"/>
    <w:semiHidden/>
    <w:unhideWhenUsed/>
    <w:rsid w:val="00A21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RACUNOVODSTVO\OBR-GPR-1%20Gotovinski%20predu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743B-16E7-42C4-89F6-32D0E892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OBR-GPR-1 Gotovinski predujam</Template>
  <TotalTime>0</TotalTime>
  <Pages>2</Pages>
  <Words>337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OBR-PON Obrazac za ponudu</vt:lpstr>
      <vt:lpstr>Obrazlozenje odabira ponude</vt:lpstr>
    </vt:vector>
  </TitlesOfParts>
  <Company>Hewlett-Packard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OBR-PON Obrazac za ponudu</dc:title>
  <dc:creator>Jasmin Besic</dc:creator>
  <cp:lastModifiedBy>Biljana Dragas</cp:lastModifiedBy>
  <cp:revision>2</cp:revision>
  <cp:lastPrinted>2011-12-02T12:48:00Z</cp:lastPrinted>
  <dcterms:created xsi:type="dcterms:W3CDTF">2023-06-13T06:18:00Z</dcterms:created>
  <dcterms:modified xsi:type="dcterms:W3CDTF">2023-06-13T06:18:00Z</dcterms:modified>
</cp:coreProperties>
</file>