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35" w:rsidRDefault="00906D35" w:rsidP="007F5B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bs-Latn-BA" w:eastAsia="de-DE"/>
        </w:rPr>
      </w:pPr>
    </w:p>
    <w:p w:rsidR="0027333F" w:rsidRDefault="0027333F" w:rsidP="00906D3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bs-Latn-BA" w:eastAsia="de-DE"/>
        </w:rPr>
      </w:pPr>
    </w:p>
    <w:p w:rsidR="00E53FD4" w:rsidRDefault="00906D35" w:rsidP="00906D3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bs-Latn-BA" w:eastAsia="de-DE"/>
        </w:rPr>
      </w:pP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>Popunjava ugovarač/ica (fizičko lice) posla s Institutom za razvoj mladih KULT i šalje osobi u Institutu s kojom je pregovarao</w:t>
      </w:r>
      <w:r w:rsidR="002C7F0C" w:rsidRPr="006F7F6A">
        <w:rPr>
          <w:rFonts w:ascii="Verdana" w:eastAsia="Times New Roman" w:hAnsi="Verdana"/>
          <w:sz w:val="18"/>
          <w:szCs w:val="18"/>
          <w:lang w:val="bs-Latn-BA" w:eastAsia="de-DE"/>
        </w:rPr>
        <w:t>/la</w:t>
      </w: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 xml:space="preserve"> sklapanje ugovora.</w:t>
      </w:r>
      <w:r w:rsidR="003E67E4">
        <w:rPr>
          <w:rFonts w:ascii="Verdana" w:eastAsia="Times New Roman" w:hAnsi="Verdana"/>
          <w:sz w:val="18"/>
          <w:szCs w:val="18"/>
          <w:lang w:val="bs-Latn-BA" w:eastAsia="de-DE"/>
        </w:rPr>
        <w:t xml:space="preserve"> </w:t>
      </w:r>
      <w:r w:rsidR="0027333F">
        <w:rPr>
          <w:rFonts w:ascii="Verdana" w:eastAsia="Times New Roman" w:hAnsi="Verdana"/>
          <w:sz w:val="18"/>
          <w:szCs w:val="18"/>
          <w:lang w:val="bs-Latn-BA" w:eastAsia="de-DE"/>
        </w:rPr>
        <w:t>Lično p</w:t>
      </w:r>
      <w:r w:rsidR="006F7F6A" w:rsidRPr="006F7F6A">
        <w:rPr>
          <w:rFonts w:ascii="Verdana" w:eastAsia="Times New Roman" w:hAnsi="Verdana"/>
          <w:sz w:val="18"/>
          <w:szCs w:val="18"/>
          <w:lang w:val="bs-Latn-BA" w:eastAsia="de-DE"/>
        </w:rPr>
        <w:t>otpisana potvrda može se dostaviti lično, poštom, faksom ili skenirana e-mailom.</w:t>
      </w:r>
      <w:r w:rsidR="007F5B0A" w:rsidRPr="006F7F6A">
        <w:rPr>
          <w:rFonts w:ascii="Verdana" w:eastAsia="Times New Roman" w:hAnsi="Verdana"/>
          <w:sz w:val="18"/>
          <w:szCs w:val="18"/>
          <w:lang w:val="bs-Latn-BA" w:eastAsia="de-DE"/>
        </w:rPr>
        <w:tab/>
      </w:r>
    </w:p>
    <w:p w:rsidR="007F5B0A" w:rsidRPr="006F7F6A" w:rsidRDefault="007F5B0A" w:rsidP="00906D3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bs-Latn-BA" w:eastAsia="de-DE"/>
        </w:rPr>
      </w:pP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ab/>
      </w: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ab/>
      </w:r>
    </w:p>
    <w:p w:rsidR="00DF2652" w:rsidRPr="00DF2652" w:rsidRDefault="00DF2652" w:rsidP="007F5B0A">
      <w:pPr>
        <w:spacing w:after="0" w:line="240" w:lineRule="auto"/>
        <w:rPr>
          <w:rFonts w:ascii="Verdana" w:eastAsia="Times New Roman" w:hAnsi="Verdana"/>
          <w:sz w:val="10"/>
          <w:szCs w:val="10"/>
          <w:lang w:val="bs-Latn-BA" w:eastAsia="de-D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426"/>
        <w:gridCol w:w="5528"/>
        <w:gridCol w:w="1417"/>
      </w:tblGrid>
      <w:tr w:rsidR="007F5B0A" w:rsidRPr="007F5B0A" w:rsidTr="006F05AE">
        <w:trPr>
          <w:trHeight w:val="28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B0A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Ime i prezime ugovarača/ice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B0A" w:rsidRPr="007F5B0A" w:rsidRDefault="0056360E" w:rsidP="0056360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>
                <w:ffData>
                  <w:name w:val="Stranka"/>
                  <w:enabled/>
                  <w:calcOnExit w:val="0"/>
                  <w:textInput/>
                </w:ffData>
              </w:fldChar>
            </w:r>
            <w:bookmarkStart w:id="0" w:name="Stranka"/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bookmarkStart w:id="1" w:name="_GoBack"/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bookmarkEnd w:id="1"/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  <w:bookmarkEnd w:id="0"/>
          </w:p>
        </w:tc>
      </w:tr>
      <w:tr w:rsidR="002C7F0C" w:rsidRPr="007F5B0A" w:rsidTr="006F05AE">
        <w:trPr>
          <w:trHeight w:val="422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7E61D2" w:rsidRDefault="002C7F0C" w:rsidP="006F05A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Broj ugovora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EC7249" w:rsidRDefault="002C7F0C" w:rsidP="002C7F0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pP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FORMTEXT </w:instrTex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</w:p>
        </w:tc>
      </w:tr>
      <w:tr w:rsidR="002C7F0C" w:rsidRPr="007F5B0A" w:rsidTr="006F05AE">
        <w:trPr>
          <w:trHeight w:val="284"/>
        </w:trPr>
        <w:tc>
          <w:tcPr>
            <w:tcW w:w="2258" w:type="dxa"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Default="006F05AE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Redni broj potvrde koju ugovarač/ica ispostavlja u okviru navedenog ugovora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6F05AE" w:rsidRDefault="006F05AE" w:rsidP="00906D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pP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instrText xml:space="preserve"> FORMTEXT </w:instrTex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separate"/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end"/>
            </w:r>
          </w:p>
        </w:tc>
      </w:tr>
      <w:tr w:rsidR="00E53FD4" w:rsidRPr="007F5B0A" w:rsidTr="006F05AE">
        <w:trPr>
          <w:trHeight w:val="284"/>
        </w:trPr>
        <w:tc>
          <w:tcPr>
            <w:tcW w:w="2258" w:type="dxa"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FD4" w:rsidRDefault="00E53FD4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Osoba kojoj ugovarač/ica dostavlja potvrdu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FD4" w:rsidRPr="006F05AE" w:rsidRDefault="00E53FD4" w:rsidP="00906D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pP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instrText xml:space="preserve"> FORMTEXT </w:instrTex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separate"/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end"/>
            </w:r>
          </w:p>
        </w:tc>
      </w:tr>
      <w:tr w:rsidR="006F05AE" w:rsidRPr="00DF2652" w:rsidTr="006F05AE">
        <w:trPr>
          <w:trHeight w:val="284"/>
        </w:trPr>
        <w:tc>
          <w:tcPr>
            <w:tcW w:w="96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50D26" w:rsidRPr="00550D26" w:rsidRDefault="00550D26" w:rsidP="006F05AE">
            <w:pPr>
              <w:pStyle w:val="NoSpacing"/>
              <w:rPr>
                <w:rFonts w:ascii="Verdana" w:hAnsi="Verdana"/>
                <w:sz w:val="10"/>
                <w:szCs w:val="10"/>
                <w:lang w:val="bs-Latn-BA" w:eastAsia="de-DE"/>
              </w:rPr>
            </w:pPr>
          </w:p>
          <w:p w:rsidR="006F05AE" w:rsidRPr="00E5088E" w:rsidRDefault="006F05AE" w:rsidP="006F05A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>Svojim potpisom potvrđujem da sam, u skladu s ugovorom, uredno ispunio/la</w:t>
            </w:r>
            <w:r w:rsidR="00E5088E" w:rsidRPr="00E5088E">
              <w:rPr>
                <w:rStyle w:val="FootnoteReference"/>
                <w:rFonts w:ascii="Verdana" w:hAnsi="Verdana"/>
                <w:sz w:val="18"/>
                <w:szCs w:val="18"/>
                <w:lang w:val="bs-Latn-BA" w:eastAsia="de-DE"/>
              </w:rPr>
              <w:footnoteReference w:id="1"/>
            </w:r>
          </w:p>
          <w:p w:rsidR="006F05AE" w:rsidRPr="00E5088E" w:rsidRDefault="006F05AE" w:rsidP="006F05A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6F05AE" w:rsidRPr="00E5088E" w:rsidRDefault="006F05AE" w:rsidP="006F05A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instrText xml:space="preserve"> FORMCHECKBOX </w:instrText>
            </w:r>
            <w:r w:rsidR="0001099A">
              <w:rPr>
                <w:rFonts w:ascii="Verdana" w:hAnsi="Verdana"/>
                <w:sz w:val="18"/>
                <w:szCs w:val="18"/>
                <w:lang w:val="bs-Latn-BA" w:eastAsia="de-DE"/>
              </w:rPr>
            </w:r>
            <w:r w:rsidR="0001099A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end"/>
            </w:r>
            <w:bookmarkEnd w:id="2"/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 sve svoje obaveze i da sam dostavio sve ugovorom definirane isporuke.</w:t>
            </w:r>
          </w:p>
          <w:p w:rsidR="006F05AE" w:rsidRPr="00E5088E" w:rsidRDefault="006F05AE" w:rsidP="006F05A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E5088E" w:rsidRPr="00E5088E" w:rsidRDefault="006F05AE" w:rsidP="00E5088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2"/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instrText xml:space="preserve"> FORMCHECKBOX </w:instrText>
            </w:r>
            <w:r w:rsidR="0001099A">
              <w:rPr>
                <w:rFonts w:ascii="Verdana" w:hAnsi="Verdana"/>
                <w:sz w:val="18"/>
                <w:szCs w:val="18"/>
                <w:lang w:val="bs-Latn-BA" w:eastAsia="de-DE"/>
              </w:rPr>
            </w:r>
            <w:r w:rsidR="0001099A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end"/>
            </w:r>
            <w:bookmarkEnd w:id="3"/>
            <w:r w:rsidR="00E5088E"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 samo dio svojih obaveza i da sam dostavio samo dio isporuka, kako je to ugovorom i definirano (dostavljanje isporuka u više dijelova).</w:t>
            </w:r>
          </w:p>
          <w:p w:rsidR="00E5088E" w:rsidRPr="00E5088E" w:rsidRDefault="00E5088E" w:rsidP="00E5088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E5088E" w:rsidRDefault="00E5088E" w:rsidP="00E5088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instrText xml:space="preserve"> FORMCHECKBOX </w:instrText>
            </w:r>
            <w:r w:rsidR="0001099A">
              <w:rPr>
                <w:rFonts w:ascii="Verdana" w:hAnsi="Verdana"/>
                <w:sz w:val="18"/>
                <w:szCs w:val="18"/>
                <w:lang w:val="bs-Latn-BA" w:eastAsia="de-DE"/>
              </w:rPr>
            </w:r>
            <w:r w:rsidR="0001099A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end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 </w:t>
            </w:r>
            <w:r w:rsidR="0027333F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samo </w:t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dio svojih obaveza i da sam dostavio </w:t>
            </w:r>
            <w:r w:rsidR="0027333F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samo </w:t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>dio ugovorom definiranih isporuka iz sljedećeg razloga: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03"/>
            </w:tblGrid>
            <w:tr w:rsidR="0027333F" w:rsidTr="0027333F">
              <w:trPr>
                <w:trHeight w:val="824"/>
              </w:trPr>
              <w:tc>
                <w:tcPr>
                  <w:tcW w:w="9403" w:type="dxa"/>
                </w:tcPr>
                <w:p w:rsidR="0027333F" w:rsidRDefault="0027333F" w:rsidP="00E5088E">
                  <w:pPr>
                    <w:pStyle w:val="NoSpacing"/>
                    <w:rPr>
                      <w:rFonts w:ascii="Verdana" w:hAnsi="Verdana"/>
                      <w:sz w:val="18"/>
                      <w:szCs w:val="18"/>
                      <w:lang w:val="bs-Latn-BA" w:eastAsia="de-DE"/>
                    </w:rPr>
                  </w:pP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instrText xml:space="preserve"> FORMTEXT </w:instrText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fldChar w:fldCharType="separate"/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fldChar w:fldCharType="end"/>
                  </w:r>
                </w:p>
              </w:tc>
            </w:tr>
          </w:tbl>
          <w:p w:rsidR="0027333F" w:rsidRPr="00E5088E" w:rsidRDefault="0027333F" w:rsidP="00E5088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E5088E" w:rsidRPr="00E5088E" w:rsidRDefault="00E5088E" w:rsidP="00E5088E">
            <w:pPr>
              <w:pStyle w:val="NoSpacing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</w:tc>
      </w:tr>
      <w:tr w:rsidR="002C7F0C" w:rsidRPr="007F5B0A" w:rsidTr="006F05AE">
        <w:trPr>
          <w:trHeight w:val="148"/>
        </w:trPr>
        <w:tc>
          <w:tcPr>
            <w:tcW w:w="225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2C7F0C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Ugovorne stavke </w:t>
            </w:r>
            <w:r w:rsidR="006F05AE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(isporuke) </w:t>
            </w: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za plaćanje koje su završene i isporučene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2C7F0C" w:rsidRPr="00826222" w:rsidRDefault="002C7F0C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826222" w:rsidRDefault="002C7F0C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Opis</w:t>
            </w:r>
            <w:r w:rsidR="00E5088E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 isporuka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  <w:vAlign w:val="center"/>
          </w:tcPr>
          <w:p w:rsidR="002C7F0C" w:rsidRPr="00826222" w:rsidRDefault="00EC7249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Neto i</w:t>
            </w:r>
            <w:r w:rsidR="002C7F0C"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znos</w:t>
            </w:r>
            <w:r w:rsidR="00550D26">
              <w:rPr>
                <w:rStyle w:val="FootnoteReference"/>
                <w:rFonts w:ascii="Verdana" w:eastAsia="Times New Roman" w:hAnsi="Verdana"/>
                <w:sz w:val="14"/>
                <w:szCs w:val="14"/>
                <w:lang w:val="bs-Latn-BA" w:eastAsia="de-DE"/>
              </w:rPr>
              <w:footnoteReference w:id="2"/>
            </w:r>
          </w:p>
        </w:tc>
      </w:tr>
      <w:tr w:rsidR="002C7F0C" w:rsidRPr="007F5B0A" w:rsidTr="006F05AE">
        <w:trPr>
          <w:trHeight w:val="240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E61D2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4" w:name="Tekst11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4"/>
          </w:p>
        </w:tc>
      </w:tr>
      <w:tr w:rsidR="002C7F0C" w:rsidRPr="007F5B0A" w:rsidTr="006F05AE">
        <w:trPr>
          <w:trHeight w:val="245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5" w:name="Tekst14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5"/>
          </w:p>
        </w:tc>
      </w:tr>
      <w:tr w:rsidR="002C7F0C" w:rsidRPr="007F5B0A" w:rsidTr="006F05AE">
        <w:trPr>
          <w:trHeight w:val="238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6" w:name="Tekst17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6"/>
          </w:p>
        </w:tc>
      </w:tr>
      <w:tr w:rsidR="002C7F0C" w:rsidRPr="007F5B0A" w:rsidTr="006F05AE">
        <w:trPr>
          <w:trHeight w:val="244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7" w:name="Tekst20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7"/>
          </w:p>
        </w:tc>
      </w:tr>
      <w:tr w:rsidR="002C7F0C" w:rsidRPr="007F5B0A" w:rsidTr="006F05AE">
        <w:trPr>
          <w:trHeight w:val="249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8" w:name="Tekst23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8"/>
          </w:p>
        </w:tc>
      </w:tr>
      <w:tr w:rsidR="002C7F0C" w:rsidRPr="007F5B0A" w:rsidTr="006F05AE">
        <w:trPr>
          <w:trHeight w:val="242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9" w:name="Tekst99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6F05AE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9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9"/>
          </w:p>
        </w:tc>
      </w:tr>
      <w:tr w:rsidR="002C7F0C" w:rsidRPr="007F5B0A" w:rsidTr="006F05AE">
        <w:trPr>
          <w:trHeight w:val="242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7</w:t>
            </w: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10" w:name="Tekst98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6F05AE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9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10"/>
          </w:p>
        </w:tc>
      </w:tr>
      <w:tr w:rsidR="00826222" w:rsidRPr="007F5B0A" w:rsidTr="006F05AE">
        <w:trPr>
          <w:trHeight w:val="227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6222" w:rsidRPr="007E61D2" w:rsidRDefault="00826222" w:rsidP="00BC7CF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Ukupan iznos u </w:t>
            </w:r>
            <w:bookmarkStart w:id="11" w:name="Padajuće3"/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fldChar w:fldCharType="begin">
                <w:ffData>
                  <w:name w:val="Padajuće3"/>
                  <w:enabled/>
                  <w:calcOnExit w:val="0"/>
                  <w:ddList>
                    <w:listEntry w:val="KM"/>
                    <w:listEntry w:val="EUR"/>
                    <w:listEntry w:val="USD"/>
                    <w:listEntry w:val="___"/>
                  </w:ddList>
                </w:ffData>
              </w:fldChar>
            </w:r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instrText xml:space="preserve"> FORMDROPDOWN </w:instrText>
            </w:r>
            <w:r w:rsidR="0001099A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r>
            <w:r w:rsidR="0001099A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fldChar w:fldCharType="end"/>
            </w:r>
            <w:bookmarkEnd w:id="11"/>
          </w:p>
        </w:tc>
        <w:bookmarkStart w:id="12" w:name="Tekst24"/>
        <w:tc>
          <w:tcPr>
            <w:tcW w:w="7371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6222" w:rsidRPr="007F5B0A" w:rsidRDefault="00826222" w:rsidP="0082622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>
                <w:ffData>
                  <w:name w:val="Tekst24"/>
                  <w:enabled w:val="0"/>
                  <w:calcOnExit/>
                  <w:textInput>
                    <w:type w:val="calculated"/>
                    <w:default w:val="=(Tekst11+Tekst14+Tekst17+Tekst20+Tekst23+Tekst98+Tekst99)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/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=(Tekst11+Tekst14+Tekst17+Tekst20+Tekst23+Tekst98+Tekst99) 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instrText>0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0,00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  <w:bookmarkEnd w:id="12"/>
          </w:p>
        </w:tc>
      </w:tr>
      <w:tr w:rsidR="00723BE5" w:rsidRPr="007F5B0A" w:rsidTr="006F05AE">
        <w:trPr>
          <w:trHeight w:val="22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BE5" w:rsidRDefault="003F3D21" w:rsidP="0044015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Napomena</w:t>
            </w:r>
          </w:p>
        </w:tc>
        <w:bookmarkStart w:id="13" w:name="Opis"/>
        <w:tc>
          <w:tcPr>
            <w:tcW w:w="737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BE5" w:rsidRDefault="003F3D21" w:rsidP="007F5B0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</w:pP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instrText xml:space="preserve"> FORMTEXT </w:instrTex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fldChar w:fldCharType="end"/>
            </w:r>
            <w:bookmarkEnd w:id="13"/>
          </w:p>
        </w:tc>
      </w:tr>
    </w:tbl>
    <w:p w:rsidR="007F5B0A" w:rsidRPr="007F5B0A" w:rsidRDefault="007F5B0A" w:rsidP="007F5B0A">
      <w:pPr>
        <w:spacing w:after="0" w:line="240" w:lineRule="auto"/>
        <w:rPr>
          <w:rFonts w:ascii="Verdana" w:eastAsia="Times New Roman" w:hAnsi="Verdana"/>
          <w:sz w:val="20"/>
          <w:szCs w:val="20"/>
          <w:lang w:val="bs-Latn-BA" w:eastAsia="de-DE"/>
        </w:rPr>
      </w:pPr>
    </w:p>
    <w:p w:rsidR="007F5B0A" w:rsidRPr="00DF2652" w:rsidRDefault="007F5B0A" w:rsidP="007F5B0A">
      <w:pPr>
        <w:spacing w:after="0" w:line="240" w:lineRule="auto"/>
        <w:rPr>
          <w:rFonts w:ascii="Verdana" w:eastAsia="Times New Roman" w:hAnsi="Verdana"/>
          <w:sz w:val="16"/>
          <w:szCs w:val="16"/>
          <w:lang w:val="bs-Latn-BA" w:eastAsia="de-DE"/>
        </w:rPr>
      </w:pPr>
      <w:r w:rsidRPr="00DF2652">
        <w:rPr>
          <w:rFonts w:ascii="Verdana" w:eastAsia="Times New Roman" w:hAnsi="Verdana"/>
          <w:sz w:val="16"/>
          <w:szCs w:val="16"/>
          <w:lang w:val="bs-Latn-BA" w:eastAsia="de-DE"/>
        </w:rPr>
        <w:t xml:space="preserve">U </w:t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instrText xml:space="preserve"> FORMTEXT </w:instrText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fldChar w:fldCharType="separate"/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fldChar w:fldCharType="end"/>
      </w:r>
      <w:r w:rsidRPr="00DF2652">
        <w:rPr>
          <w:rFonts w:ascii="Verdana" w:eastAsia="Times New Roman" w:hAnsi="Verdana"/>
          <w:sz w:val="16"/>
          <w:szCs w:val="16"/>
          <w:lang w:val="bs-Latn-BA" w:eastAsia="de-DE"/>
        </w:rPr>
        <w:t xml:space="preserve">, </w:t>
      </w:r>
      <w:bookmarkStart w:id="14" w:name="Tekst27"/>
      <w:bookmarkStart w:id="15" w:name="Datum"/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fldChar w:fldCharType="begin">
          <w:ffData>
            <w:name w:val="Tekst27"/>
            <w:enabled/>
            <w:calcOnExit w:val="0"/>
            <w:statusText w:type="text" w:val="Unijeti samo 6 znamenki, bez tačaka. Npr. 100211 (10.2.11.g.)"/>
            <w:textInput>
              <w:type w:val="date"/>
              <w:format w:val="d.M.yyyy"/>
            </w:textInput>
          </w:ffData>
        </w:fldChar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instrText xml:space="preserve"> FORMTEXT </w:instrText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fldChar w:fldCharType="separate"/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fldChar w:fldCharType="end"/>
      </w:r>
      <w:bookmarkEnd w:id="14"/>
      <w:bookmarkEnd w:id="15"/>
      <w:r w:rsidR="00EC7249">
        <w:rPr>
          <w:rFonts w:ascii="Verdana" w:eastAsia="Times New Roman" w:hAnsi="Verdana"/>
          <w:sz w:val="16"/>
          <w:szCs w:val="16"/>
          <w:lang w:val="bs-Latn-BA" w:eastAsia="de-DE"/>
        </w:rPr>
        <w:t>.</w:t>
      </w:r>
      <w:r w:rsidRPr="00DF2652">
        <w:rPr>
          <w:rFonts w:ascii="Verdana" w:eastAsia="Times New Roman" w:hAnsi="Verdana"/>
          <w:sz w:val="16"/>
          <w:szCs w:val="16"/>
          <w:lang w:val="bs-Latn-BA" w:eastAsia="de-DE"/>
        </w:rPr>
        <w:t xml:space="preserve"> g.</w:t>
      </w:r>
    </w:p>
    <w:p w:rsidR="007F5B0A" w:rsidRPr="00DF2652" w:rsidRDefault="007F5B0A" w:rsidP="007F5B0A">
      <w:pPr>
        <w:spacing w:after="0" w:line="240" w:lineRule="auto"/>
        <w:rPr>
          <w:rFonts w:ascii="Verdana" w:eastAsia="Times New Roman" w:hAnsi="Verdana"/>
          <w:sz w:val="16"/>
          <w:szCs w:val="16"/>
          <w:lang w:val="bs-Latn-BA" w:eastAsia="de-DE"/>
        </w:rPr>
      </w:pPr>
    </w:p>
    <w:p w:rsidR="00DF2652" w:rsidRDefault="00DF2652" w:rsidP="007F5B0A">
      <w:pPr>
        <w:spacing w:after="0" w:line="240" w:lineRule="auto"/>
        <w:rPr>
          <w:rFonts w:ascii="Verdana" w:eastAsia="Times New Roman" w:hAnsi="Verdana"/>
          <w:sz w:val="20"/>
          <w:szCs w:val="20"/>
          <w:lang w:val="bs-Latn-BA" w:eastAsia="de-DE"/>
        </w:rPr>
      </w:pPr>
    </w:p>
    <w:p w:rsidR="006F7F6A" w:rsidRPr="007F5B0A" w:rsidRDefault="006F7F6A" w:rsidP="007F5B0A">
      <w:pPr>
        <w:spacing w:after="0" w:line="240" w:lineRule="auto"/>
        <w:rPr>
          <w:rFonts w:ascii="Verdana" w:eastAsia="Times New Roman" w:hAnsi="Verdana"/>
          <w:sz w:val="20"/>
          <w:szCs w:val="20"/>
          <w:lang w:val="bs-Latn-BA" w:eastAsia="de-D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7F5B0A" w:rsidRPr="007F5B0A" w:rsidTr="008457BC">
        <w:tc>
          <w:tcPr>
            <w:tcW w:w="4803" w:type="dxa"/>
          </w:tcPr>
          <w:p w:rsidR="007F5B0A" w:rsidRPr="007F5B0A" w:rsidRDefault="006F7F6A" w:rsidP="007F5B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t>_____________________________</w:t>
            </w:r>
          </w:p>
        </w:tc>
        <w:tc>
          <w:tcPr>
            <w:tcW w:w="4803" w:type="dxa"/>
          </w:tcPr>
          <w:p w:rsidR="007F5B0A" w:rsidRPr="00614733" w:rsidRDefault="007F5B0A" w:rsidP="003546E0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</w:pPr>
          </w:p>
        </w:tc>
      </w:tr>
      <w:tr w:rsidR="007F5B0A" w:rsidRPr="007F5B0A" w:rsidTr="008457BC">
        <w:tc>
          <w:tcPr>
            <w:tcW w:w="4803" w:type="dxa"/>
          </w:tcPr>
          <w:p w:rsidR="007F5B0A" w:rsidRPr="007F5B0A" w:rsidRDefault="007F5B0A" w:rsidP="006F7F6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F5B0A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t xml:space="preserve">Potpis </w:t>
            </w:r>
            <w:r w:rsidR="006F7F6A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t>ugovarača/ice</w:t>
            </w:r>
          </w:p>
        </w:tc>
        <w:tc>
          <w:tcPr>
            <w:tcW w:w="4803" w:type="dxa"/>
          </w:tcPr>
          <w:p w:rsidR="007F5B0A" w:rsidRPr="007F5B0A" w:rsidRDefault="007F5B0A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</w:p>
        </w:tc>
      </w:tr>
    </w:tbl>
    <w:p w:rsidR="00E53FD4" w:rsidRDefault="00E53FD4" w:rsidP="007F5B0A">
      <w:pPr>
        <w:spacing w:after="0" w:line="240" w:lineRule="auto"/>
        <w:rPr>
          <w:rFonts w:ascii="Verdana" w:eastAsia="Times New Roman" w:hAnsi="Verdana"/>
          <w:sz w:val="14"/>
          <w:szCs w:val="14"/>
          <w:lang w:val="bs-Latn-BA" w:eastAsia="de-DE"/>
        </w:rPr>
      </w:pPr>
    </w:p>
    <w:p w:rsidR="006F7F6A" w:rsidRPr="0027333F" w:rsidRDefault="006F7F6A" w:rsidP="006F7F6A">
      <w:pPr>
        <w:spacing w:after="0" w:line="240" w:lineRule="auto"/>
        <w:jc w:val="right"/>
        <w:rPr>
          <w:rFonts w:ascii="Verdana" w:eastAsia="Times New Roman" w:hAnsi="Verdana"/>
          <w:color w:val="808080" w:themeColor="background1" w:themeShade="80"/>
          <w:sz w:val="16"/>
          <w:szCs w:val="16"/>
          <w:lang w:val="bs-Latn-BA" w:eastAsia="de-DE"/>
        </w:rPr>
      </w:pPr>
      <w:r w:rsidRPr="0027333F">
        <w:rPr>
          <w:rFonts w:ascii="Verdana" w:eastAsia="Times New Roman" w:hAnsi="Verdana"/>
          <w:color w:val="808080" w:themeColor="background1" w:themeShade="80"/>
          <w:sz w:val="16"/>
          <w:szCs w:val="16"/>
          <w:lang w:val="bs-Latn-BA" w:eastAsia="de-DE"/>
        </w:rPr>
        <w:t>BROJ PROTOKOLA</w:t>
      </w:r>
    </w:p>
    <w:sectPr w:rsidR="006F7F6A" w:rsidRPr="0027333F" w:rsidSect="0027333F">
      <w:headerReference w:type="default" r:id="rId7"/>
      <w:footerReference w:type="default" r:id="rId8"/>
      <w:pgSz w:w="11906" w:h="16838" w:code="9"/>
      <w:pgMar w:top="1134" w:right="1418" w:bottom="1247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74" w:rsidRDefault="00652474" w:rsidP="007F5B0A">
      <w:pPr>
        <w:spacing w:after="0" w:line="240" w:lineRule="auto"/>
      </w:pPr>
      <w:r>
        <w:separator/>
      </w:r>
    </w:p>
  </w:endnote>
  <w:endnote w:type="continuationSeparator" w:id="0">
    <w:p w:rsidR="00652474" w:rsidRDefault="00652474" w:rsidP="007F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AE" w:rsidRPr="007F5B0A" w:rsidRDefault="006F05AE" w:rsidP="007F5B0A">
    <w:pPr>
      <w:spacing w:after="0" w:line="240" w:lineRule="auto"/>
      <w:ind w:left="-966" w:right="-1589"/>
      <w:rPr>
        <w:rFonts w:ascii="Arial" w:eastAsia="Times New Roman" w:hAnsi="Arial"/>
        <w:sz w:val="13"/>
        <w:szCs w:val="20"/>
        <w:lang w:val="en-GB" w:eastAsia="de-DE"/>
      </w:rPr>
    </w:pPr>
    <w:r w:rsidRPr="007F5B0A">
      <w:rPr>
        <w:rFonts w:ascii="Arial" w:eastAsia="Times New Roman" w:hAnsi="Arial"/>
        <w:sz w:val="13"/>
        <w:szCs w:val="20"/>
        <w:lang w:val="en-GB" w:eastAsia="de-DE"/>
      </w:rPr>
      <w:tab/>
    </w:r>
    <w:r w:rsidRPr="007F5B0A">
      <w:rPr>
        <w:rFonts w:ascii="Arial" w:eastAsia="Times New Roman" w:hAnsi="Arial"/>
        <w:sz w:val="13"/>
        <w:szCs w:val="20"/>
        <w:lang w:val="en-GB" w:eastAsia="de-DE"/>
      </w:rPr>
      <w:tab/>
    </w:r>
  </w:p>
  <w:p w:rsidR="006F05AE" w:rsidRPr="007F5B0A" w:rsidRDefault="006F05AE" w:rsidP="007F5B0A">
    <w:pPr>
      <w:spacing w:after="0" w:line="240" w:lineRule="auto"/>
      <w:ind w:left="-966" w:right="-1589"/>
      <w:rPr>
        <w:rFonts w:ascii="Arial" w:eastAsia="Times New Roman" w:hAnsi="Arial"/>
        <w:sz w:val="13"/>
        <w:szCs w:val="20"/>
        <w:lang w:val="en-GB" w:eastAsia="de-DE"/>
      </w:rPr>
    </w:pPr>
  </w:p>
  <w:p w:rsidR="006F05AE" w:rsidRPr="0027333F" w:rsidRDefault="00550D26" w:rsidP="007F5B0A">
    <w:pPr>
      <w:spacing w:after="0" w:line="240" w:lineRule="auto"/>
      <w:ind w:left="-258" w:right="-1589" w:firstLine="258"/>
      <w:rPr>
        <w:rFonts w:ascii="Verdana" w:eastAsia="Times New Roman" w:hAnsi="Verdana"/>
        <w:sz w:val="12"/>
        <w:szCs w:val="12"/>
        <w:lang w:val="de-DE" w:eastAsia="de-DE"/>
      </w:rPr>
    </w:pPr>
    <w:r w:rsidRPr="0027333F">
      <w:rPr>
        <w:rFonts w:ascii="Verdana" w:eastAsia="Times New Roman" w:hAnsi="Verdana"/>
        <w:sz w:val="12"/>
        <w:szCs w:val="12"/>
        <w:lang w:val="de-DE" w:eastAsia="de-DE"/>
      </w:rPr>
      <w:t>OBR-PIU</w:t>
    </w:r>
  </w:p>
  <w:p w:rsidR="00E53FD4" w:rsidRPr="0027333F" w:rsidRDefault="00E53FD4" w:rsidP="007F5B0A">
    <w:pPr>
      <w:spacing w:after="0" w:line="240" w:lineRule="auto"/>
      <w:ind w:left="-258" w:right="-1589" w:firstLine="258"/>
      <w:rPr>
        <w:rFonts w:ascii="Verdana" w:eastAsia="Times New Roman" w:hAnsi="Verdana"/>
        <w:sz w:val="12"/>
        <w:szCs w:val="12"/>
        <w:lang w:val="de-DE" w:eastAsia="de-DE"/>
      </w:rPr>
    </w:pPr>
    <w:r w:rsidRPr="0027333F">
      <w:rPr>
        <w:rFonts w:ascii="Verdana" w:eastAsia="Times New Roman" w:hAnsi="Verdana"/>
        <w:sz w:val="12"/>
        <w:szCs w:val="12"/>
        <w:lang w:val="de-DE" w:eastAsia="de-DE"/>
      </w:rPr>
      <w:t>© Institut za razvoj mladih KULT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74" w:rsidRDefault="00652474" w:rsidP="007F5B0A">
      <w:pPr>
        <w:spacing w:after="0" w:line="240" w:lineRule="auto"/>
      </w:pPr>
      <w:r>
        <w:separator/>
      </w:r>
    </w:p>
  </w:footnote>
  <w:footnote w:type="continuationSeparator" w:id="0">
    <w:p w:rsidR="00652474" w:rsidRDefault="00652474" w:rsidP="007F5B0A">
      <w:pPr>
        <w:spacing w:after="0" w:line="240" w:lineRule="auto"/>
      </w:pPr>
      <w:r>
        <w:continuationSeparator/>
      </w:r>
    </w:p>
  </w:footnote>
  <w:footnote w:id="1">
    <w:p w:rsidR="00E5088E" w:rsidRPr="00E5088E" w:rsidRDefault="00E5088E">
      <w:pPr>
        <w:pStyle w:val="FootnoteText"/>
        <w:rPr>
          <w:rFonts w:ascii="Verdana" w:hAnsi="Verdana"/>
          <w:sz w:val="14"/>
          <w:szCs w:val="14"/>
        </w:rPr>
      </w:pPr>
      <w:r w:rsidRPr="00E5088E">
        <w:rPr>
          <w:rStyle w:val="FootnoteReference"/>
          <w:rFonts w:ascii="Verdana" w:hAnsi="Verdana"/>
          <w:sz w:val="14"/>
          <w:szCs w:val="14"/>
        </w:rPr>
        <w:footnoteRef/>
      </w:r>
      <w:r w:rsidRPr="00E5088E">
        <w:rPr>
          <w:rFonts w:ascii="Verdana" w:hAnsi="Verdana"/>
          <w:sz w:val="14"/>
          <w:szCs w:val="14"/>
        </w:rPr>
        <w:t xml:space="preserve"> </w:t>
      </w:r>
      <w:r w:rsidR="00550D26">
        <w:rPr>
          <w:rFonts w:ascii="Verdana" w:hAnsi="Verdana"/>
          <w:sz w:val="14"/>
          <w:szCs w:val="14"/>
        </w:rPr>
        <w:t>K</w:t>
      </w:r>
      <w:r w:rsidRPr="00E5088E">
        <w:rPr>
          <w:rFonts w:ascii="Verdana" w:hAnsi="Verdana"/>
          <w:sz w:val="14"/>
          <w:szCs w:val="14"/>
        </w:rPr>
        <w:t>liknuti na odgovarajući kvadratić</w:t>
      </w:r>
      <w:r w:rsidR="00550D26">
        <w:rPr>
          <w:rFonts w:ascii="Verdana" w:hAnsi="Verdana"/>
          <w:sz w:val="14"/>
          <w:szCs w:val="14"/>
        </w:rPr>
        <w:t>.</w:t>
      </w:r>
    </w:p>
  </w:footnote>
  <w:footnote w:id="2">
    <w:p w:rsidR="00550D26" w:rsidRPr="00550D26" w:rsidRDefault="00550D26">
      <w:pPr>
        <w:pStyle w:val="FootnoteText"/>
        <w:rPr>
          <w:rFonts w:ascii="Verdana" w:hAnsi="Verdana"/>
          <w:sz w:val="14"/>
          <w:szCs w:val="14"/>
        </w:rPr>
      </w:pPr>
      <w:r w:rsidRPr="00550D26">
        <w:rPr>
          <w:rStyle w:val="FootnoteReference"/>
          <w:rFonts w:ascii="Verdana" w:hAnsi="Verdana"/>
          <w:sz w:val="14"/>
          <w:szCs w:val="14"/>
        </w:rPr>
        <w:footnoteRef/>
      </w:r>
      <w:r w:rsidRPr="00550D26">
        <w:rPr>
          <w:rFonts w:ascii="Verdana" w:hAnsi="Verdana"/>
          <w:sz w:val="14"/>
          <w:szCs w:val="14"/>
        </w:rPr>
        <w:t xml:space="preserve"> Ako ugovorom iznosi nisu specificirani pojedinačno po isporukama, ukupan iznos potraživanih sredstava može se unijeti zbirno pod pozicijom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AE" w:rsidRDefault="006F05AE" w:rsidP="007F5B0A">
    <w:pPr>
      <w:spacing w:line="20" w:lineRule="exact"/>
      <w:ind w:left="11" w:right="-1589"/>
      <w:rPr>
        <w:sz w:val="2"/>
      </w:rPr>
    </w:pPr>
    <w:r>
      <w:rPr>
        <w:noProof/>
        <w:sz w:val="2"/>
        <w:lang w:val="en-US"/>
      </w:rPr>
      <w:drawing>
        <wp:anchor distT="0" distB="0" distL="114300" distR="114300" simplePos="0" relativeHeight="251657216" behindDoc="0" locked="0" layoutInCell="1" allowOverlap="1" wp14:anchorId="512F7141" wp14:editId="2418ADBF">
          <wp:simplePos x="0" y="0"/>
          <wp:positionH relativeFrom="column">
            <wp:posOffset>-74930</wp:posOffset>
          </wp:positionH>
          <wp:positionV relativeFrom="paragraph">
            <wp:posOffset>-5715</wp:posOffset>
          </wp:positionV>
          <wp:extent cx="482600" cy="492760"/>
          <wp:effectExtent l="0" t="0" r="0" b="2540"/>
          <wp:wrapSquare wrapText="bothSides"/>
          <wp:docPr id="3" name="Picture 1" descr="ku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8000" contrast="-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7026D" wp14:editId="2514F5CD">
              <wp:simplePos x="0" y="0"/>
              <wp:positionH relativeFrom="column">
                <wp:posOffset>1779270</wp:posOffset>
              </wp:positionH>
              <wp:positionV relativeFrom="paragraph">
                <wp:posOffset>103505</wp:posOffset>
              </wp:positionV>
              <wp:extent cx="4296410" cy="446405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641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AE" w:rsidRPr="00D94087" w:rsidRDefault="006F05AE" w:rsidP="007F5B0A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bs-Latn-BA"/>
                            </w:rPr>
                            <w:t>POTVRDA O IZVRŠENJU USLUGE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70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1pt;margin-top:8.15pt;width:338.3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" stroked="f">
              <v:textbox>
                <w:txbxContent>
                  <w:p w:rsidR="006F05AE" w:rsidRPr="00D94087" w:rsidRDefault="006F05AE" w:rsidP="007F5B0A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  <w:lang w:val="bs-Latn-BA"/>
                      </w:rPr>
                      <w:t>POTVRDA O IZVRŠENJU USLUGE</w:t>
                    </w:r>
                  </w:p>
                </w:txbxContent>
              </v:textbox>
            </v:shape>
          </w:pict>
        </mc:Fallback>
      </mc:AlternateContent>
    </w:r>
  </w:p>
  <w:p w:rsidR="006F05AE" w:rsidRDefault="006F0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Q8cXMFRBd2O60WZJ6r6HapvcZvOQ19a0ePNdjWRJ2cnp3k/pqoB5bS/qIdNMJxeIylczQ3AoC28P7QejZ7Dpg==" w:salt="pvO8XeFNdPJVvQrPhC9j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26"/>
    <w:rsid w:val="000018AB"/>
    <w:rsid w:val="0001099A"/>
    <w:rsid w:val="00017F40"/>
    <w:rsid w:val="00023B67"/>
    <w:rsid w:val="000268F0"/>
    <w:rsid w:val="00060AB2"/>
    <w:rsid w:val="000D44B7"/>
    <w:rsid w:val="0011356C"/>
    <w:rsid w:val="001305D1"/>
    <w:rsid w:val="00130B9A"/>
    <w:rsid w:val="001864FE"/>
    <w:rsid w:val="001F4866"/>
    <w:rsid w:val="002310BB"/>
    <w:rsid w:val="00240DA7"/>
    <w:rsid w:val="0027333F"/>
    <w:rsid w:val="002A38A2"/>
    <w:rsid w:val="002C619C"/>
    <w:rsid w:val="002C7F0C"/>
    <w:rsid w:val="002E1137"/>
    <w:rsid w:val="003546E0"/>
    <w:rsid w:val="0039694F"/>
    <w:rsid w:val="003A6AEE"/>
    <w:rsid w:val="003E67E4"/>
    <w:rsid w:val="003F3D21"/>
    <w:rsid w:val="004145F9"/>
    <w:rsid w:val="00422670"/>
    <w:rsid w:val="004330AD"/>
    <w:rsid w:val="00440157"/>
    <w:rsid w:val="00441267"/>
    <w:rsid w:val="004B52E3"/>
    <w:rsid w:val="004D6956"/>
    <w:rsid w:val="004E64D7"/>
    <w:rsid w:val="0050659F"/>
    <w:rsid w:val="00550D26"/>
    <w:rsid w:val="0056360E"/>
    <w:rsid w:val="005B5029"/>
    <w:rsid w:val="00614733"/>
    <w:rsid w:val="006305E1"/>
    <w:rsid w:val="00642C77"/>
    <w:rsid w:val="00652474"/>
    <w:rsid w:val="00674DEA"/>
    <w:rsid w:val="006B2E85"/>
    <w:rsid w:val="006F05AE"/>
    <w:rsid w:val="006F7F6A"/>
    <w:rsid w:val="007062C3"/>
    <w:rsid w:val="00723BE5"/>
    <w:rsid w:val="00771726"/>
    <w:rsid w:val="007D39E1"/>
    <w:rsid w:val="007D627C"/>
    <w:rsid w:val="007E61D2"/>
    <w:rsid w:val="007E6A0A"/>
    <w:rsid w:val="007F3128"/>
    <w:rsid w:val="007F5B0A"/>
    <w:rsid w:val="00826222"/>
    <w:rsid w:val="008313FE"/>
    <w:rsid w:val="00843FA3"/>
    <w:rsid w:val="008457BC"/>
    <w:rsid w:val="0087553C"/>
    <w:rsid w:val="0088524E"/>
    <w:rsid w:val="008E6CB6"/>
    <w:rsid w:val="00906D35"/>
    <w:rsid w:val="009B062D"/>
    <w:rsid w:val="009F70D5"/>
    <w:rsid w:val="00A01ECD"/>
    <w:rsid w:val="00A4147C"/>
    <w:rsid w:val="00AC29E5"/>
    <w:rsid w:val="00AE7520"/>
    <w:rsid w:val="00B47585"/>
    <w:rsid w:val="00B675EF"/>
    <w:rsid w:val="00BC7CF1"/>
    <w:rsid w:val="00C615D3"/>
    <w:rsid w:val="00C91153"/>
    <w:rsid w:val="00D127D5"/>
    <w:rsid w:val="00D132C8"/>
    <w:rsid w:val="00D67A1D"/>
    <w:rsid w:val="00D773C2"/>
    <w:rsid w:val="00DE021B"/>
    <w:rsid w:val="00DE7110"/>
    <w:rsid w:val="00DF2652"/>
    <w:rsid w:val="00E5088E"/>
    <w:rsid w:val="00E53FD4"/>
    <w:rsid w:val="00EA4689"/>
    <w:rsid w:val="00EC3CB9"/>
    <w:rsid w:val="00EC7249"/>
    <w:rsid w:val="00EC75B6"/>
    <w:rsid w:val="00F87953"/>
    <w:rsid w:val="00FB5871"/>
    <w:rsid w:val="00FD2520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F557E2-7B5B-4B21-9499-1F62391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F5B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5B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F5B0A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DF265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88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08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2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7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sic\Dropbox\OBRASCI\DMS\OBR-NNP-6%20Nalog%20za%20novcano%20pomjeran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51E1-68B8-4A45-9102-8C5D073B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OBR-NNP-6 Nalog za novcano pomjeranje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OBR-PIU</vt:lpstr>
      <vt:lpstr>OBR-PIU</vt:lpstr>
    </vt:vector>
  </TitlesOfParts>
  <Company>KULT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OBR-PIU</dc:title>
  <dc:creator>Jasmin Besic</dc:creator>
  <cp:lastModifiedBy>Biljana Dragas</cp:lastModifiedBy>
  <cp:revision>2</cp:revision>
  <cp:lastPrinted>2014-10-26T16:57:00Z</cp:lastPrinted>
  <dcterms:created xsi:type="dcterms:W3CDTF">2023-06-13T09:09:00Z</dcterms:created>
  <dcterms:modified xsi:type="dcterms:W3CDTF">2023-06-13T09:09:00Z</dcterms:modified>
</cp:coreProperties>
</file>