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3974C" w14:textId="34F39B79" w:rsidR="00B97786" w:rsidRPr="005141C1" w:rsidRDefault="00D473D1" w:rsidP="00B97786">
      <w:pPr>
        <w:jc w:val="right"/>
        <w:rPr>
          <w:rFonts w:ascii="Abel Pro" w:hAnsi="Abel Pro"/>
          <w:b/>
          <w:sz w:val="30"/>
          <w:szCs w:val="30"/>
        </w:rPr>
      </w:pPr>
      <w:r w:rsidRPr="005141C1">
        <w:rPr>
          <w:rFonts w:ascii="Abel Pro" w:hAnsi="Abel Pro"/>
          <w:b/>
          <w:sz w:val="30"/>
          <w:szCs w:val="30"/>
        </w:rPr>
        <w:t>OBRAZAC ZA PONUDU</w:t>
      </w:r>
    </w:p>
    <w:p w14:paraId="027FF922" w14:textId="5775B25C" w:rsidR="00B97786" w:rsidRPr="005141C1" w:rsidRDefault="00B97786" w:rsidP="00B97786">
      <w:pPr>
        <w:rPr>
          <w:rFonts w:ascii="Abel Pro" w:hAnsi="Abel Pro"/>
          <w:color w:val="7F7F7F" w:themeColor="text1" w:themeTint="80"/>
          <w:sz w:val="15"/>
          <w:szCs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6515"/>
      </w:tblGrid>
      <w:tr w:rsidR="00CE4E6D" w:rsidRPr="005141C1" w14:paraId="3792CC6C" w14:textId="77777777" w:rsidTr="00145A7D">
        <w:trPr>
          <w:trHeight w:val="407"/>
        </w:trPr>
        <w:tc>
          <w:tcPr>
            <w:tcW w:w="2547" w:type="dxa"/>
            <w:vAlign w:val="center"/>
          </w:tcPr>
          <w:p w14:paraId="25E4215D" w14:textId="2A5BC9F4" w:rsidR="00CE4E6D" w:rsidRPr="005D62C4" w:rsidRDefault="00CE4E6D" w:rsidP="00846D32">
            <w:pPr>
              <w:rPr>
                <w:rFonts w:ascii="Abel Pro" w:hAnsi="Abel Pro"/>
                <w:sz w:val="16"/>
                <w:szCs w:val="16"/>
              </w:rPr>
            </w:pPr>
            <w:r w:rsidRPr="005D62C4">
              <w:rPr>
                <w:rFonts w:ascii="Abel Pro" w:hAnsi="Abel Pro"/>
                <w:sz w:val="16"/>
                <w:szCs w:val="16"/>
              </w:rPr>
              <w:t xml:space="preserve">Podaci o </w:t>
            </w:r>
            <w:r w:rsidR="00863924" w:rsidRPr="005D62C4">
              <w:rPr>
                <w:rFonts w:ascii="Abel Pro" w:hAnsi="Abel Pro"/>
                <w:sz w:val="16"/>
                <w:szCs w:val="16"/>
              </w:rPr>
              <w:t>ugovara</w:t>
            </w:r>
            <w:r w:rsidR="00863924" w:rsidRPr="005D62C4">
              <w:rPr>
                <w:rFonts w:ascii="Abel Pro" w:hAnsi="Abel Pro" w:cs="Cambria"/>
                <w:sz w:val="16"/>
                <w:szCs w:val="16"/>
              </w:rPr>
              <w:t>č</w:t>
            </w:r>
            <w:r w:rsidR="00863924" w:rsidRPr="005D62C4">
              <w:rPr>
                <w:rFonts w:ascii="Abel Pro" w:hAnsi="Abel Pro"/>
                <w:sz w:val="16"/>
                <w:szCs w:val="16"/>
              </w:rPr>
              <w:t>u</w:t>
            </w:r>
          </w:p>
        </w:tc>
        <w:tc>
          <w:tcPr>
            <w:tcW w:w="6515" w:type="dxa"/>
            <w:vAlign w:val="center"/>
          </w:tcPr>
          <w:p w14:paraId="52EB7D92" w14:textId="13BF0472" w:rsidR="00CE4E6D" w:rsidRPr="005141C1" w:rsidRDefault="00863924" w:rsidP="00863924">
            <w:pPr>
              <w:rPr>
                <w:rFonts w:ascii="Abel Pro" w:hAnsi="Abel Pro"/>
                <w:b/>
                <w:sz w:val="20"/>
                <w:szCs w:val="20"/>
                <w:lang w:val="bs-Latn-BA"/>
              </w:rPr>
            </w:pPr>
            <w:r w:rsidRPr="005141C1">
              <w:rPr>
                <w:rFonts w:ascii="Abel Pro" w:hAnsi="Abel Pro"/>
                <w:b/>
                <w:sz w:val="20"/>
                <w:szCs w:val="20"/>
                <w:lang w:val="bs-Latn-BA"/>
              </w:rPr>
              <w:t>Institut za razvoj mladih KULT</w:t>
            </w:r>
          </w:p>
          <w:p w14:paraId="0967217C" w14:textId="309A0D8D" w:rsidR="00863924" w:rsidRPr="005141C1" w:rsidRDefault="0050402C" w:rsidP="00863924">
            <w:pPr>
              <w:rPr>
                <w:rFonts w:ascii="Abel Pro" w:hAnsi="Abel Pro"/>
                <w:b/>
                <w:sz w:val="20"/>
                <w:szCs w:val="20"/>
                <w:lang w:val="bs-Latn-BA"/>
              </w:rPr>
            </w:pPr>
            <w:r>
              <w:rPr>
                <w:rFonts w:ascii="Abel Pro" w:hAnsi="Abel Pro"/>
                <w:b/>
                <w:sz w:val="20"/>
                <w:szCs w:val="20"/>
                <w:lang w:val="bs-Latn-BA"/>
              </w:rPr>
              <w:t>Ul. 4. viteške brigade 34-36</w:t>
            </w:r>
          </w:p>
          <w:p w14:paraId="288E6F30" w14:textId="77777777" w:rsidR="00863924" w:rsidRPr="005141C1" w:rsidRDefault="00863924" w:rsidP="00863924">
            <w:pPr>
              <w:rPr>
                <w:rFonts w:ascii="Abel Pro" w:hAnsi="Abel Pro"/>
                <w:b/>
                <w:sz w:val="20"/>
                <w:szCs w:val="20"/>
                <w:lang w:val="bs-Latn-BA"/>
              </w:rPr>
            </w:pPr>
            <w:r w:rsidRPr="005141C1">
              <w:rPr>
                <w:rFonts w:ascii="Abel Pro" w:hAnsi="Abel Pro"/>
                <w:b/>
                <w:sz w:val="20"/>
                <w:szCs w:val="20"/>
                <w:lang w:val="bs-Latn-BA"/>
              </w:rPr>
              <w:t>71210 Ilidža</w:t>
            </w:r>
          </w:p>
          <w:p w14:paraId="3BE0BBD6" w14:textId="088B68D4" w:rsidR="004C598D" w:rsidRPr="005141C1" w:rsidRDefault="00FE6F0A" w:rsidP="00863924">
            <w:pPr>
              <w:rPr>
                <w:rFonts w:ascii="Abel Pro" w:hAnsi="Abel Pro"/>
                <w:b/>
                <w:sz w:val="20"/>
                <w:szCs w:val="20"/>
                <w:lang w:val="bs-Latn-BA"/>
              </w:rPr>
            </w:pPr>
            <w:hyperlink r:id="rId8" w:history="1">
              <w:r w:rsidR="004C598D" w:rsidRPr="005141C1">
                <w:rPr>
                  <w:rStyle w:val="Hiperveza"/>
                  <w:rFonts w:ascii="Abel Pro" w:hAnsi="Abel Pro"/>
                  <w:b/>
                  <w:sz w:val="20"/>
                  <w:szCs w:val="20"/>
                  <w:lang w:val="bs-Latn-BA"/>
                </w:rPr>
                <w:t>www.mladi.org</w:t>
              </w:r>
            </w:hyperlink>
            <w:r w:rsidR="004C598D" w:rsidRPr="005141C1">
              <w:rPr>
                <w:rFonts w:ascii="Abel Pro" w:hAnsi="Abel Pro"/>
                <w:b/>
                <w:sz w:val="20"/>
                <w:szCs w:val="20"/>
                <w:lang w:val="bs-Latn-BA"/>
              </w:rPr>
              <w:t xml:space="preserve"> </w:t>
            </w:r>
          </w:p>
        </w:tc>
      </w:tr>
      <w:tr w:rsidR="00830EA2" w:rsidRPr="005141C1" w14:paraId="55B2505E" w14:textId="77777777" w:rsidTr="005D62C4">
        <w:trPr>
          <w:trHeight w:val="407"/>
        </w:trPr>
        <w:tc>
          <w:tcPr>
            <w:tcW w:w="2547" w:type="dxa"/>
            <w:vAlign w:val="center"/>
          </w:tcPr>
          <w:p w14:paraId="75712BA2" w14:textId="5D1DAC3B" w:rsidR="00830EA2" w:rsidRPr="005D62C4" w:rsidRDefault="00F31AA0" w:rsidP="00846D32">
            <w:pPr>
              <w:rPr>
                <w:rFonts w:ascii="Abel Pro" w:hAnsi="Abel Pro"/>
                <w:sz w:val="16"/>
                <w:szCs w:val="16"/>
              </w:rPr>
            </w:pPr>
            <w:r w:rsidRPr="005D62C4">
              <w:rPr>
                <w:rFonts w:ascii="Abel Pro" w:hAnsi="Abel Pro"/>
                <w:sz w:val="16"/>
                <w:szCs w:val="16"/>
              </w:rPr>
              <w:t>Oznaka nabavke (veza s OBR-INA)</w:t>
            </w:r>
            <w:r w:rsidR="00A21E17" w:rsidRPr="005D62C4">
              <w:rPr>
                <w:rStyle w:val="Referencafusnote"/>
                <w:rFonts w:ascii="Abel Pro" w:hAnsi="Abel Pro"/>
                <w:sz w:val="16"/>
                <w:szCs w:val="16"/>
              </w:rPr>
              <w:footnoteReference w:id="1"/>
            </w:r>
          </w:p>
        </w:tc>
        <w:tc>
          <w:tcPr>
            <w:tcW w:w="6515" w:type="dxa"/>
            <w:vAlign w:val="center"/>
          </w:tcPr>
          <w:p w14:paraId="11A3D86C" w14:textId="4587E4FF" w:rsidR="00830EA2" w:rsidRPr="005D62C4" w:rsidRDefault="00F31AA0" w:rsidP="005D62C4">
            <w:pPr>
              <w:rPr>
                <w:rFonts w:ascii="Abel Pro" w:hAnsi="Abel Pro"/>
                <w:b/>
                <w:sz w:val="20"/>
                <w:szCs w:val="20"/>
                <w:lang w:val="bs-Latn-BA"/>
              </w:rPr>
            </w:pPr>
            <w:r w:rsidRPr="005D62C4">
              <w:rPr>
                <w:rFonts w:ascii="Abel Pro" w:hAnsi="Abel Pr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2C4">
              <w:rPr>
                <w:rFonts w:ascii="Abel Pro" w:hAnsi="Abel Pro"/>
                <w:sz w:val="20"/>
                <w:szCs w:val="20"/>
              </w:rPr>
              <w:instrText xml:space="preserve"> FORMTEXT </w:instrText>
            </w:r>
            <w:r w:rsidRPr="005D62C4">
              <w:rPr>
                <w:rFonts w:ascii="Abel Pro" w:hAnsi="Abel Pro"/>
                <w:sz w:val="20"/>
                <w:szCs w:val="20"/>
              </w:rPr>
            </w:r>
            <w:r w:rsidRPr="005D62C4">
              <w:rPr>
                <w:rFonts w:ascii="Abel Pro" w:hAnsi="Abel Pro"/>
                <w:sz w:val="20"/>
                <w:szCs w:val="20"/>
              </w:rPr>
              <w:fldChar w:fldCharType="separate"/>
            </w:r>
            <w:r w:rsidRPr="005D62C4">
              <w:rPr>
                <w:rFonts w:ascii="Abel Pro" w:hAnsi="Abel Pro"/>
                <w:noProof/>
                <w:sz w:val="20"/>
                <w:szCs w:val="20"/>
              </w:rPr>
              <w:t> </w:t>
            </w:r>
            <w:r w:rsidRPr="005D62C4">
              <w:rPr>
                <w:rFonts w:ascii="Abel Pro" w:hAnsi="Abel Pro"/>
                <w:noProof/>
                <w:sz w:val="20"/>
                <w:szCs w:val="20"/>
              </w:rPr>
              <w:t> </w:t>
            </w:r>
            <w:r w:rsidRPr="005D62C4">
              <w:rPr>
                <w:rFonts w:ascii="Abel Pro" w:hAnsi="Abel Pro"/>
                <w:noProof/>
                <w:sz w:val="20"/>
                <w:szCs w:val="20"/>
              </w:rPr>
              <w:t> </w:t>
            </w:r>
            <w:r w:rsidRPr="005D62C4">
              <w:rPr>
                <w:rFonts w:ascii="Abel Pro" w:hAnsi="Abel Pro"/>
                <w:noProof/>
                <w:sz w:val="20"/>
                <w:szCs w:val="20"/>
              </w:rPr>
              <w:t> </w:t>
            </w:r>
            <w:r w:rsidRPr="005D62C4">
              <w:rPr>
                <w:rFonts w:ascii="Abel Pro" w:hAnsi="Abel Pro"/>
                <w:noProof/>
                <w:sz w:val="20"/>
                <w:szCs w:val="20"/>
              </w:rPr>
              <w:t> </w:t>
            </w:r>
            <w:r w:rsidRPr="005D62C4">
              <w:rPr>
                <w:rFonts w:ascii="Abel Pro" w:hAnsi="Abel Pro"/>
                <w:sz w:val="20"/>
                <w:szCs w:val="20"/>
              </w:rPr>
              <w:fldChar w:fldCharType="end"/>
            </w:r>
          </w:p>
        </w:tc>
      </w:tr>
      <w:tr w:rsidR="00863924" w:rsidRPr="005141C1" w14:paraId="740DD366" w14:textId="77777777" w:rsidTr="005D62C4">
        <w:trPr>
          <w:trHeight w:val="407"/>
        </w:trPr>
        <w:tc>
          <w:tcPr>
            <w:tcW w:w="2547" w:type="dxa"/>
            <w:vAlign w:val="center"/>
          </w:tcPr>
          <w:p w14:paraId="24BBFDA6" w14:textId="61EDA3A4" w:rsidR="00863924" w:rsidRPr="005D62C4" w:rsidRDefault="00D473D1" w:rsidP="00846D32">
            <w:pPr>
              <w:rPr>
                <w:rFonts w:ascii="Abel Pro" w:hAnsi="Abel Pro"/>
                <w:sz w:val="16"/>
                <w:szCs w:val="16"/>
              </w:rPr>
            </w:pPr>
            <w:r w:rsidRPr="005D62C4">
              <w:rPr>
                <w:rFonts w:ascii="Abel Pro" w:hAnsi="Abel Pro"/>
                <w:sz w:val="16"/>
                <w:szCs w:val="16"/>
              </w:rPr>
              <w:t>Podaci o ponu</w:t>
            </w:r>
            <w:r w:rsidRPr="005D62C4">
              <w:rPr>
                <w:rFonts w:ascii="Abel Pro" w:hAnsi="Abel Pro" w:cs="Cambria"/>
                <w:sz w:val="16"/>
                <w:szCs w:val="16"/>
              </w:rPr>
              <w:t>đ</w:t>
            </w:r>
            <w:r w:rsidRPr="005D62C4">
              <w:rPr>
                <w:rFonts w:ascii="Abel Pro" w:hAnsi="Abel Pro"/>
                <w:sz w:val="16"/>
                <w:szCs w:val="16"/>
              </w:rPr>
              <w:t>a</w:t>
            </w:r>
            <w:r w:rsidRPr="005D62C4">
              <w:rPr>
                <w:rFonts w:ascii="Abel Pro" w:hAnsi="Abel Pro" w:cs="Cambria"/>
                <w:sz w:val="16"/>
                <w:szCs w:val="16"/>
              </w:rPr>
              <w:t>č</w:t>
            </w:r>
            <w:r w:rsidRPr="005D62C4">
              <w:rPr>
                <w:rFonts w:ascii="Abel Pro" w:hAnsi="Abel Pro"/>
                <w:sz w:val="16"/>
                <w:szCs w:val="16"/>
              </w:rPr>
              <w:t>u</w:t>
            </w:r>
            <w:r w:rsidR="005D62C4" w:rsidRPr="005D62C4">
              <w:rPr>
                <w:rFonts w:ascii="Abel Pro" w:hAnsi="Abel Pro"/>
                <w:sz w:val="16"/>
                <w:szCs w:val="16"/>
              </w:rPr>
              <w:t xml:space="preserve"> (naziv, adresa sjedišta, elektronska adresa, broj telefona, ID broj za pravna lica / JMBG za fizička lica</w:t>
            </w:r>
            <w:r w:rsidR="005D62C4">
              <w:rPr>
                <w:rFonts w:ascii="Abel Pro" w:hAnsi="Abel Pro"/>
                <w:sz w:val="16"/>
                <w:szCs w:val="16"/>
              </w:rPr>
              <w:t xml:space="preserve"> ili neki drugi reg. broj za strana lica</w:t>
            </w:r>
            <w:r w:rsidR="005D62C4" w:rsidRPr="005D62C4">
              <w:rPr>
                <w:rFonts w:ascii="Abel Pro" w:hAnsi="Abel Pro"/>
                <w:sz w:val="16"/>
                <w:szCs w:val="16"/>
              </w:rPr>
              <w:t>)</w:t>
            </w:r>
            <w:r w:rsidR="00A21E17" w:rsidRPr="005D62C4">
              <w:rPr>
                <w:rStyle w:val="Referencafusnote"/>
                <w:rFonts w:ascii="Abel Pro" w:hAnsi="Abel Pro"/>
                <w:sz w:val="16"/>
                <w:szCs w:val="16"/>
              </w:rPr>
              <w:footnoteReference w:id="2"/>
            </w:r>
          </w:p>
        </w:tc>
        <w:tc>
          <w:tcPr>
            <w:tcW w:w="6515" w:type="dxa"/>
            <w:vAlign w:val="center"/>
          </w:tcPr>
          <w:p w14:paraId="5AFE97AE" w14:textId="68A66514" w:rsidR="00273D89" w:rsidRPr="005D62C4" w:rsidRDefault="00273D89" w:rsidP="005D62C4">
            <w:pPr>
              <w:rPr>
                <w:rFonts w:ascii="Abel Pro" w:hAnsi="Abel Pro"/>
                <w:bCs/>
                <w:sz w:val="20"/>
                <w:szCs w:val="20"/>
                <w:lang w:val="bs-Latn-BA"/>
              </w:rPr>
            </w:pPr>
            <w:r w:rsidRPr="005D62C4">
              <w:rPr>
                <w:rFonts w:ascii="Abel Pro" w:hAnsi="Abel Pr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2C4">
              <w:rPr>
                <w:rFonts w:ascii="Abel Pro" w:hAnsi="Abel Pro"/>
                <w:sz w:val="20"/>
                <w:szCs w:val="20"/>
              </w:rPr>
              <w:instrText xml:space="preserve"> FORMTEXT </w:instrText>
            </w:r>
            <w:r w:rsidRPr="005D62C4">
              <w:rPr>
                <w:rFonts w:ascii="Abel Pro" w:hAnsi="Abel Pro"/>
                <w:sz w:val="20"/>
                <w:szCs w:val="20"/>
              </w:rPr>
            </w:r>
            <w:r w:rsidRPr="005D62C4">
              <w:rPr>
                <w:rFonts w:ascii="Abel Pro" w:hAnsi="Abel Pro"/>
                <w:sz w:val="20"/>
                <w:szCs w:val="20"/>
              </w:rPr>
              <w:fldChar w:fldCharType="separate"/>
            </w:r>
            <w:r w:rsidRPr="005D62C4">
              <w:rPr>
                <w:rFonts w:ascii="Abel Pro" w:hAnsi="Abel Pro"/>
                <w:noProof/>
                <w:sz w:val="20"/>
                <w:szCs w:val="20"/>
              </w:rPr>
              <w:t> </w:t>
            </w:r>
            <w:r w:rsidRPr="005D62C4">
              <w:rPr>
                <w:rFonts w:ascii="Abel Pro" w:hAnsi="Abel Pro"/>
                <w:noProof/>
                <w:sz w:val="20"/>
                <w:szCs w:val="20"/>
              </w:rPr>
              <w:t> </w:t>
            </w:r>
            <w:r w:rsidRPr="005D62C4">
              <w:rPr>
                <w:rFonts w:ascii="Abel Pro" w:hAnsi="Abel Pro"/>
                <w:noProof/>
                <w:sz w:val="20"/>
                <w:szCs w:val="20"/>
              </w:rPr>
              <w:t> </w:t>
            </w:r>
            <w:r w:rsidRPr="005D62C4">
              <w:rPr>
                <w:rFonts w:ascii="Abel Pro" w:hAnsi="Abel Pro"/>
                <w:noProof/>
                <w:sz w:val="20"/>
                <w:szCs w:val="20"/>
              </w:rPr>
              <w:t> </w:t>
            </w:r>
            <w:r w:rsidRPr="005D62C4">
              <w:rPr>
                <w:rFonts w:ascii="Abel Pro" w:hAnsi="Abel Pro"/>
                <w:noProof/>
                <w:sz w:val="20"/>
                <w:szCs w:val="20"/>
              </w:rPr>
              <w:t> </w:t>
            </w:r>
            <w:r w:rsidRPr="005D62C4">
              <w:rPr>
                <w:rFonts w:ascii="Abel Pro" w:hAnsi="Abel Pro"/>
                <w:sz w:val="20"/>
                <w:szCs w:val="20"/>
              </w:rPr>
              <w:fldChar w:fldCharType="end"/>
            </w:r>
          </w:p>
        </w:tc>
      </w:tr>
      <w:tr w:rsidR="00A21E17" w:rsidRPr="005141C1" w14:paraId="217148E3" w14:textId="77777777" w:rsidTr="005D62C4">
        <w:trPr>
          <w:trHeight w:val="407"/>
        </w:trPr>
        <w:tc>
          <w:tcPr>
            <w:tcW w:w="2547" w:type="dxa"/>
            <w:vAlign w:val="center"/>
          </w:tcPr>
          <w:p w14:paraId="0E5273C4" w14:textId="5BE34714" w:rsidR="00A21E17" w:rsidRPr="005D62C4" w:rsidRDefault="00A21E17" w:rsidP="00846D32">
            <w:pPr>
              <w:rPr>
                <w:rFonts w:ascii="Abel Pro" w:hAnsi="Abel Pro"/>
                <w:sz w:val="16"/>
                <w:szCs w:val="16"/>
              </w:rPr>
            </w:pPr>
            <w:r w:rsidRPr="005D62C4">
              <w:rPr>
                <w:rFonts w:ascii="Abel Pro" w:hAnsi="Abel Pro"/>
                <w:sz w:val="16"/>
                <w:szCs w:val="16"/>
              </w:rPr>
              <w:t>Broj protokola ponuđača</w:t>
            </w:r>
            <w:r w:rsidR="00D55AF2" w:rsidRPr="005D62C4">
              <w:rPr>
                <w:rFonts w:ascii="Abel Pro" w:hAnsi="Abel Pro"/>
                <w:sz w:val="16"/>
                <w:szCs w:val="16"/>
              </w:rPr>
              <w:t xml:space="preserve"> (opcionalno)</w:t>
            </w:r>
          </w:p>
        </w:tc>
        <w:tc>
          <w:tcPr>
            <w:tcW w:w="6515" w:type="dxa"/>
            <w:vAlign w:val="center"/>
          </w:tcPr>
          <w:p w14:paraId="0C2FD0FE" w14:textId="7D0A7211" w:rsidR="00A21E17" w:rsidRPr="005D62C4" w:rsidRDefault="00A21E17" w:rsidP="005D62C4">
            <w:pPr>
              <w:rPr>
                <w:rFonts w:ascii="Abel Pro" w:hAnsi="Abel Pro"/>
                <w:bCs/>
                <w:sz w:val="20"/>
                <w:szCs w:val="20"/>
                <w:lang w:val="bs-Latn-BA"/>
              </w:rPr>
            </w:pPr>
            <w:r w:rsidRPr="005D62C4">
              <w:rPr>
                <w:rFonts w:ascii="Abel Pro" w:hAnsi="Abel Pr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2C4">
              <w:rPr>
                <w:rFonts w:ascii="Abel Pro" w:hAnsi="Abel Pro"/>
                <w:sz w:val="20"/>
                <w:szCs w:val="20"/>
              </w:rPr>
              <w:instrText xml:space="preserve"> FORMTEXT </w:instrText>
            </w:r>
            <w:r w:rsidRPr="005D62C4">
              <w:rPr>
                <w:rFonts w:ascii="Abel Pro" w:hAnsi="Abel Pro"/>
                <w:sz w:val="20"/>
                <w:szCs w:val="20"/>
              </w:rPr>
            </w:r>
            <w:r w:rsidRPr="005D62C4">
              <w:rPr>
                <w:rFonts w:ascii="Abel Pro" w:hAnsi="Abel Pro"/>
                <w:sz w:val="20"/>
                <w:szCs w:val="20"/>
              </w:rPr>
              <w:fldChar w:fldCharType="separate"/>
            </w:r>
            <w:r w:rsidRPr="005D62C4">
              <w:rPr>
                <w:rFonts w:ascii="Abel Pro" w:hAnsi="Abel Pro"/>
                <w:noProof/>
                <w:sz w:val="20"/>
                <w:szCs w:val="20"/>
              </w:rPr>
              <w:t> </w:t>
            </w:r>
            <w:r w:rsidRPr="005D62C4">
              <w:rPr>
                <w:rFonts w:ascii="Abel Pro" w:hAnsi="Abel Pro"/>
                <w:noProof/>
                <w:sz w:val="20"/>
                <w:szCs w:val="20"/>
              </w:rPr>
              <w:t> </w:t>
            </w:r>
            <w:r w:rsidRPr="005D62C4">
              <w:rPr>
                <w:rFonts w:ascii="Abel Pro" w:hAnsi="Abel Pro"/>
                <w:noProof/>
                <w:sz w:val="20"/>
                <w:szCs w:val="20"/>
              </w:rPr>
              <w:t> </w:t>
            </w:r>
            <w:r w:rsidRPr="005D62C4">
              <w:rPr>
                <w:rFonts w:ascii="Abel Pro" w:hAnsi="Abel Pro"/>
                <w:noProof/>
                <w:sz w:val="20"/>
                <w:szCs w:val="20"/>
              </w:rPr>
              <w:t> </w:t>
            </w:r>
            <w:r w:rsidRPr="005D62C4">
              <w:rPr>
                <w:rFonts w:ascii="Abel Pro" w:hAnsi="Abel Pro"/>
                <w:noProof/>
                <w:sz w:val="20"/>
                <w:szCs w:val="20"/>
              </w:rPr>
              <w:t> </w:t>
            </w:r>
            <w:r w:rsidRPr="005D62C4">
              <w:rPr>
                <w:rFonts w:ascii="Abel Pro" w:hAnsi="Abel Pro"/>
                <w:sz w:val="20"/>
                <w:szCs w:val="20"/>
              </w:rPr>
              <w:fldChar w:fldCharType="end"/>
            </w:r>
          </w:p>
        </w:tc>
      </w:tr>
    </w:tbl>
    <w:p w14:paraId="4D46E4BA" w14:textId="68A2CA15" w:rsidR="00D473D1" w:rsidRPr="00D55AF2" w:rsidRDefault="00D473D1" w:rsidP="008E1498">
      <w:pPr>
        <w:rPr>
          <w:rFonts w:ascii="Abel Pro" w:hAnsi="Abel Pro"/>
          <w:sz w:val="16"/>
          <w:szCs w:val="16"/>
        </w:rPr>
      </w:pPr>
    </w:p>
    <w:p w14:paraId="6FD40337" w14:textId="6EDD6E09" w:rsidR="00D473D1" w:rsidRPr="005141C1" w:rsidRDefault="00D473D1" w:rsidP="00D473D1">
      <w:pPr>
        <w:jc w:val="center"/>
        <w:rPr>
          <w:rFonts w:ascii="Abel Pro" w:hAnsi="Abel Pro"/>
          <w:b/>
          <w:bCs/>
        </w:rPr>
      </w:pPr>
      <w:r w:rsidRPr="005141C1">
        <w:rPr>
          <w:rFonts w:ascii="Abel Pro" w:hAnsi="Abel Pro"/>
          <w:b/>
          <w:bCs/>
        </w:rPr>
        <w:t>Izjava ponu</w:t>
      </w:r>
      <w:r w:rsidRPr="005141C1">
        <w:rPr>
          <w:rFonts w:ascii="Abel Pro" w:hAnsi="Abel Pro" w:cs="Cambria"/>
          <w:b/>
          <w:bCs/>
        </w:rPr>
        <w:t>đ</w:t>
      </w:r>
      <w:r w:rsidRPr="005141C1">
        <w:rPr>
          <w:rFonts w:ascii="Abel Pro" w:hAnsi="Abel Pro"/>
          <w:b/>
          <w:bCs/>
        </w:rPr>
        <w:t>a</w:t>
      </w:r>
      <w:r w:rsidRPr="005141C1">
        <w:rPr>
          <w:rFonts w:ascii="Abel Pro" w:hAnsi="Abel Pro" w:cs="Cambria"/>
          <w:b/>
          <w:bCs/>
        </w:rPr>
        <w:t>č</w:t>
      </w:r>
      <w:r w:rsidRPr="005141C1">
        <w:rPr>
          <w:rFonts w:ascii="Abel Pro" w:hAnsi="Abel Pro"/>
          <w:b/>
          <w:bCs/>
        </w:rPr>
        <w:t>a</w:t>
      </w:r>
    </w:p>
    <w:p w14:paraId="3FD335D9" w14:textId="33C1A204" w:rsidR="00D473D1" w:rsidRPr="005141C1" w:rsidRDefault="00D473D1" w:rsidP="00D473D1">
      <w:pPr>
        <w:rPr>
          <w:rFonts w:ascii="Abel Pro" w:hAnsi="Abel Pro"/>
          <w:b/>
          <w:bCs/>
          <w:sz w:val="20"/>
          <w:szCs w:val="20"/>
        </w:rPr>
      </w:pPr>
    </w:p>
    <w:p w14:paraId="26714341" w14:textId="4A77DA19" w:rsidR="00D473D1" w:rsidRPr="00D55AF2" w:rsidRDefault="00D473D1" w:rsidP="00A4168D">
      <w:pPr>
        <w:jc w:val="both"/>
        <w:rPr>
          <w:rFonts w:ascii="Abel Pro" w:hAnsi="Abel Pro"/>
          <w:sz w:val="18"/>
          <w:szCs w:val="18"/>
        </w:rPr>
      </w:pPr>
      <w:r w:rsidRPr="00D55AF2">
        <w:rPr>
          <w:rFonts w:ascii="Abel Pro" w:hAnsi="Abel Pro"/>
          <w:sz w:val="18"/>
          <w:szCs w:val="18"/>
        </w:rPr>
        <w:t>U postupku nabavke pokrenutom po gore navedenom pozivu za dostavljanje ponuda izjavljujem</w:t>
      </w:r>
      <w:r w:rsidR="005141C1" w:rsidRPr="00D55AF2">
        <w:rPr>
          <w:rFonts w:ascii="Abel Pro" w:hAnsi="Abel Pro"/>
          <w:sz w:val="18"/>
          <w:szCs w:val="18"/>
        </w:rPr>
        <w:t>/</w:t>
      </w:r>
      <w:r w:rsidRPr="00D55AF2">
        <w:rPr>
          <w:rFonts w:ascii="Abel Pro" w:hAnsi="Abel Pro"/>
          <w:sz w:val="18"/>
          <w:szCs w:val="18"/>
        </w:rPr>
        <w:t>o sljede</w:t>
      </w:r>
      <w:r w:rsidRPr="00D55AF2">
        <w:rPr>
          <w:rFonts w:ascii="Abel Pro" w:hAnsi="Abel Pro" w:cs="Cambria"/>
          <w:sz w:val="18"/>
          <w:szCs w:val="18"/>
        </w:rPr>
        <w:t>ć</w:t>
      </w:r>
      <w:r w:rsidRPr="00D55AF2">
        <w:rPr>
          <w:rFonts w:ascii="Abel Pro" w:hAnsi="Abel Pro"/>
          <w:sz w:val="18"/>
          <w:szCs w:val="18"/>
        </w:rPr>
        <w:t>e:</w:t>
      </w:r>
    </w:p>
    <w:p w14:paraId="3BB37E0B" w14:textId="6FF735F3" w:rsidR="00D473D1" w:rsidRPr="00D55AF2" w:rsidRDefault="00D473D1" w:rsidP="00A4168D">
      <w:pPr>
        <w:jc w:val="both"/>
        <w:rPr>
          <w:rFonts w:ascii="Abel Pro" w:hAnsi="Abel Pro"/>
          <w:sz w:val="18"/>
          <w:szCs w:val="18"/>
        </w:rPr>
      </w:pPr>
    </w:p>
    <w:p w14:paraId="79DD8FD4" w14:textId="6DD7626C" w:rsidR="00D473D1" w:rsidRPr="00D55AF2" w:rsidRDefault="00D473D1" w:rsidP="00A4168D">
      <w:pPr>
        <w:pStyle w:val="Odlomakpopisa"/>
        <w:numPr>
          <w:ilvl w:val="0"/>
          <w:numId w:val="13"/>
        </w:numPr>
        <w:jc w:val="both"/>
        <w:rPr>
          <w:rFonts w:ascii="Abel Pro" w:hAnsi="Abel Pro"/>
          <w:sz w:val="18"/>
          <w:szCs w:val="18"/>
        </w:rPr>
      </w:pPr>
      <w:r w:rsidRPr="00D55AF2">
        <w:rPr>
          <w:rFonts w:ascii="Abel Pro" w:hAnsi="Abel Pro"/>
          <w:sz w:val="18"/>
          <w:szCs w:val="18"/>
        </w:rPr>
        <w:t>Prihva</w:t>
      </w:r>
      <w:r w:rsidRPr="00D55AF2">
        <w:rPr>
          <w:rFonts w:ascii="Abel Pro" w:hAnsi="Abel Pro" w:cs="Cambria"/>
          <w:sz w:val="18"/>
          <w:szCs w:val="18"/>
        </w:rPr>
        <w:t>ć</w:t>
      </w:r>
      <w:r w:rsidRPr="00D55AF2">
        <w:rPr>
          <w:rFonts w:ascii="Abel Pro" w:hAnsi="Abel Pro"/>
          <w:sz w:val="18"/>
          <w:szCs w:val="18"/>
        </w:rPr>
        <w:t>am/o u cijelosti sadržaj i zahtjeve poziva za dostavljanje ponude, bez ikakvih rezervi ili ograni</w:t>
      </w:r>
      <w:r w:rsidRPr="00D55AF2">
        <w:rPr>
          <w:rFonts w:ascii="Abel Pro" w:hAnsi="Abel Pro" w:cs="Cambria"/>
          <w:sz w:val="18"/>
          <w:szCs w:val="18"/>
        </w:rPr>
        <w:t>č</w:t>
      </w:r>
      <w:r w:rsidRPr="00D55AF2">
        <w:rPr>
          <w:rFonts w:ascii="Abel Pro" w:hAnsi="Abel Pro"/>
          <w:sz w:val="18"/>
          <w:szCs w:val="18"/>
        </w:rPr>
        <w:t>enja.</w:t>
      </w:r>
    </w:p>
    <w:p w14:paraId="1F56BB35" w14:textId="245DAD80" w:rsidR="00D473D1" w:rsidRPr="00D55AF2" w:rsidRDefault="00D473D1" w:rsidP="00A4168D">
      <w:pPr>
        <w:pStyle w:val="Odlomakpopisa"/>
        <w:numPr>
          <w:ilvl w:val="0"/>
          <w:numId w:val="13"/>
        </w:numPr>
        <w:jc w:val="both"/>
        <w:rPr>
          <w:rFonts w:ascii="Abel Pro" w:hAnsi="Abel Pro"/>
          <w:sz w:val="18"/>
          <w:szCs w:val="18"/>
        </w:rPr>
      </w:pPr>
      <w:r w:rsidRPr="00D55AF2">
        <w:rPr>
          <w:rFonts w:ascii="Abel Pro" w:hAnsi="Abel Pro"/>
          <w:sz w:val="18"/>
          <w:szCs w:val="18"/>
        </w:rPr>
        <w:t xml:space="preserve">Dostavljam/o dokaze o ispunjenosti </w:t>
      </w:r>
      <w:r w:rsidR="0029521A" w:rsidRPr="00D55AF2">
        <w:rPr>
          <w:rFonts w:ascii="Abel Pro" w:hAnsi="Abel Pro"/>
          <w:sz w:val="18"/>
          <w:szCs w:val="18"/>
        </w:rPr>
        <w:t>minimalnih kvalifikaci</w:t>
      </w:r>
      <w:r w:rsidR="005141C1" w:rsidRPr="00D55AF2">
        <w:rPr>
          <w:rFonts w:ascii="Abel Pro" w:hAnsi="Abel Pro"/>
          <w:sz w:val="18"/>
          <w:szCs w:val="18"/>
        </w:rPr>
        <w:t>jsk</w:t>
      </w:r>
      <w:r w:rsidR="0029521A" w:rsidRPr="00D55AF2">
        <w:rPr>
          <w:rFonts w:ascii="Abel Pro" w:hAnsi="Abel Pro"/>
          <w:sz w:val="18"/>
          <w:szCs w:val="18"/>
        </w:rPr>
        <w:t xml:space="preserve">ih </w:t>
      </w:r>
      <w:r w:rsidRPr="00D55AF2">
        <w:rPr>
          <w:rFonts w:ascii="Abel Pro" w:hAnsi="Abel Pro"/>
          <w:sz w:val="18"/>
          <w:szCs w:val="18"/>
        </w:rPr>
        <w:t>uvjeta</w:t>
      </w:r>
      <w:r w:rsidR="0029521A" w:rsidRPr="00D55AF2">
        <w:rPr>
          <w:rFonts w:ascii="Abel Pro" w:hAnsi="Abel Pro"/>
          <w:sz w:val="18"/>
          <w:szCs w:val="18"/>
        </w:rPr>
        <w:t xml:space="preserve"> iz poziva za dostavljanje ponuda. </w:t>
      </w:r>
    </w:p>
    <w:p w14:paraId="345B0D93" w14:textId="5C9FACCB" w:rsidR="0029521A" w:rsidRPr="00D55AF2" w:rsidRDefault="0029521A" w:rsidP="00A4168D">
      <w:pPr>
        <w:pStyle w:val="Odlomakpopisa"/>
        <w:numPr>
          <w:ilvl w:val="0"/>
          <w:numId w:val="13"/>
        </w:numPr>
        <w:jc w:val="both"/>
        <w:rPr>
          <w:rFonts w:ascii="Abel Pro" w:hAnsi="Abel Pro"/>
          <w:sz w:val="18"/>
          <w:szCs w:val="18"/>
        </w:rPr>
      </w:pPr>
      <w:r w:rsidRPr="00D55AF2">
        <w:rPr>
          <w:rFonts w:ascii="Abel Pro" w:hAnsi="Abel Pro"/>
          <w:sz w:val="18"/>
          <w:szCs w:val="18"/>
        </w:rPr>
        <w:t>Obavezujem/o se da ponuda važi kako je to predvi</w:t>
      </w:r>
      <w:r w:rsidRPr="00D55AF2">
        <w:rPr>
          <w:rFonts w:ascii="Abel Pro" w:hAnsi="Abel Pro" w:cs="Cambria"/>
          <w:sz w:val="18"/>
          <w:szCs w:val="18"/>
        </w:rPr>
        <w:t>đ</w:t>
      </w:r>
      <w:r w:rsidRPr="00D55AF2">
        <w:rPr>
          <w:rFonts w:ascii="Abel Pro" w:hAnsi="Abel Pro"/>
          <w:sz w:val="18"/>
          <w:szCs w:val="18"/>
        </w:rPr>
        <w:t xml:space="preserve">eno pozivom za dostavljanje ponuda. </w:t>
      </w:r>
    </w:p>
    <w:p w14:paraId="62E5D3BE" w14:textId="13B4BCC0" w:rsidR="0029521A" w:rsidRPr="00D55AF2" w:rsidRDefault="0029521A" w:rsidP="00A4168D">
      <w:pPr>
        <w:pStyle w:val="Odlomakpopisa"/>
        <w:numPr>
          <w:ilvl w:val="0"/>
          <w:numId w:val="13"/>
        </w:numPr>
        <w:jc w:val="both"/>
        <w:rPr>
          <w:rFonts w:ascii="Abel Pro" w:hAnsi="Abel Pro"/>
          <w:sz w:val="18"/>
          <w:szCs w:val="18"/>
        </w:rPr>
      </w:pPr>
      <w:r w:rsidRPr="00D55AF2">
        <w:rPr>
          <w:rFonts w:ascii="Abel Pro" w:hAnsi="Abel Pro"/>
          <w:sz w:val="18"/>
          <w:szCs w:val="18"/>
        </w:rPr>
        <w:t>Dostavljam/o cijenu ponude u priloženom OBR-POC Obrascu za ponudu cijene.</w:t>
      </w:r>
    </w:p>
    <w:p w14:paraId="17B9CA2C" w14:textId="7311D772" w:rsidR="00C61233" w:rsidRPr="00D55AF2" w:rsidRDefault="00C61233" w:rsidP="00A4168D">
      <w:pPr>
        <w:pStyle w:val="Odlomakpopisa"/>
        <w:numPr>
          <w:ilvl w:val="0"/>
          <w:numId w:val="13"/>
        </w:numPr>
        <w:jc w:val="both"/>
        <w:rPr>
          <w:rFonts w:ascii="Abel Pro" w:hAnsi="Abel Pro"/>
          <w:sz w:val="18"/>
          <w:szCs w:val="18"/>
        </w:rPr>
      </w:pPr>
      <w:r w:rsidRPr="00D55AF2">
        <w:rPr>
          <w:rFonts w:ascii="Abel Pro" w:hAnsi="Abel Pro"/>
          <w:sz w:val="18"/>
          <w:szCs w:val="18"/>
        </w:rPr>
        <w:t>Potvr</w:t>
      </w:r>
      <w:r w:rsidRPr="00D55AF2">
        <w:rPr>
          <w:rFonts w:ascii="Abel Pro" w:hAnsi="Abel Pro" w:cs="Cambria"/>
          <w:sz w:val="18"/>
          <w:szCs w:val="18"/>
        </w:rPr>
        <w:t>đ</w:t>
      </w:r>
      <w:r w:rsidRPr="00D55AF2">
        <w:rPr>
          <w:rFonts w:ascii="Abel Pro" w:hAnsi="Abel Pro"/>
          <w:sz w:val="18"/>
          <w:szCs w:val="18"/>
        </w:rPr>
        <w:t>ujem da je obrazac ponude i obrazac cijene ponude popunila ovlaštena osoba ponu</w:t>
      </w:r>
      <w:r w:rsidRPr="00D55AF2">
        <w:rPr>
          <w:rFonts w:ascii="Abel Pro" w:hAnsi="Abel Pro" w:cs="Cambria"/>
          <w:sz w:val="18"/>
          <w:szCs w:val="18"/>
        </w:rPr>
        <w:t>đ</w:t>
      </w:r>
      <w:r w:rsidRPr="00D55AF2">
        <w:rPr>
          <w:rFonts w:ascii="Abel Pro" w:hAnsi="Abel Pro"/>
          <w:sz w:val="18"/>
          <w:szCs w:val="18"/>
        </w:rPr>
        <w:t>a</w:t>
      </w:r>
      <w:r w:rsidRPr="00D55AF2">
        <w:rPr>
          <w:rFonts w:ascii="Abel Pro" w:hAnsi="Abel Pro" w:cs="Cambria"/>
          <w:sz w:val="18"/>
          <w:szCs w:val="18"/>
        </w:rPr>
        <w:t>č</w:t>
      </w:r>
      <w:r w:rsidRPr="00D55AF2">
        <w:rPr>
          <w:rFonts w:ascii="Abel Pro" w:hAnsi="Abel Pro"/>
          <w:sz w:val="18"/>
          <w:szCs w:val="18"/>
        </w:rPr>
        <w:t>a.</w:t>
      </w:r>
    </w:p>
    <w:p w14:paraId="0E83144C" w14:textId="7DC2D456" w:rsidR="005A4A72" w:rsidRPr="00D55AF2" w:rsidRDefault="005A4A72" w:rsidP="00A4168D">
      <w:pPr>
        <w:pStyle w:val="Odlomakpopisa"/>
        <w:numPr>
          <w:ilvl w:val="0"/>
          <w:numId w:val="13"/>
        </w:numPr>
        <w:jc w:val="both"/>
        <w:rPr>
          <w:rFonts w:ascii="Abel Pro" w:hAnsi="Abel Pro"/>
          <w:sz w:val="18"/>
          <w:szCs w:val="18"/>
        </w:rPr>
      </w:pPr>
      <w:r w:rsidRPr="00D55AF2">
        <w:rPr>
          <w:rFonts w:ascii="Abel Pro" w:hAnsi="Abel Pro"/>
          <w:sz w:val="18"/>
          <w:szCs w:val="18"/>
        </w:rPr>
        <w:t xml:space="preserve">Obavezujem/o se da </w:t>
      </w:r>
      <w:r w:rsidRPr="00D55AF2">
        <w:rPr>
          <w:rFonts w:ascii="Abel Pro" w:hAnsi="Abel Pro" w:cs="Cambria"/>
          <w:sz w:val="18"/>
          <w:szCs w:val="18"/>
        </w:rPr>
        <w:t>ć</w:t>
      </w:r>
      <w:r w:rsidRPr="00D55AF2">
        <w:rPr>
          <w:rFonts w:ascii="Abel Pro" w:hAnsi="Abel Pro"/>
          <w:sz w:val="18"/>
          <w:szCs w:val="18"/>
        </w:rPr>
        <w:t>e isporu</w:t>
      </w:r>
      <w:r w:rsidRPr="00D55AF2">
        <w:rPr>
          <w:rFonts w:ascii="Abel Pro" w:hAnsi="Abel Pro" w:cs="Cambria"/>
          <w:sz w:val="18"/>
          <w:szCs w:val="18"/>
        </w:rPr>
        <w:t>č</w:t>
      </w:r>
      <w:r w:rsidRPr="00D55AF2">
        <w:rPr>
          <w:rFonts w:ascii="Abel Pro" w:hAnsi="Abel Pro"/>
          <w:sz w:val="18"/>
          <w:szCs w:val="18"/>
        </w:rPr>
        <w:t>ena roba, usluga i/ili radovi biti u skladu s važe</w:t>
      </w:r>
      <w:r w:rsidRPr="00D55AF2">
        <w:rPr>
          <w:rFonts w:ascii="Abel Pro" w:hAnsi="Abel Pro" w:cs="Cambria"/>
          <w:sz w:val="18"/>
          <w:szCs w:val="18"/>
        </w:rPr>
        <w:t>ć</w:t>
      </w:r>
      <w:r w:rsidRPr="00D55AF2">
        <w:rPr>
          <w:rFonts w:ascii="Abel Pro" w:hAnsi="Abel Pro"/>
          <w:sz w:val="18"/>
          <w:szCs w:val="18"/>
        </w:rPr>
        <w:t>im propisima, standardima i normativima važe</w:t>
      </w:r>
      <w:r w:rsidRPr="00D55AF2">
        <w:rPr>
          <w:rFonts w:ascii="Abel Pro" w:hAnsi="Abel Pro" w:cs="Cambria"/>
          <w:sz w:val="18"/>
          <w:szCs w:val="18"/>
        </w:rPr>
        <w:t>ć</w:t>
      </w:r>
      <w:r w:rsidRPr="00D55AF2">
        <w:rPr>
          <w:rFonts w:ascii="Abel Pro" w:hAnsi="Abel Pro"/>
          <w:sz w:val="18"/>
          <w:szCs w:val="18"/>
        </w:rPr>
        <w:t xml:space="preserve">im za predmet nabavke, odnosno da </w:t>
      </w:r>
      <w:r w:rsidRPr="00D55AF2">
        <w:rPr>
          <w:rFonts w:ascii="Abel Pro" w:hAnsi="Abel Pro" w:cs="Cambria"/>
          <w:sz w:val="18"/>
          <w:szCs w:val="18"/>
        </w:rPr>
        <w:t>ć</w:t>
      </w:r>
      <w:r w:rsidRPr="00D55AF2">
        <w:rPr>
          <w:rFonts w:ascii="Abel Pro" w:hAnsi="Abel Pro"/>
          <w:sz w:val="18"/>
          <w:szCs w:val="18"/>
        </w:rPr>
        <w:t>e usluge i/ili radovi biti obavljeni u skladu sa na</w:t>
      </w:r>
      <w:r w:rsidRPr="00D55AF2">
        <w:rPr>
          <w:rFonts w:ascii="Abel Pro" w:hAnsi="Abel Pro" w:cs="Cambria"/>
          <w:sz w:val="18"/>
          <w:szCs w:val="18"/>
        </w:rPr>
        <w:t>č</w:t>
      </w:r>
      <w:r w:rsidRPr="00D55AF2">
        <w:rPr>
          <w:rFonts w:ascii="Abel Pro" w:hAnsi="Abel Pro"/>
          <w:sz w:val="18"/>
          <w:szCs w:val="18"/>
        </w:rPr>
        <w:t>elima pažnje dobrog privrednika odnosno doma</w:t>
      </w:r>
      <w:r w:rsidRPr="00D55AF2">
        <w:rPr>
          <w:rFonts w:ascii="Abel Pro" w:hAnsi="Abel Pro" w:cs="Cambria"/>
          <w:sz w:val="18"/>
          <w:szCs w:val="18"/>
        </w:rPr>
        <w:t>ć</w:t>
      </w:r>
      <w:r w:rsidRPr="00D55AF2">
        <w:rPr>
          <w:rFonts w:ascii="Abel Pro" w:hAnsi="Abel Pro"/>
          <w:sz w:val="18"/>
          <w:szCs w:val="18"/>
        </w:rPr>
        <w:t xml:space="preserve">ina, te da sam svjestan da </w:t>
      </w:r>
      <w:r w:rsidRPr="00D55AF2">
        <w:rPr>
          <w:rFonts w:ascii="Abel Pro" w:hAnsi="Abel Pro" w:cs="Cambria"/>
          <w:sz w:val="18"/>
          <w:szCs w:val="18"/>
        </w:rPr>
        <w:t>ć</w:t>
      </w:r>
      <w:r w:rsidRPr="00D55AF2">
        <w:rPr>
          <w:rFonts w:ascii="Abel Pro" w:hAnsi="Abel Pro"/>
          <w:sz w:val="18"/>
          <w:szCs w:val="18"/>
        </w:rPr>
        <w:t>e Institut u protivnom poduzeti zakonom propisane radnje za eventualnu naknadu štete.</w:t>
      </w:r>
    </w:p>
    <w:p w14:paraId="3658F2E9" w14:textId="217371CF" w:rsidR="005141C1" w:rsidRPr="00D55AF2" w:rsidRDefault="005141C1" w:rsidP="005141C1">
      <w:pPr>
        <w:pStyle w:val="Odlomakpopisa"/>
        <w:numPr>
          <w:ilvl w:val="0"/>
          <w:numId w:val="13"/>
        </w:numPr>
        <w:jc w:val="both"/>
        <w:rPr>
          <w:rFonts w:ascii="Abel Pro" w:hAnsi="Abel Pro"/>
          <w:sz w:val="18"/>
          <w:szCs w:val="18"/>
        </w:rPr>
      </w:pPr>
      <w:r w:rsidRPr="00D55AF2">
        <w:rPr>
          <w:rFonts w:ascii="Abel Pro" w:hAnsi="Abel Pro"/>
          <w:sz w:val="18"/>
          <w:szCs w:val="18"/>
        </w:rPr>
        <w:t xml:space="preserve">Izjavljujem/o da ponuđač (fizičko lice), </w:t>
      </w:r>
      <w:proofErr w:type="spellStart"/>
      <w:r w:rsidRPr="00D55AF2">
        <w:rPr>
          <w:rFonts w:ascii="Abel Pro" w:hAnsi="Abel Pro"/>
          <w:sz w:val="18"/>
          <w:szCs w:val="18"/>
        </w:rPr>
        <w:t>odn</w:t>
      </w:r>
      <w:proofErr w:type="spellEnd"/>
      <w:r w:rsidRPr="00D55AF2">
        <w:rPr>
          <w:rFonts w:ascii="Abel Pro" w:hAnsi="Abel Pro"/>
          <w:sz w:val="18"/>
          <w:szCs w:val="18"/>
        </w:rPr>
        <w:t>. vlasnik/ci ponuđača (pravna lica) nije aktivist/</w:t>
      </w:r>
      <w:proofErr w:type="spellStart"/>
      <w:r w:rsidRPr="00D55AF2">
        <w:rPr>
          <w:rFonts w:ascii="Abel Pro" w:hAnsi="Abel Pro"/>
          <w:sz w:val="18"/>
          <w:szCs w:val="18"/>
        </w:rPr>
        <w:t>ica</w:t>
      </w:r>
      <w:proofErr w:type="spellEnd"/>
      <w:r w:rsidRPr="00D55AF2">
        <w:rPr>
          <w:rFonts w:ascii="Abel Pro" w:hAnsi="Abel Pro"/>
          <w:sz w:val="18"/>
          <w:szCs w:val="18"/>
        </w:rPr>
        <w:t xml:space="preserve"> u političkoj stranci, nije izborni zvaničnik niti je bio u posljednjih </w:t>
      </w:r>
      <w:r w:rsidR="004D1357">
        <w:rPr>
          <w:rFonts w:ascii="Abel Pro" w:hAnsi="Abel Pro"/>
          <w:sz w:val="18"/>
          <w:szCs w:val="18"/>
        </w:rPr>
        <w:t>8</w:t>
      </w:r>
      <w:r w:rsidRPr="00D55AF2">
        <w:rPr>
          <w:rFonts w:ascii="Abel Pro" w:hAnsi="Abel Pro"/>
          <w:sz w:val="18"/>
          <w:szCs w:val="18"/>
        </w:rPr>
        <w:t xml:space="preserve"> godina na izbornoj listi.</w:t>
      </w:r>
    </w:p>
    <w:p w14:paraId="231260D6" w14:textId="5F5EB4BB" w:rsidR="005141C1" w:rsidRPr="00D55AF2" w:rsidRDefault="005141C1" w:rsidP="005141C1">
      <w:pPr>
        <w:pStyle w:val="Odlomakpopisa"/>
        <w:numPr>
          <w:ilvl w:val="0"/>
          <w:numId w:val="13"/>
        </w:numPr>
        <w:jc w:val="both"/>
        <w:rPr>
          <w:rFonts w:ascii="Abel Pro" w:hAnsi="Abel Pro"/>
          <w:sz w:val="18"/>
          <w:szCs w:val="18"/>
        </w:rPr>
      </w:pPr>
      <w:r w:rsidRPr="00D55AF2">
        <w:rPr>
          <w:rFonts w:ascii="Abel Pro" w:hAnsi="Abel Pro"/>
          <w:sz w:val="18"/>
          <w:szCs w:val="18"/>
        </w:rPr>
        <w:t xml:space="preserve">Izjavljujem da do trenutka </w:t>
      </w:r>
      <w:r w:rsidR="00A21E17" w:rsidRPr="00D55AF2">
        <w:rPr>
          <w:rFonts w:ascii="Abel Pro" w:hAnsi="Abel Pro"/>
          <w:sz w:val="18"/>
          <w:szCs w:val="18"/>
        </w:rPr>
        <w:t>slanja ponude nije bilo pokušaja kontaktiranja od bilo kojeg uposlenika/</w:t>
      </w:r>
      <w:proofErr w:type="spellStart"/>
      <w:r w:rsidR="00A21E17" w:rsidRPr="00D55AF2">
        <w:rPr>
          <w:rFonts w:ascii="Abel Pro" w:hAnsi="Abel Pro"/>
          <w:sz w:val="18"/>
          <w:szCs w:val="18"/>
        </w:rPr>
        <w:t>ce</w:t>
      </w:r>
      <w:proofErr w:type="spellEnd"/>
      <w:r w:rsidR="00A21E17" w:rsidRPr="00D55AF2">
        <w:rPr>
          <w:rFonts w:ascii="Abel Pro" w:hAnsi="Abel Pro"/>
          <w:sz w:val="18"/>
          <w:szCs w:val="18"/>
        </w:rPr>
        <w:t xml:space="preserve"> Instituta vezano za pokušaj podmićivanja ponuđača.</w:t>
      </w:r>
    </w:p>
    <w:p w14:paraId="4AA2B124" w14:textId="517ED197" w:rsidR="00D473D1" w:rsidRPr="005141C1" w:rsidRDefault="00D473D1" w:rsidP="00D473D1">
      <w:pPr>
        <w:rPr>
          <w:rFonts w:ascii="Abel Pro" w:hAnsi="Abel Pro"/>
          <w:b/>
          <w:bCs/>
          <w:sz w:val="20"/>
          <w:szCs w:val="20"/>
        </w:rPr>
      </w:pPr>
    </w:p>
    <w:p w14:paraId="093B67A0" w14:textId="47030977" w:rsidR="0029521A" w:rsidRPr="005141C1" w:rsidRDefault="0029521A" w:rsidP="00D473D1">
      <w:pPr>
        <w:rPr>
          <w:rFonts w:ascii="Abel Pro" w:hAnsi="Abel Pro"/>
          <w:b/>
          <w:bCs/>
          <w:sz w:val="20"/>
          <w:szCs w:val="20"/>
        </w:rPr>
      </w:pPr>
    </w:p>
    <w:p w14:paraId="39DDC1F5" w14:textId="57FA9D49" w:rsidR="0029521A" w:rsidRPr="005141C1" w:rsidRDefault="0029521A" w:rsidP="0029521A">
      <w:pPr>
        <w:rPr>
          <w:rFonts w:ascii="Abel Pro" w:hAnsi="Abel Pro"/>
          <w:sz w:val="14"/>
          <w:szCs w:val="14"/>
        </w:rPr>
      </w:pPr>
      <w:r w:rsidRPr="005141C1">
        <w:rPr>
          <w:rFonts w:ascii="Abel Pro" w:hAnsi="Abel Pro"/>
          <w:b/>
          <w:sz w:val="18"/>
          <w:szCs w:val="18"/>
        </w:rPr>
        <w:t>Obrazloženje</w:t>
      </w:r>
      <w:r w:rsidR="00A4168D" w:rsidRPr="005141C1">
        <w:rPr>
          <w:rFonts w:ascii="Abel Pro" w:hAnsi="Abel Pro"/>
          <w:b/>
          <w:sz w:val="18"/>
          <w:szCs w:val="18"/>
        </w:rPr>
        <w:t xml:space="preserve"> ponude</w:t>
      </w:r>
      <w:r w:rsidR="00411B24" w:rsidRPr="005141C1">
        <w:rPr>
          <w:rFonts w:ascii="Abel Pro" w:hAnsi="Abel Pro"/>
          <w:b/>
          <w:sz w:val="18"/>
          <w:szCs w:val="18"/>
        </w:rPr>
        <w:t>:</w:t>
      </w:r>
      <w:r w:rsidRPr="005141C1">
        <w:rPr>
          <w:rFonts w:ascii="Abel Pro" w:hAnsi="Abel Pro"/>
          <w:b/>
          <w:sz w:val="18"/>
          <w:szCs w:val="18"/>
        </w:rPr>
        <w:t xml:space="preserve"> </w:t>
      </w:r>
      <w:r w:rsidRPr="005141C1">
        <w:rPr>
          <w:rFonts w:ascii="Abel Pro" w:hAnsi="Abel Pro"/>
          <w:i/>
          <w:sz w:val="16"/>
          <w:szCs w:val="16"/>
        </w:rPr>
        <w:t xml:space="preserve">(popuniti </w:t>
      </w:r>
      <w:r w:rsidR="005141C1">
        <w:rPr>
          <w:rFonts w:ascii="Abel Pro" w:hAnsi="Abel Pro"/>
          <w:i/>
          <w:sz w:val="16"/>
          <w:szCs w:val="16"/>
        </w:rPr>
        <w:t>ako</w:t>
      </w:r>
      <w:r w:rsidRPr="005141C1">
        <w:rPr>
          <w:rFonts w:ascii="Abel Pro" w:hAnsi="Abel Pro"/>
          <w:i/>
          <w:sz w:val="16"/>
          <w:szCs w:val="16"/>
        </w:rPr>
        <w:t xml:space="preserve"> su potrebna dodatna obrazloženja ponude odnosno obrazložiti druge </w:t>
      </w:r>
      <w:r w:rsidR="00A4168D" w:rsidRPr="005141C1">
        <w:rPr>
          <w:rFonts w:ascii="Abel Pro" w:hAnsi="Abel Pro"/>
          <w:i/>
          <w:sz w:val="16"/>
          <w:szCs w:val="16"/>
        </w:rPr>
        <w:t xml:space="preserve">elemente </w:t>
      </w:r>
      <w:r w:rsidR="00411B24" w:rsidRPr="005141C1">
        <w:rPr>
          <w:rFonts w:ascii="Abel Pro" w:hAnsi="Abel Pro"/>
          <w:i/>
          <w:sz w:val="16"/>
          <w:szCs w:val="16"/>
        </w:rPr>
        <w:t>koji su eventualno traženi</w:t>
      </w:r>
      <w:r w:rsidR="00A4168D" w:rsidRPr="005141C1">
        <w:rPr>
          <w:rFonts w:ascii="Abel Pro" w:hAnsi="Abel Pro"/>
          <w:i/>
          <w:sz w:val="16"/>
          <w:szCs w:val="16"/>
        </w:rPr>
        <w:t xml:space="preserve"> u pozivu za dostavljanje ponuda, npr. predvi</w:t>
      </w:r>
      <w:r w:rsidR="00A4168D" w:rsidRPr="005141C1">
        <w:rPr>
          <w:rFonts w:ascii="Abel Pro" w:hAnsi="Abel Pro" w:cs="Cambria"/>
          <w:i/>
          <w:sz w:val="16"/>
          <w:szCs w:val="16"/>
        </w:rPr>
        <w:t>đ</w:t>
      </w:r>
      <w:r w:rsidR="00A4168D" w:rsidRPr="005141C1">
        <w:rPr>
          <w:rFonts w:ascii="Abel Pro" w:hAnsi="Abel Pro"/>
          <w:i/>
          <w:sz w:val="16"/>
          <w:szCs w:val="16"/>
        </w:rPr>
        <w:t>enu metodologiju rada i sl.</w:t>
      </w:r>
      <w:r w:rsidR="005A4A72" w:rsidRPr="005141C1">
        <w:rPr>
          <w:rFonts w:ascii="Abel Pro" w:hAnsi="Abel Pro"/>
          <w:i/>
          <w:sz w:val="16"/>
          <w:szCs w:val="16"/>
        </w:rPr>
        <w:t>, rok jamstva ukoliko je relevantno, odobreni rabat i sl.</w:t>
      </w:r>
      <w:r w:rsidRPr="005141C1">
        <w:rPr>
          <w:rFonts w:ascii="Abel Pro" w:hAnsi="Abel Pro"/>
          <w:i/>
          <w:sz w:val="16"/>
          <w:szCs w:val="16"/>
        </w:rPr>
        <w:t>)</w:t>
      </w:r>
      <w:r w:rsidR="005141C1">
        <w:rPr>
          <w:rFonts w:ascii="Abel Pro" w:hAnsi="Abel Pro"/>
          <w:i/>
          <w:sz w:val="16"/>
          <w:szCs w:val="16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9521A" w:rsidRPr="005141C1" w14:paraId="7ED175FF" w14:textId="77777777" w:rsidTr="00A21E17">
        <w:trPr>
          <w:trHeight w:val="2815"/>
        </w:trPr>
        <w:tc>
          <w:tcPr>
            <w:tcW w:w="9062" w:type="dxa"/>
          </w:tcPr>
          <w:p w14:paraId="0B66B8F0" w14:textId="77777777" w:rsidR="0029521A" w:rsidRPr="005141C1" w:rsidRDefault="0029521A" w:rsidP="006D7A05">
            <w:pPr>
              <w:rPr>
                <w:rFonts w:ascii="Abel Pro" w:hAnsi="Abel Pro"/>
                <w:sz w:val="16"/>
                <w:szCs w:val="16"/>
              </w:rPr>
            </w:pPr>
            <w:r w:rsidRPr="005141C1">
              <w:rPr>
                <w:rFonts w:ascii="Abel Pro" w:hAnsi="Abel Pr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1E17">
              <w:rPr>
                <w:rFonts w:ascii="Abel Pro" w:hAnsi="Abel Pro"/>
                <w:sz w:val="16"/>
                <w:szCs w:val="16"/>
              </w:rPr>
              <w:instrText xml:space="preserve"> FORMTEXT </w:instrText>
            </w:r>
            <w:r w:rsidRPr="005141C1">
              <w:rPr>
                <w:rFonts w:ascii="Abel Pro" w:hAnsi="Abel Pro"/>
                <w:sz w:val="16"/>
                <w:szCs w:val="16"/>
              </w:rPr>
            </w:r>
            <w:r w:rsidRPr="005141C1">
              <w:rPr>
                <w:rFonts w:ascii="Abel Pro" w:hAnsi="Abel Pro"/>
                <w:sz w:val="16"/>
                <w:szCs w:val="16"/>
              </w:rPr>
              <w:fldChar w:fldCharType="separate"/>
            </w:r>
            <w:r w:rsidRPr="005141C1">
              <w:rPr>
                <w:rFonts w:ascii="Abel Pro" w:hAnsi="Abel Pro"/>
                <w:noProof/>
                <w:sz w:val="16"/>
                <w:szCs w:val="16"/>
              </w:rPr>
              <w:t> </w:t>
            </w:r>
            <w:r w:rsidRPr="005141C1">
              <w:rPr>
                <w:rFonts w:ascii="Abel Pro" w:hAnsi="Abel Pro"/>
                <w:noProof/>
                <w:sz w:val="16"/>
                <w:szCs w:val="16"/>
              </w:rPr>
              <w:t> </w:t>
            </w:r>
            <w:r w:rsidRPr="005141C1">
              <w:rPr>
                <w:rFonts w:ascii="Abel Pro" w:hAnsi="Abel Pro"/>
                <w:noProof/>
                <w:sz w:val="16"/>
                <w:szCs w:val="16"/>
              </w:rPr>
              <w:t> </w:t>
            </w:r>
            <w:r w:rsidRPr="005141C1">
              <w:rPr>
                <w:rFonts w:ascii="Abel Pro" w:hAnsi="Abel Pro"/>
                <w:noProof/>
                <w:sz w:val="16"/>
                <w:szCs w:val="16"/>
              </w:rPr>
              <w:t> </w:t>
            </w:r>
            <w:r w:rsidRPr="005141C1">
              <w:rPr>
                <w:rFonts w:ascii="Abel Pro" w:hAnsi="Abel Pro"/>
                <w:noProof/>
                <w:sz w:val="16"/>
                <w:szCs w:val="16"/>
              </w:rPr>
              <w:t> </w:t>
            </w:r>
            <w:r w:rsidRPr="005141C1">
              <w:rPr>
                <w:rFonts w:ascii="Abel Pro" w:hAnsi="Abel Pro"/>
                <w:sz w:val="16"/>
                <w:szCs w:val="16"/>
              </w:rPr>
              <w:fldChar w:fldCharType="end"/>
            </w:r>
          </w:p>
        </w:tc>
      </w:tr>
    </w:tbl>
    <w:p w14:paraId="65E5589D" w14:textId="77777777" w:rsidR="00B90A7B" w:rsidRPr="005141C1" w:rsidRDefault="00B90A7B" w:rsidP="00D473D1">
      <w:pPr>
        <w:rPr>
          <w:rFonts w:ascii="Abel Pro" w:hAnsi="Abel Pro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6"/>
        <w:gridCol w:w="3023"/>
        <w:gridCol w:w="3023"/>
      </w:tblGrid>
      <w:tr w:rsidR="0029521A" w:rsidRPr="005141C1" w14:paraId="68799747" w14:textId="77777777" w:rsidTr="006D7A05">
        <w:tc>
          <w:tcPr>
            <w:tcW w:w="3016" w:type="dxa"/>
            <w:vAlign w:val="center"/>
          </w:tcPr>
          <w:p w14:paraId="3E39BB5A" w14:textId="4FD8E5E4" w:rsidR="0029521A" w:rsidRPr="005141C1" w:rsidRDefault="0029521A" w:rsidP="006D7A05">
            <w:pPr>
              <w:jc w:val="center"/>
              <w:rPr>
                <w:rFonts w:ascii="Abel Pro" w:hAnsi="Abel Pro"/>
                <w:sz w:val="14"/>
                <w:szCs w:val="14"/>
              </w:rPr>
            </w:pPr>
            <w:r w:rsidRPr="005141C1">
              <w:rPr>
                <w:rFonts w:ascii="Abel Pro" w:hAnsi="Abel Pro"/>
                <w:sz w:val="14"/>
                <w:szCs w:val="14"/>
              </w:rPr>
              <w:t>Ime i prezime osobe ovlaštene za predstavljanje ponu</w:t>
            </w:r>
            <w:r w:rsidRPr="005141C1">
              <w:rPr>
                <w:rFonts w:ascii="Abel Pro" w:hAnsi="Abel Pro" w:cs="Cambria"/>
                <w:sz w:val="14"/>
                <w:szCs w:val="14"/>
              </w:rPr>
              <w:t>đ</w:t>
            </w:r>
            <w:r w:rsidRPr="005141C1">
              <w:rPr>
                <w:rFonts w:ascii="Abel Pro" w:hAnsi="Abel Pro"/>
                <w:sz w:val="14"/>
                <w:szCs w:val="14"/>
              </w:rPr>
              <w:t>a</w:t>
            </w:r>
            <w:r w:rsidRPr="005141C1">
              <w:rPr>
                <w:rFonts w:ascii="Abel Pro" w:hAnsi="Abel Pro" w:cs="Cambria"/>
                <w:sz w:val="14"/>
                <w:szCs w:val="14"/>
              </w:rPr>
              <w:t>č</w:t>
            </w:r>
            <w:r w:rsidRPr="005141C1">
              <w:rPr>
                <w:rFonts w:ascii="Abel Pro" w:hAnsi="Abel Pro"/>
                <w:sz w:val="14"/>
                <w:szCs w:val="14"/>
              </w:rPr>
              <w:t>a ukoliko se radi o pravno</w:t>
            </w:r>
            <w:r w:rsidR="005141C1">
              <w:rPr>
                <w:rFonts w:ascii="Abel Pro" w:hAnsi="Abel Pro"/>
                <w:sz w:val="14"/>
                <w:szCs w:val="14"/>
              </w:rPr>
              <w:t xml:space="preserve">m licu </w:t>
            </w:r>
            <w:r w:rsidRPr="005141C1">
              <w:rPr>
                <w:rFonts w:ascii="Abel Pro" w:hAnsi="Abel Pro"/>
                <w:sz w:val="14"/>
                <w:szCs w:val="14"/>
              </w:rPr>
              <w:t>ili grupi ponu</w:t>
            </w:r>
            <w:r w:rsidRPr="005141C1">
              <w:rPr>
                <w:rFonts w:ascii="Abel Pro" w:hAnsi="Abel Pro" w:cs="Cambria"/>
                <w:sz w:val="14"/>
                <w:szCs w:val="14"/>
              </w:rPr>
              <w:t>đ</w:t>
            </w:r>
            <w:r w:rsidRPr="005141C1">
              <w:rPr>
                <w:rFonts w:ascii="Abel Pro" w:hAnsi="Abel Pro"/>
                <w:sz w:val="14"/>
                <w:szCs w:val="14"/>
              </w:rPr>
              <w:t>a</w:t>
            </w:r>
            <w:r w:rsidRPr="005141C1">
              <w:rPr>
                <w:rFonts w:ascii="Abel Pro" w:hAnsi="Abel Pro" w:cs="Cambria"/>
                <w:sz w:val="14"/>
                <w:szCs w:val="14"/>
              </w:rPr>
              <w:t>č</w:t>
            </w:r>
            <w:r w:rsidRPr="005141C1">
              <w:rPr>
                <w:rFonts w:ascii="Abel Pro" w:hAnsi="Abel Pro"/>
                <w:sz w:val="14"/>
                <w:szCs w:val="14"/>
              </w:rPr>
              <w:t>a, odnosno ime i prezime fizi</w:t>
            </w:r>
            <w:r w:rsidRPr="005141C1">
              <w:rPr>
                <w:rFonts w:ascii="Abel Pro" w:hAnsi="Abel Pro" w:cs="Cambria"/>
                <w:sz w:val="14"/>
                <w:szCs w:val="14"/>
              </w:rPr>
              <w:t>č</w:t>
            </w:r>
            <w:r w:rsidRPr="005141C1">
              <w:rPr>
                <w:rFonts w:ascii="Abel Pro" w:hAnsi="Abel Pro"/>
                <w:sz w:val="14"/>
                <w:szCs w:val="14"/>
              </w:rPr>
              <w:t>k</w:t>
            </w:r>
            <w:r w:rsidR="005141C1">
              <w:rPr>
                <w:rFonts w:ascii="Abel Pro" w:hAnsi="Abel Pro"/>
                <w:sz w:val="14"/>
                <w:szCs w:val="14"/>
              </w:rPr>
              <w:t>og lica</w:t>
            </w:r>
          </w:p>
        </w:tc>
        <w:tc>
          <w:tcPr>
            <w:tcW w:w="3023" w:type="dxa"/>
            <w:vAlign w:val="center"/>
          </w:tcPr>
          <w:p w14:paraId="47D539FF" w14:textId="372FBA5E" w:rsidR="0029521A" w:rsidRPr="005141C1" w:rsidRDefault="0029521A" w:rsidP="006D7A05">
            <w:pPr>
              <w:jc w:val="center"/>
              <w:rPr>
                <w:rFonts w:ascii="Abel Pro" w:hAnsi="Abel Pro"/>
                <w:sz w:val="14"/>
                <w:szCs w:val="14"/>
              </w:rPr>
            </w:pPr>
            <w:r w:rsidRPr="005141C1">
              <w:rPr>
                <w:rFonts w:ascii="Abel Pro" w:hAnsi="Abel Pro"/>
                <w:sz w:val="14"/>
                <w:szCs w:val="14"/>
              </w:rPr>
              <w:t>Potpis i pe</w:t>
            </w:r>
            <w:r w:rsidRPr="005141C1">
              <w:rPr>
                <w:rFonts w:ascii="Abel Pro" w:hAnsi="Abel Pro" w:cs="Cambria"/>
                <w:sz w:val="14"/>
                <w:szCs w:val="14"/>
              </w:rPr>
              <w:t>č</w:t>
            </w:r>
            <w:r w:rsidRPr="005141C1">
              <w:rPr>
                <w:rFonts w:ascii="Abel Pro" w:hAnsi="Abel Pro"/>
                <w:sz w:val="14"/>
                <w:szCs w:val="14"/>
              </w:rPr>
              <w:t>at ovlaštene osobe za predstavljanje pravn</w:t>
            </w:r>
            <w:r w:rsidR="005141C1">
              <w:rPr>
                <w:rFonts w:ascii="Abel Pro" w:hAnsi="Abel Pro"/>
                <w:sz w:val="14"/>
                <w:szCs w:val="14"/>
              </w:rPr>
              <w:t>og lica</w:t>
            </w:r>
            <w:r w:rsidRPr="005141C1">
              <w:rPr>
                <w:rFonts w:ascii="Abel Pro" w:hAnsi="Abel Pro"/>
                <w:sz w:val="14"/>
                <w:szCs w:val="14"/>
              </w:rPr>
              <w:t xml:space="preserve"> odnosno potpis </w:t>
            </w:r>
            <w:r w:rsidR="005141C1">
              <w:rPr>
                <w:rFonts w:ascii="Abel Pro" w:hAnsi="Abel Pro"/>
                <w:sz w:val="14"/>
                <w:szCs w:val="14"/>
              </w:rPr>
              <w:t>fizičkog lica</w:t>
            </w:r>
          </w:p>
        </w:tc>
        <w:tc>
          <w:tcPr>
            <w:tcW w:w="3023" w:type="dxa"/>
            <w:vAlign w:val="center"/>
          </w:tcPr>
          <w:p w14:paraId="5A1EBE5B" w14:textId="159E4055" w:rsidR="0029521A" w:rsidRPr="005141C1" w:rsidRDefault="0029521A" w:rsidP="006D7A05">
            <w:pPr>
              <w:jc w:val="center"/>
              <w:rPr>
                <w:rFonts w:ascii="Abel Pro" w:hAnsi="Abel Pro"/>
                <w:sz w:val="14"/>
                <w:szCs w:val="14"/>
              </w:rPr>
            </w:pPr>
            <w:r w:rsidRPr="005141C1">
              <w:rPr>
                <w:rFonts w:ascii="Abel Pro" w:hAnsi="Abel Pro"/>
                <w:sz w:val="14"/>
                <w:szCs w:val="14"/>
              </w:rPr>
              <w:t>Mjesto i datum</w:t>
            </w:r>
          </w:p>
        </w:tc>
      </w:tr>
      <w:tr w:rsidR="0029521A" w:rsidRPr="005141C1" w14:paraId="39D78AD7" w14:textId="77777777" w:rsidTr="00DA615D">
        <w:trPr>
          <w:trHeight w:val="467"/>
        </w:trPr>
        <w:tc>
          <w:tcPr>
            <w:tcW w:w="3016" w:type="dxa"/>
            <w:vAlign w:val="center"/>
          </w:tcPr>
          <w:p w14:paraId="1BAD600D" w14:textId="4B567587" w:rsidR="0029521A" w:rsidRPr="005141C1" w:rsidRDefault="0029521A" w:rsidP="00DA615D">
            <w:pPr>
              <w:rPr>
                <w:rFonts w:ascii="Abel Pro" w:hAnsi="Abel Pro"/>
                <w:sz w:val="22"/>
                <w:szCs w:val="22"/>
              </w:rPr>
            </w:pPr>
            <w:r w:rsidRPr="005141C1">
              <w:rPr>
                <w:rFonts w:ascii="Abel Pro" w:hAnsi="Abel Pro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."/>
                  </w:textInput>
                </w:ffData>
              </w:fldChar>
            </w:r>
            <w:r w:rsidRPr="005141C1">
              <w:rPr>
                <w:rFonts w:ascii="Abel Pro" w:hAnsi="Abel Pro"/>
                <w:sz w:val="19"/>
                <w:szCs w:val="19"/>
              </w:rPr>
              <w:instrText xml:space="preserve"> FORMTEXT </w:instrText>
            </w:r>
            <w:r w:rsidRPr="005141C1">
              <w:rPr>
                <w:rFonts w:ascii="Abel Pro" w:hAnsi="Abel Pro"/>
                <w:sz w:val="19"/>
                <w:szCs w:val="19"/>
              </w:rPr>
            </w:r>
            <w:r w:rsidRPr="005141C1">
              <w:rPr>
                <w:rFonts w:ascii="Abel Pro" w:hAnsi="Abel Pro"/>
                <w:sz w:val="19"/>
                <w:szCs w:val="19"/>
              </w:rPr>
              <w:fldChar w:fldCharType="separate"/>
            </w:r>
            <w:r w:rsidRPr="005141C1">
              <w:rPr>
                <w:rFonts w:ascii="Abel Pro" w:hAnsi="Abel Pro"/>
                <w:noProof/>
                <w:sz w:val="19"/>
                <w:szCs w:val="19"/>
              </w:rPr>
              <w:t> </w:t>
            </w:r>
            <w:r w:rsidRPr="005141C1">
              <w:rPr>
                <w:rFonts w:ascii="Abel Pro" w:hAnsi="Abel Pro"/>
                <w:noProof/>
                <w:sz w:val="19"/>
                <w:szCs w:val="19"/>
              </w:rPr>
              <w:t> </w:t>
            </w:r>
            <w:r w:rsidRPr="005141C1">
              <w:rPr>
                <w:rFonts w:ascii="Abel Pro" w:hAnsi="Abel Pro"/>
                <w:noProof/>
                <w:sz w:val="19"/>
                <w:szCs w:val="19"/>
              </w:rPr>
              <w:t> </w:t>
            </w:r>
            <w:r w:rsidRPr="005141C1">
              <w:rPr>
                <w:rFonts w:ascii="Abel Pro" w:hAnsi="Abel Pro"/>
                <w:noProof/>
                <w:sz w:val="19"/>
                <w:szCs w:val="19"/>
              </w:rPr>
              <w:t> </w:t>
            </w:r>
            <w:r w:rsidRPr="005141C1">
              <w:rPr>
                <w:rFonts w:ascii="Abel Pro" w:hAnsi="Abel Pro"/>
                <w:noProof/>
                <w:sz w:val="19"/>
                <w:szCs w:val="19"/>
              </w:rPr>
              <w:t> </w:t>
            </w:r>
            <w:r w:rsidRPr="005141C1">
              <w:rPr>
                <w:rFonts w:ascii="Abel Pro" w:hAnsi="Abel Pro"/>
                <w:sz w:val="19"/>
                <w:szCs w:val="19"/>
              </w:rPr>
              <w:fldChar w:fldCharType="end"/>
            </w:r>
          </w:p>
        </w:tc>
        <w:tc>
          <w:tcPr>
            <w:tcW w:w="3023" w:type="dxa"/>
            <w:vAlign w:val="center"/>
          </w:tcPr>
          <w:p w14:paraId="654AA3B8" w14:textId="77777777" w:rsidR="0029521A" w:rsidRPr="005141C1" w:rsidRDefault="0029521A" w:rsidP="00DA615D">
            <w:pPr>
              <w:rPr>
                <w:rFonts w:ascii="Abel Pro" w:hAnsi="Abel Pro"/>
                <w:sz w:val="22"/>
                <w:szCs w:val="22"/>
              </w:rPr>
            </w:pPr>
          </w:p>
        </w:tc>
        <w:tc>
          <w:tcPr>
            <w:tcW w:w="3023" w:type="dxa"/>
            <w:vAlign w:val="center"/>
          </w:tcPr>
          <w:p w14:paraId="7B77B13E" w14:textId="15B4DE54" w:rsidR="0029521A" w:rsidRPr="005141C1" w:rsidRDefault="00DA615D" w:rsidP="00DA615D">
            <w:pPr>
              <w:rPr>
                <w:rFonts w:ascii="Abel Pro" w:hAnsi="Abel Pro"/>
                <w:sz w:val="22"/>
                <w:szCs w:val="22"/>
              </w:rPr>
            </w:pPr>
            <w:r w:rsidRPr="005141C1">
              <w:rPr>
                <w:rFonts w:ascii="Abel Pro" w:hAnsi="Abel Pro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."/>
                  </w:textInput>
                </w:ffData>
              </w:fldChar>
            </w:r>
            <w:r w:rsidRPr="005141C1">
              <w:rPr>
                <w:rFonts w:ascii="Abel Pro" w:hAnsi="Abel Pro"/>
                <w:sz w:val="19"/>
                <w:szCs w:val="19"/>
              </w:rPr>
              <w:instrText xml:space="preserve"> FORMTEXT </w:instrText>
            </w:r>
            <w:r w:rsidRPr="005141C1">
              <w:rPr>
                <w:rFonts w:ascii="Abel Pro" w:hAnsi="Abel Pro"/>
                <w:sz w:val="19"/>
                <w:szCs w:val="19"/>
              </w:rPr>
            </w:r>
            <w:r w:rsidRPr="005141C1">
              <w:rPr>
                <w:rFonts w:ascii="Abel Pro" w:hAnsi="Abel Pro"/>
                <w:sz w:val="19"/>
                <w:szCs w:val="19"/>
              </w:rPr>
              <w:fldChar w:fldCharType="separate"/>
            </w:r>
            <w:r w:rsidRPr="005141C1">
              <w:rPr>
                <w:rFonts w:ascii="Abel Pro" w:hAnsi="Abel Pro"/>
                <w:noProof/>
                <w:sz w:val="19"/>
                <w:szCs w:val="19"/>
              </w:rPr>
              <w:t> </w:t>
            </w:r>
            <w:r w:rsidRPr="005141C1">
              <w:rPr>
                <w:rFonts w:ascii="Abel Pro" w:hAnsi="Abel Pro"/>
                <w:noProof/>
                <w:sz w:val="19"/>
                <w:szCs w:val="19"/>
              </w:rPr>
              <w:t> </w:t>
            </w:r>
            <w:r w:rsidRPr="005141C1">
              <w:rPr>
                <w:rFonts w:ascii="Abel Pro" w:hAnsi="Abel Pro"/>
                <w:noProof/>
                <w:sz w:val="19"/>
                <w:szCs w:val="19"/>
              </w:rPr>
              <w:t> </w:t>
            </w:r>
            <w:r w:rsidRPr="005141C1">
              <w:rPr>
                <w:rFonts w:ascii="Abel Pro" w:hAnsi="Abel Pro"/>
                <w:noProof/>
                <w:sz w:val="19"/>
                <w:szCs w:val="19"/>
              </w:rPr>
              <w:t> </w:t>
            </w:r>
            <w:r w:rsidRPr="005141C1">
              <w:rPr>
                <w:rFonts w:ascii="Abel Pro" w:hAnsi="Abel Pro"/>
                <w:noProof/>
                <w:sz w:val="19"/>
                <w:szCs w:val="19"/>
              </w:rPr>
              <w:t> </w:t>
            </w:r>
            <w:r w:rsidRPr="005141C1">
              <w:rPr>
                <w:rFonts w:ascii="Abel Pro" w:hAnsi="Abel Pro"/>
                <w:sz w:val="19"/>
                <w:szCs w:val="19"/>
              </w:rPr>
              <w:fldChar w:fldCharType="end"/>
            </w:r>
          </w:p>
        </w:tc>
      </w:tr>
    </w:tbl>
    <w:p w14:paraId="6E90BC51" w14:textId="77777777" w:rsidR="006A7C65" w:rsidRPr="005141C1" w:rsidRDefault="006A7C65" w:rsidP="006A7C65">
      <w:pPr>
        <w:jc w:val="right"/>
        <w:rPr>
          <w:rFonts w:ascii="Abel Pro" w:hAnsi="Abel Pro"/>
          <w:color w:val="808080" w:themeColor="background1" w:themeShade="80"/>
          <w:sz w:val="16"/>
          <w:szCs w:val="16"/>
          <w:lang w:val="bs-Latn-BA" w:eastAsia="de-DE"/>
        </w:rPr>
      </w:pPr>
    </w:p>
    <w:p w14:paraId="33B2C95F" w14:textId="5E2F9C81" w:rsidR="006A7C65" w:rsidRPr="005141C1" w:rsidRDefault="00A21E17" w:rsidP="006A7C65">
      <w:pPr>
        <w:jc w:val="right"/>
        <w:rPr>
          <w:rFonts w:ascii="Abel Pro" w:hAnsi="Abel Pro"/>
          <w:color w:val="808080" w:themeColor="background1" w:themeShade="80"/>
          <w:sz w:val="16"/>
          <w:szCs w:val="16"/>
          <w:lang w:val="bs-Latn-BA" w:eastAsia="de-DE"/>
        </w:rPr>
      </w:pPr>
      <w:r>
        <w:rPr>
          <w:rFonts w:ascii="Abel Pro" w:hAnsi="Abel Pro"/>
          <w:color w:val="808080" w:themeColor="background1" w:themeShade="80"/>
          <w:sz w:val="16"/>
          <w:szCs w:val="16"/>
          <w:lang w:val="bs-Latn-BA" w:eastAsia="de-DE"/>
        </w:rPr>
        <w:t>MJESTO ZA NALJEPNICU</w:t>
      </w:r>
      <w:r w:rsidR="006A7C65" w:rsidRPr="005141C1">
        <w:rPr>
          <w:rFonts w:ascii="Abel Pro" w:hAnsi="Abel Pro"/>
          <w:color w:val="808080" w:themeColor="background1" w:themeShade="80"/>
          <w:sz w:val="16"/>
          <w:szCs w:val="16"/>
          <w:lang w:val="bs-Latn-BA" w:eastAsia="de-DE"/>
        </w:rPr>
        <w:t xml:space="preserve"> PROTOKOLA</w:t>
      </w:r>
      <w:r>
        <w:rPr>
          <w:rFonts w:ascii="Abel Pro" w:hAnsi="Abel Pro"/>
          <w:color w:val="808080" w:themeColor="background1" w:themeShade="80"/>
          <w:sz w:val="16"/>
          <w:szCs w:val="16"/>
          <w:lang w:val="bs-Latn-BA" w:eastAsia="de-DE"/>
        </w:rPr>
        <w:t xml:space="preserve"> INSTITUTA ZA RAZVOJ MLADIH KULT</w:t>
      </w:r>
    </w:p>
    <w:p w14:paraId="12968681" w14:textId="77777777" w:rsidR="006A7C65" w:rsidRPr="005141C1" w:rsidRDefault="006A7C65" w:rsidP="00D473D1">
      <w:pPr>
        <w:rPr>
          <w:rFonts w:ascii="Abel Pro" w:hAnsi="Abel Pro"/>
          <w:b/>
          <w:bCs/>
          <w:sz w:val="20"/>
          <w:szCs w:val="20"/>
        </w:rPr>
      </w:pPr>
    </w:p>
    <w:sectPr w:rsidR="006A7C65" w:rsidRPr="005141C1" w:rsidSect="00A21E17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24F90" w14:textId="77777777" w:rsidR="00FE6F0A" w:rsidRDefault="00FE6F0A">
      <w:r>
        <w:separator/>
      </w:r>
    </w:p>
  </w:endnote>
  <w:endnote w:type="continuationSeparator" w:id="0">
    <w:p w14:paraId="3D9E107C" w14:textId="77777777" w:rsidR="00FE6F0A" w:rsidRDefault="00FE6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bel Pro">
    <w:altName w:val="Calibri"/>
    <w:panose1 w:val="02000506030000020004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atrix39Fine">
    <w:altName w:val="Calibri"/>
    <w:panose1 w:val="00000400000000000000"/>
    <w:charset w:val="00"/>
    <w:family w:val="auto"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D7DBC" w14:textId="3B1B7E87" w:rsidR="00FD3DA7" w:rsidRPr="00830EA2" w:rsidRDefault="00FD3DA7">
    <w:pPr>
      <w:pStyle w:val="Podnoje"/>
      <w:rPr>
        <w:rFonts w:ascii="Aatrix39Fine" w:hAnsi="Aatrix39Fine"/>
        <w:sz w:val="28"/>
        <w:szCs w:val="28"/>
      </w:rPr>
    </w:pPr>
    <w:r w:rsidRPr="00830EA2">
      <w:rPr>
        <w:rFonts w:ascii="Abel Pro" w:hAnsi="Abel Pro"/>
        <w:sz w:val="14"/>
        <w:szCs w:val="14"/>
      </w:rPr>
      <w:t>O</w:t>
    </w:r>
    <w:r w:rsidR="008E1498" w:rsidRPr="00830EA2">
      <w:rPr>
        <w:rFonts w:ascii="Abel Pro" w:hAnsi="Abel Pro"/>
        <w:sz w:val="14"/>
        <w:szCs w:val="14"/>
      </w:rPr>
      <w:t>BR-</w:t>
    </w:r>
    <w:r w:rsidR="00D473D1">
      <w:rPr>
        <w:rFonts w:ascii="Abel Pro" w:hAnsi="Abel Pro"/>
        <w:sz w:val="14"/>
        <w:szCs w:val="14"/>
      </w:rPr>
      <w:t>PON</w:t>
    </w:r>
    <w:r w:rsidR="00502A8E" w:rsidRPr="00830EA2">
      <w:rPr>
        <w:rFonts w:ascii="Abel Pro" w:hAnsi="Abel Pro"/>
        <w:sz w:val="14"/>
        <w:szCs w:val="14"/>
      </w:rPr>
      <w:t xml:space="preserve">                                </w:t>
    </w:r>
    <w:r w:rsidR="00502A8E">
      <w:rPr>
        <w:rFonts w:ascii="Verdana" w:hAnsi="Verdana"/>
        <w:sz w:val="12"/>
        <w:szCs w:val="12"/>
      </w:rPr>
      <w:tab/>
      <w:t xml:space="preserve">            </w:t>
    </w:r>
    <w:r w:rsidR="00502A8E" w:rsidRPr="00830EA2">
      <w:rPr>
        <w:rFonts w:ascii="Aatrix39Fine" w:hAnsi="Aatrix39Fine"/>
        <w:sz w:val="28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5B414" w14:textId="77777777" w:rsidR="00FE6F0A" w:rsidRDefault="00FE6F0A">
      <w:r>
        <w:separator/>
      </w:r>
    </w:p>
  </w:footnote>
  <w:footnote w:type="continuationSeparator" w:id="0">
    <w:p w14:paraId="5C39FD0E" w14:textId="77777777" w:rsidR="00FE6F0A" w:rsidRDefault="00FE6F0A">
      <w:r>
        <w:continuationSeparator/>
      </w:r>
    </w:p>
  </w:footnote>
  <w:footnote w:id="1">
    <w:p w14:paraId="32B9C112" w14:textId="777B356F" w:rsidR="00A21E17" w:rsidRPr="005D62C4" w:rsidRDefault="00A21E17" w:rsidP="005D62C4">
      <w:pPr>
        <w:pStyle w:val="Tekstfusnote"/>
        <w:jc w:val="both"/>
        <w:rPr>
          <w:rFonts w:ascii="Abel Pro" w:hAnsi="Abel Pro"/>
          <w:sz w:val="15"/>
          <w:szCs w:val="15"/>
        </w:rPr>
      </w:pPr>
      <w:r w:rsidRPr="005D62C4">
        <w:rPr>
          <w:rStyle w:val="Referencafusnote"/>
          <w:rFonts w:ascii="Abel Pro" w:hAnsi="Abel Pro"/>
          <w:sz w:val="15"/>
          <w:szCs w:val="15"/>
        </w:rPr>
        <w:footnoteRef/>
      </w:r>
      <w:r w:rsidRPr="005D62C4">
        <w:rPr>
          <w:rFonts w:ascii="Abel Pro" w:hAnsi="Abel Pro"/>
          <w:sz w:val="15"/>
          <w:szCs w:val="15"/>
        </w:rPr>
        <w:t xml:space="preserve"> Prepisati iz poziva.</w:t>
      </w:r>
    </w:p>
  </w:footnote>
  <w:footnote w:id="2">
    <w:p w14:paraId="5F32ABA8" w14:textId="380EEAE7" w:rsidR="00A21E17" w:rsidRPr="005D62C4" w:rsidRDefault="00A21E17" w:rsidP="005D62C4">
      <w:pPr>
        <w:pStyle w:val="Tekstfusnote"/>
        <w:jc w:val="both"/>
        <w:rPr>
          <w:sz w:val="15"/>
          <w:szCs w:val="15"/>
        </w:rPr>
      </w:pPr>
      <w:r w:rsidRPr="005D62C4">
        <w:rPr>
          <w:rStyle w:val="Referencafusnote"/>
          <w:rFonts w:ascii="Abel Pro" w:hAnsi="Abel Pro"/>
          <w:sz w:val="15"/>
          <w:szCs w:val="15"/>
        </w:rPr>
        <w:footnoteRef/>
      </w:r>
      <w:r w:rsidRPr="005D62C4">
        <w:rPr>
          <w:rFonts w:ascii="Abel Pro" w:hAnsi="Abel Pro"/>
          <w:sz w:val="15"/>
          <w:szCs w:val="15"/>
        </w:rPr>
        <w:t xml:space="preserve"> </w:t>
      </w:r>
      <w:r w:rsidR="00D55AF2" w:rsidRPr="005D62C4">
        <w:rPr>
          <w:rFonts w:ascii="Abel Pro" w:hAnsi="Abel Pro"/>
          <w:sz w:val="15"/>
          <w:szCs w:val="15"/>
        </w:rPr>
        <w:t xml:space="preserve">U slučaju grupe ponuđača potrebno je navesti podatke o svim ponuđačima, s naznakom koji ponuđač je predstavnik grupe. </w:t>
      </w:r>
      <w:r w:rsidRPr="005D62C4">
        <w:rPr>
          <w:rFonts w:ascii="Abel Pro" w:hAnsi="Abel Pro"/>
          <w:bCs/>
          <w:sz w:val="15"/>
          <w:szCs w:val="15"/>
          <w:lang w:val="bs-Latn-BA"/>
        </w:rPr>
        <w:t>Potrebno je upisati sljede</w:t>
      </w:r>
      <w:r w:rsidRPr="005D62C4">
        <w:rPr>
          <w:rFonts w:ascii="Abel Pro" w:hAnsi="Abel Pro" w:cs="Cambria"/>
          <w:bCs/>
          <w:sz w:val="15"/>
          <w:szCs w:val="15"/>
          <w:lang w:val="bs-Latn-BA"/>
        </w:rPr>
        <w:t>ć</w:t>
      </w:r>
      <w:r w:rsidRPr="005D62C4">
        <w:rPr>
          <w:rFonts w:ascii="Abel Pro" w:hAnsi="Abel Pro"/>
          <w:bCs/>
          <w:sz w:val="15"/>
          <w:szCs w:val="15"/>
          <w:lang w:val="bs-Latn-BA"/>
        </w:rPr>
        <w:t>e podatke: ime i prezime fizi</w:t>
      </w:r>
      <w:r w:rsidRPr="005D62C4">
        <w:rPr>
          <w:rFonts w:ascii="Abel Pro" w:hAnsi="Abel Pro" w:cs="Cambria"/>
          <w:bCs/>
          <w:sz w:val="15"/>
          <w:szCs w:val="15"/>
          <w:lang w:val="bs-Latn-BA"/>
        </w:rPr>
        <w:t>č</w:t>
      </w:r>
      <w:r w:rsidRPr="005D62C4">
        <w:rPr>
          <w:rFonts w:ascii="Abel Pro" w:hAnsi="Abel Pro"/>
          <w:bCs/>
          <w:sz w:val="15"/>
          <w:szCs w:val="15"/>
          <w:lang w:val="bs-Latn-BA"/>
        </w:rPr>
        <w:t xml:space="preserve">kog lica/naziv pravnog lica, PDV broj i ID broj za pravna lica, adresa </w:t>
      </w:r>
      <w:proofErr w:type="spellStart"/>
      <w:r w:rsidRPr="005D62C4">
        <w:rPr>
          <w:rFonts w:ascii="Abel Pro" w:hAnsi="Abel Pro"/>
          <w:bCs/>
          <w:sz w:val="15"/>
          <w:szCs w:val="15"/>
          <w:lang w:val="bs-Latn-BA"/>
        </w:rPr>
        <w:t>prebivališta</w:t>
      </w:r>
      <w:proofErr w:type="spellEnd"/>
      <w:r w:rsidRPr="005D62C4">
        <w:rPr>
          <w:rFonts w:ascii="Abel Pro" w:hAnsi="Abel Pro"/>
          <w:bCs/>
          <w:sz w:val="15"/>
          <w:szCs w:val="15"/>
          <w:lang w:val="bs-Latn-BA"/>
        </w:rPr>
        <w:t xml:space="preserve"> za fizi</w:t>
      </w:r>
      <w:r w:rsidRPr="005D62C4">
        <w:rPr>
          <w:rFonts w:ascii="Abel Pro" w:hAnsi="Abel Pro" w:cs="Cambria"/>
          <w:bCs/>
          <w:sz w:val="15"/>
          <w:szCs w:val="15"/>
          <w:lang w:val="bs-Latn-BA"/>
        </w:rPr>
        <w:t>č</w:t>
      </w:r>
      <w:r w:rsidRPr="005D62C4">
        <w:rPr>
          <w:rFonts w:ascii="Abel Pro" w:hAnsi="Abel Pro"/>
          <w:bCs/>
          <w:sz w:val="15"/>
          <w:szCs w:val="15"/>
          <w:lang w:val="bs-Latn-BA"/>
        </w:rPr>
        <w:t>ka lica/sjedišta za pravna lica, kontaktni telefon i adresa elektronske pošte na koju se može dostaviti odgovor o ishodu poziva.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A7536" w14:textId="77777777" w:rsidR="00FD3DA7" w:rsidRDefault="00830EA2">
    <w:pPr>
      <w:pStyle w:val="Zaglavlje"/>
    </w:pPr>
    <w:r>
      <w:rPr>
        <w:noProof/>
        <w:lang w:val="bs-Latn-BA" w:eastAsia="bs-Latn-BA"/>
      </w:rPr>
      <w:drawing>
        <wp:anchor distT="0" distB="0" distL="114300" distR="114300" simplePos="0" relativeHeight="251659264" behindDoc="0" locked="0" layoutInCell="1" allowOverlap="1" wp14:anchorId="7FFE0F04" wp14:editId="509311FA">
          <wp:simplePos x="0" y="0"/>
          <wp:positionH relativeFrom="column">
            <wp:posOffset>-73660</wp:posOffset>
          </wp:positionH>
          <wp:positionV relativeFrom="paragraph">
            <wp:posOffset>3810</wp:posOffset>
          </wp:positionV>
          <wp:extent cx="1358900" cy="481965"/>
          <wp:effectExtent l="0" t="0" r="0" b="0"/>
          <wp:wrapTight wrapText="bothSides">
            <wp:wrapPolygon edited="0">
              <wp:start x="0" y="0"/>
              <wp:lineTo x="0" y="20490"/>
              <wp:lineTo x="21196" y="20490"/>
              <wp:lineTo x="21196" y="0"/>
              <wp:lineTo x="0" y="0"/>
            </wp:wrapPolygon>
          </wp:wrapTight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600x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900" cy="48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431A"/>
    <w:multiLevelType w:val="hybridMultilevel"/>
    <w:tmpl w:val="C6DC7A0A"/>
    <w:lvl w:ilvl="0" w:tplc="1186A962">
      <w:start w:val="3"/>
      <w:numFmt w:val="bullet"/>
      <w:lvlText w:val="-"/>
      <w:lvlJc w:val="left"/>
      <w:pPr>
        <w:ind w:left="720" w:hanging="360"/>
      </w:pPr>
      <w:rPr>
        <w:rFonts w:ascii="Abel Pro" w:eastAsia="Times New Roman" w:hAnsi="Abel Pr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21A24"/>
    <w:multiLevelType w:val="hybridMultilevel"/>
    <w:tmpl w:val="292A91E8"/>
    <w:lvl w:ilvl="0" w:tplc="27F08AF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B57E2"/>
    <w:multiLevelType w:val="hybridMultilevel"/>
    <w:tmpl w:val="BA20DABE"/>
    <w:lvl w:ilvl="0" w:tplc="C4081D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626426"/>
    <w:multiLevelType w:val="hybridMultilevel"/>
    <w:tmpl w:val="3746FF5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749FC"/>
    <w:multiLevelType w:val="hybridMultilevel"/>
    <w:tmpl w:val="8CD68A94"/>
    <w:lvl w:ilvl="0" w:tplc="BFEE9402">
      <w:start w:val="2"/>
      <w:numFmt w:val="bullet"/>
      <w:lvlText w:val="-"/>
      <w:lvlJc w:val="left"/>
      <w:pPr>
        <w:ind w:left="720" w:hanging="360"/>
      </w:pPr>
      <w:rPr>
        <w:rFonts w:ascii="Abel Pro" w:eastAsia="Times New Roman" w:hAnsi="Abel Pr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84BAA"/>
    <w:multiLevelType w:val="hybridMultilevel"/>
    <w:tmpl w:val="07606B80"/>
    <w:lvl w:ilvl="0" w:tplc="ACC0C3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2C13F5"/>
    <w:multiLevelType w:val="hybridMultilevel"/>
    <w:tmpl w:val="5E9885D4"/>
    <w:lvl w:ilvl="0" w:tplc="A6E64C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C847A4"/>
    <w:multiLevelType w:val="hybridMultilevel"/>
    <w:tmpl w:val="34006EBC"/>
    <w:lvl w:ilvl="0" w:tplc="2D08DA6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94897"/>
    <w:multiLevelType w:val="hybridMultilevel"/>
    <w:tmpl w:val="292A91E8"/>
    <w:lvl w:ilvl="0" w:tplc="27F08AF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0A0C81"/>
    <w:multiLevelType w:val="hybridMultilevel"/>
    <w:tmpl w:val="201E6FCA"/>
    <w:lvl w:ilvl="0" w:tplc="8E84FF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F13144"/>
    <w:multiLevelType w:val="hybridMultilevel"/>
    <w:tmpl w:val="B0C4D5A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AF4AA7"/>
    <w:multiLevelType w:val="hybridMultilevel"/>
    <w:tmpl w:val="502C15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427737"/>
    <w:multiLevelType w:val="hybridMultilevel"/>
    <w:tmpl w:val="C9EAA1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FF28AD"/>
    <w:multiLevelType w:val="hybridMultilevel"/>
    <w:tmpl w:val="4A807D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5"/>
  </w:num>
  <w:num w:numId="5">
    <w:abstractNumId w:val="7"/>
  </w:num>
  <w:num w:numId="6">
    <w:abstractNumId w:val="11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0"/>
  </w:num>
  <w:num w:numId="12">
    <w:abstractNumId w:val="4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yaY91qDsZRJY1pcqV13gonHP7D+uxw7o/ywoiIfNLaJyd2TxuIFs+r8O31oeXAJy56f5dbdSJD7ONvkvUCOwQ==" w:salt="/3Z1sEWDYxh776b4wD+Jt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548"/>
    <w:rsid w:val="00001AEA"/>
    <w:rsid w:val="00006302"/>
    <w:rsid w:val="000B3F5B"/>
    <w:rsid w:val="000B6778"/>
    <w:rsid w:val="000E3D17"/>
    <w:rsid w:val="00125401"/>
    <w:rsid w:val="00145A7D"/>
    <w:rsid w:val="00175F4E"/>
    <w:rsid w:val="001C2040"/>
    <w:rsid w:val="0020556B"/>
    <w:rsid w:val="00206470"/>
    <w:rsid w:val="00273D89"/>
    <w:rsid w:val="0029521A"/>
    <w:rsid w:val="002C074F"/>
    <w:rsid w:val="002C1547"/>
    <w:rsid w:val="002C3392"/>
    <w:rsid w:val="002E4CCF"/>
    <w:rsid w:val="002F3CD5"/>
    <w:rsid w:val="00303B90"/>
    <w:rsid w:val="00312852"/>
    <w:rsid w:val="00317FD1"/>
    <w:rsid w:val="00324033"/>
    <w:rsid w:val="00327E1D"/>
    <w:rsid w:val="003313C4"/>
    <w:rsid w:val="00334174"/>
    <w:rsid w:val="0035407D"/>
    <w:rsid w:val="00365034"/>
    <w:rsid w:val="00380D10"/>
    <w:rsid w:val="00384E89"/>
    <w:rsid w:val="00390615"/>
    <w:rsid w:val="00391B71"/>
    <w:rsid w:val="00391EAB"/>
    <w:rsid w:val="003C57F4"/>
    <w:rsid w:val="003F7D64"/>
    <w:rsid w:val="0040207C"/>
    <w:rsid w:val="00411B24"/>
    <w:rsid w:val="004243C9"/>
    <w:rsid w:val="00455DC0"/>
    <w:rsid w:val="004728F4"/>
    <w:rsid w:val="0047658F"/>
    <w:rsid w:val="004829C6"/>
    <w:rsid w:val="004919CB"/>
    <w:rsid w:val="004A184B"/>
    <w:rsid w:val="004A5B6C"/>
    <w:rsid w:val="004A5DF6"/>
    <w:rsid w:val="004C302A"/>
    <w:rsid w:val="004C598D"/>
    <w:rsid w:val="004D1357"/>
    <w:rsid w:val="004E582A"/>
    <w:rsid w:val="00502A8E"/>
    <w:rsid w:val="0050402C"/>
    <w:rsid w:val="005141C1"/>
    <w:rsid w:val="00514581"/>
    <w:rsid w:val="005735F3"/>
    <w:rsid w:val="005850B2"/>
    <w:rsid w:val="005A4A72"/>
    <w:rsid w:val="005A5568"/>
    <w:rsid w:val="005C59D5"/>
    <w:rsid w:val="005D4205"/>
    <w:rsid w:val="005D62C4"/>
    <w:rsid w:val="00604B27"/>
    <w:rsid w:val="006108B6"/>
    <w:rsid w:val="00612385"/>
    <w:rsid w:val="00636DE2"/>
    <w:rsid w:val="00683A3E"/>
    <w:rsid w:val="00694127"/>
    <w:rsid w:val="00694B68"/>
    <w:rsid w:val="0069535F"/>
    <w:rsid w:val="006A7C65"/>
    <w:rsid w:val="007139A8"/>
    <w:rsid w:val="00717D81"/>
    <w:rsid w:val="007465EC"/>
    <w:rsid w:val="00764EDD"/>
    <w:rsid w:val="00775341"/>
    <w:rsid w:val="007758C2"/>
    <w:rsid w:val="00795D31"/>
    <w:rsid w:val="007C76C9"/>
    <w:rsid w:val="007F3E34"/>
    <w:rsid w:val="00830EA2"/>
    <w:rsid w:val="00831D6E"/>
    <w:rsid w:val="00837548"/>
    <w:rsid w:val="008418D8"/>
    <w:rsid w:val="00846D32"/>
    <w:rsid w:val="0085399E"/>
    <w:rsid w:val="00855F1C"/>
    <w:rsid w:val="00863924"/>
    <w:rsid w:val="0087256C"/>
    <w:rsid w:val="00895104"/>
    <w:rsid w:val="008B2310"/>
    <w:rsid w:val="008B576D"/>
    <w:rsid w:val="008D1F83"/>
    <w:rsid w:val="008D7BD6"/>
    <w:rsid w:val="008E1498"/>
    <w:rsid w:val="00930CE4"/>
    <w:rsid w:val="009319FA"/>
    <w:rsid w:val="009932A0"/>
    <w:rsid w:val="009A5F3F"/>
    <w:rsid w:val="009B116C"/>
    <w:rsid w:val="009D4A74"/>
    <w:rsid w:val="009E20C4"/>
    <w:rsid w:val="009F1E17"/>
    <w:rsid w:val="009F28EF"/>
    <w:rsid w:val="00A10B2E"/>
    <w:rsid w:val="00A161BA"/>
    <w:rsid w:val="00A21E17"/>
    <w:rsid w:val="00A23E45"/>
    <w:rsid w:val="00A269BE"/>
    <w:rsid w:val="00A4168D"/>
    <w:rsid w:val="00A53EE8"/>
    <w:rsid w:val="00A738B0"/>
    <w:rsid w:val="00A85771"/>
    <w:rsid w:val="00AC580F"/>
    <w:rsid w:val="00AC684A"/>
    <w:rsid w:val="00AF5D0D"/>
    <w:rsid w:val="00B1168A"/>
    <w:rsid w:val="00B14917"/>
    <w:rsid w:val="00B348F1"/>
    <w:rsid w:val="00B90A7B"/>
    <w:rsid w:val="00B9699D"/>
    <w:rsid w:val="00B97786"/>
    <w:rsid w:val="00BC5A84"/>
    <w:rsid w:val="00BE4B3B"/>
    <w:rsid w:val="00BF2D01"/>
    <w:rsid w:val="00C22C3A"/>
    <w:rsid w:val="00C260D7"/>
    <w:rsid w:val="00C26D55"/>
    <w:rsid w:val="00C539F8"/>
    <w:rsid w:val="00C61233"/>
    <w:rsid w:val="00CB1BE3"/>
    <w:rsid w:val="00CB2F55"/>
    <w:rsid w:val="00CC18DD"/>
    <w:rsid w:val="00CD55CE"/>
    <w:rsid w:val="00CE4E6D"/>
    <w:rsid w:val="00CE6B18"/>
    <w:rsid w:val="00D05403"/>
    <w:rsid w:val="00D110EB"/>
    <w:rsid w:val="00D13096"/>
    <w:rsid w:val="00D473D1"/>
    <w:rsid w:val="00D55352"/>
    <w:rsid w:val="00D55AF2"/>
    <w:rsid w:val="00D759F8"/>
    <w:rsid w:val="00D81F08"/>
    <w:rsid w:val="00D83A4A"/>
    <w:rsid w:val="00D929B9"/>
    <w:rsid w:val="00DA615D"/>
    <w:rsid w:val="00DF1DB8"/>
    <w:rsid w:val="00DF274B"/>
    <w:rsid w:val="00E07CAD"/>
    <w:rsid w:val="00E36504"/>
    <w:rsid w:val="00E36956"/>
    <w:rsid w:val="00E41A0A"/>
    <w:rsid w:val="00E47091"/>
    <w:rsid w:val="00E507D0"/>
    <w:rsid w:val="00E771CF"/>
    <w:rsid w:val="00EA2635"/>
    <w:rsid w:val="00ED453A"/>
    <w:rsid w:val="00EE58E8"/>
    <w:rsid w:val="00EF76A3"/>
    <w:rsid w:val="00F31AA0"/>
    <w:rsid w:val="00F355CF"/>
    <w:rsid w:val="00FA6B9D"/>
    <w:rsid w:val="00FB75DA"/>
    <w:rsid w:val="00FD3DA7"/>
    <w:rsid w:val="00FE47AC"/>
    <w:rsid w:val="00FE6F0A"/>
    <w:rsid w:val="00FF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86A2C1"/>
  <w15:docId w15:val="{BF00CAF1-BF13-4ED3-9021-ED1CA9268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577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D81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rsid w:val="0047658F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rsid w:val="0047658F"/>
    <w:pPr>
      <w:tabs>
        <w:tab w:val="center" w:pos="4320"/>
        <w:tab w:val="right" w:pos="8640"/>
      </w:tabs>
    </w:pPr>
  </w:style>
  <w:style w:type="paragraph" w:styleId="Tekstbalonia">
    <w:name w:val="Balloon Text"/>
    <w:basedOn w:val="Normal"/>
    <w:link w:val="TekstbaloniaChar"/>
    <w:rsid w:val="0012540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12540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85771"/>
    <w:pPr>
      <w:ind w:left="720"/>
      <w:contextualSpacing/>
    </w:pPr>
  </w:style>
  <w:style w:type="character" w:styleId="Hiperveza">
    <w:name w:val="Hyperlink"/>
    <w:basedOn w:val="Zadanifontodlomka"/>
    <w:unhideWhenUsed/>
    <w:rsid w:val="004C598D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C598D"/>
    <w:rPr>
      <w:color w:val="605E5C"/>
      <w:shd w:val="clear" w:color="auto" w:fill="E1DFDD"/>
    </w:rPr>
  </w:style>
  <w:style w:type="paragraph" w:styleId="Tekstkrajnjebiljeke">
    <w:name w:val="endnote text"/>
    <w:basedOn w:val="Normal"/>
    <w:link w:val="TekstkrajnjebiljekeChar"/>
    <w:semiHidden/>
    <w:unhideWhenUsed/>
    <w:rsid w:val="00A21E17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semiHidden/>
    <w:rsid w:val="00A21E17"/>
  </w:style>
  <w:style w:type="character" w:styleId="Referencakrajnjebiljeke">
    <w:name w:val="endnote reference"/>
    <w:basedOn w:val="Zadanifontodlomka"/>
    <w:semiHidden/>
    <w:unhideWhenUsed/>
    <w:rsid w:val="00A21E17"/>
    <w:rPr>
      <w:vertAlign w:val="superscript"/>
    </w:rPr>
  </w:style>
  <w:style w:type="paragraph" w:styleId="Tekstfusnote">
    <w:name w:val="footnote text"/>
    <w:basedOn w:val="Normal"/>
    <w:link w:val="TekstfusnoteChar"/>
    <w:semiHidden/>
    <w:unhideWhenUsed/>
    <w:rsid w:val="00A21E1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A21E17"/>
  </w:style>
  <w:style w:type="character" w:styleId="Referencafusnote">
    <w:name w:val="footnote reference"/>
    <w:basedOn w:val="Zadanifontodlomka"/>
    <w:semiHidden/>
    <w:unhideWhenUsed/>
    <w:rsid w:val="00A21E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lad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ORGANIZACIJA\OBRASCI\NOVI%20OBRASCI\RACUNOVODSTVO\OBR-GPR-1%20Gotovinski%20preduja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78E0A-7597-42FB-8D02-FAC256BA2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OBR-GPR-1 Gotovinski predujam.dotx</Template>
  <TotalTime>7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Obrazlozenje odabira ponude</vt:lpstr>
      <vt:lpstr>Obrazlozenje odabira ponude</vt:lpstr>
    </vt:vector>
  </TitlesOfParts>
  <Company>Hewlett-Packard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OBR-PON Obrazac za ponudu</dc:title>
  <dc:creator>Jasmin Besic</dc:creator>
  <cp:lastModifiedBy>Jasmin Besic</cp:lastModifiedBy>
  <cp:revision>7</cp:revision>
  <cp:lastPrinted>2011-12-02T12:48:00Z</cp:lastPrinted>
  <dcterms:created xsi:type="dcterms:W3CDTF">2022-01-01T23:14:00Z</dcterms:created>
  <dcterms:modified xsi:type="dcterms:W3CDTF">2022-01-02T22:21:00Z</dcterms:modified>
</cp:coreProperties>
</file>