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E14239" w:rsidRPr="00704A0A" w:rsidRDefault="00E14239" w:rsidP="008A7E96">
      <w:pPr>
        <w:rPr>
          <w:rFonts w:ascii="Abel Pro" w:hAnsi="Abel Pro"/>
          <w:lang w:val="hr-HR"/>
        </w:rPr>
      </w:pPr>
    </w:p>
    <w:p w:rsidR="00E14239" w:rsidRPr="00704A0A" w:rsidRDefault="00E14239" w:rsidP="008A7E96">
      <w:pPr>
        <w:rPr>
          <w:rFonts w:ascii="Abel Pro" w:hAnsi="Abel Pro"/>
          <w:lang w:val="hr-HR"/>
        </w:rPr>
      </w:pPr>
    </w:p>
    <w:p w:rsidR="00E14239" w:rsidRPr="00704A0A" w:rsidRDefault="00630447" w:rsidP="00630447">
      <w:pPr>
        <w:tabs>
          <w:tab w:val="left" w:pos="2850"/>
        </w:tabs>
        <w:rPr>
          <w:rFonts w:ascii="Abel Pro" w:hAnsi="Abel Pro"/>
          <w:lang w:val="hr-HR"/>
        </w:rPr>
      </w:pPr>
      <w:r w:rsidRPr="00704A0A">
        <w:rPr>
          <w:rFonts w:ascii="Abel Pro" w:hAnsi="Abel Pro"/>
          <w:lang w:val="hr-HR"/>
        </w:rPr>
        <w:tab/>
      </w:r>
    </w:p>
    <w:p w:rsidR="00630447" w:rsidRPr="00704A0A" w:rsidRDefault="00630447" w:rsidP="00630447">
      <w:pPr>
        <w:tabs>
          <w:tab w:val="left" w:pos="2850"/>
        </w:tabs>
        <w:rPr>
          <w:rFonts w:ascii="Abel Pro" w:hAnsi="Abel Pro"/>
          <w:lang w:val="hr-HR"/>
        </w:rPr>
      </w:pPr>
    </w:p>
    <w:p w:rsidR="00630447" w:rsidRPr="00704A0A" w:rsidRDefault="00630447" w:rsidP="00630447">
      <w:pPr>
        <w:tabs>
          <w:tab w:val="left" w:pos="2850"/>
        </w:tabs>
        <w:rPr>
          <w:rFonts w:ascii="Abel Pro" w:hAnsi="Abel Pro"/>
          <w:lang w:val="hr-HR"/>
        </w:rPr>
      </w:pPr>
    </w:p>
    <w:p w:rsidR="0044228B" w:rsidRPr="00704A0A" w:rsidRDefault="0044228B" w:rsidP="008A7E96">
      <w:pPr>
        <w:rPr>
          <w:rFonts w:ascii="Abel Pro" w:hAnsi="Abel Pro"/>
          <w:lang w:val="hr-HR"/>
        </w:rPr>
      </w:pPr>
    </w:p>
    <w:p w:rsidR="00E14239" w:rsidRPr="00704A0A" w:rsidRDefault="00E14239" w:rsidP="008A7E96">
      <w:pPr>
        <w:rPr>
          <w:rFonts w:ascii="Abel Pro" w:hAnsi="Abel Pro"/>
          <w:lang w:val="hr-HR"/>
        </w:rPr>
      </w:pPr>
    </w:p>
    <w:p w:rsidR="00E14239" w:rsidRPr="00704A0A" w:rsidRDefault="00E14239" w:rsidP="008A7E96">
      <w:pPr>
        <w:rPr>
          <w:rFonts w:ascii="Abel Pro" w:hAnsi="Abel Pro"/>
          <w:lang w:val="hr-HR"/>
        </w:rPr>
      </w:pPr>
    </w:p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8A7E96" w:rsidRPr="00704A0A" w:rsidRDefault="008A7E96" w:rsidP="008A7E96">
      <w:pPr>
        <w:jc w:val="center"/>
        <w:rPr>
          <w:rFonts w:ascii="Abel Pro" w:hAnsi="Abel Pro"/>
          <w:b/>
          <w:sz w:val="40"/>
          <w:szCs w:val="40"/>
          <w:lang w:val="hr-HR"/>
        </w:rPr>
      </w:pPr>
    </w:p>
    <w:p w:rsidR="00A60463" w:rsidRPr="00704A0A" w:rsidRDefault="00A60463" w:rsidP="000C4114">
      <w:pPr>
        <w:jc w:val="center"/>
        <w:rPr>
          <w:rFonts w:ascii="Abel Pro" w:hAnsi="Abel Pro"/>
          <w:b/>
          <w:sz w:val="60"/>
          <w:szCs w:val="60"/>
          <w:lang w:val="hr-HR"/>
        </w:rPr>
      </w:pPr>
      <w:r w:rsidRPr="00704A0A">
        <w:rPr>
          <w:rFonts w:ascii="Abel Pro" w:hAnsi="Abel Pro"/>
          <w:b/>
          <w:sz w:val="60"/>
          <w:szCs w:val="60"/>
          <w:lang w:val="hr-HR"/>
        </w:rPr>
        <w:t>NACRT</w:t>
      </w:r>
    </w:p>
    <w:p w:rsidR="000C4114" w:rsidRPr="00704A0A" w:rsidRDefault="00A60463" w:rsidP="000C4114">
      <w:pPr>
        <w:jc w:val="center"/>
        <w:rPr>
          <w:rFonts w:ascii="Abel Pro" w:hAnsi="Abel Pro"/>
          <w:b/>
          <w:sz w:val="60"/>
          <w:szCs w:val="60"/>
          <w:lang w:val="hr-HR"/>
        </w:rPr>
      </w:pPr>
      <w:r w:rsidRPr="00704A0A">
        <w:rPr>
          <w:rFonts w:ascii="Abel Pro" w:hAnsi="Abel Pro"/>
          <w:b/>
          <w:sz w:val="60"/>
          <w:szCs w:val="60"/>
          <w:lang w:val="hr-HR"/>
        </w:rPr>
        <w:t>PROJEKTNOG</w:t>
      </w:r>
      <w:r w:rsidR="000C4114" w:rsidRPr="00704A0A">
        <w:rPr>
          <w:rFonts w:ascii="Abel Pro" w:hAnsi="Abel Pro"/>
          <w:b/>
          <w:sz w:val="60"/>
          <w:szCs w:val="60"/>
          <w:lang w:val="hr-HR"/>
        </w:rPr>
        <w:t xml:space="preserve"> PRIJEDLOG</w:t>
      </w:r>
      <w:r w:rsidRPr="00704A0A">
        <w:rPr>
          <w:rFonts w:ascii="Abel Pro" w:hAnsi="Abel Pro"/>
          <w:b/>
          <w:sz w:val="60"/>
          <w:szCs w:val="60"/>
          <w:lang w:val="hr-HR"/>
        </w:rPr>
        <w:t>A</w:t>
      </w:r>
    </w:p>
    <w:p w:rsidR="00845B0D" w:rsidRPr="00704A0A" w:rsidRDefault="00845B0D" w:rsidP="000C4114">
      <w:pPr>
        <w:jc w:val="center"/>
        <w:rPr>
          <w:rFonts w:ascii="Abel Pro" w:hAnsi="Abel Pro"/>
          <w:sz w:val="40"/>
          <w:szCs w:val="40"/>
          <w:lang w:val="hr-HR"/>
        </w:rPr>
      </w:pPr>
    </w:p>
    <w:p w:rsidR="000C4114" w:rsidRPr="00704A0A" w:rsidRDefault="000C4114" w:rsidP="000C4114">
      <w:pPr>
        <w:jc w:val="center"/>
        <w:rPr>
          <w:rFonts w:ascii="Abel Pro" w:hAnsi="Abel Pro"/>
          <w:sz w:val="40"/>
          <w:szCs w:val="40"/>
          <w:lang w:val="hr-HR"/>
        </w:rPr>
      </w:pPr>
    </w:p>
    <w:p w:rsidR="0044228B" w:rsidRPr="00704A0A" w:rsidRDefault="0044228B" w:rsidP="000C4114">
      <w:pPr>
        <w:jc w:val="center"/>
        <w:rPr>
          <w:rFonts w:ascii="Abel Pro" w:hAnsi="Abel Pro"/>
          <w:sz w:val="40"/>
          <w:szCs w:val="40"/>
          <w:lang w:val="hr-HR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4114" w:rsidRPr="00704A0A" w:rsidTr="000C4114">
        <w:tc>
          <w:tcPr>
            <w:tcW w:w="9350" w:type="dxa"/>
          </w:tcPr>
          <w:p w:rsidR="000C4114" w:rsidRPr="00704A0A" w:rsidRDefault="004D1ED3" w:rsidP="00567106">
            <w:pPr>
              <w:jc w:val="center"/>
              <w:rPr>
                <w:rFonts w:ascii="Abel Pro" w:hAnsi="Abel Pro"/>
                <w:b/>
                <w:sz w:val="28"/>
                <w:szCs w:val="28"/>
                <w:lang w:val="hr-HR"/>
              </w:rPr>
            </w:pPr>
            <w:r w:rsidRPr="00704A0A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0" w:name="Tekst13"/>
            <w:r w:rsidR="0044228B" w:rsidRPr="00704A0A">
              <w:rPr>
                <w:rFonts w:ascii="Abel Pro" w:hAnsi="Abel Pro"/>
                <w:b/>
                <w:sz w:val="28"/>
                <w:szCs w:val="2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b/>
                <w:sz w:val="28"/>
                <w:szCs w:val="28"/>
                <w:lang w:val="hr-HR"/>
              </w:rPr>
            </w:r>
            <w:r w:rsidRPr="00704A0A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Pr="00704A0A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end"/>
            </w:r>
            <w:bookmarkEnd w:id="0"/>
          </w:p>
        </w:tc>
      </w:tr>
    </w:tbl>
    <w:p w:rsidR="000C4114" w:rsidRPr="00704A0A" w:rsidRDefault="0044228B" w:rsidP="000C4114">
      <w:pPr>
        <w:jc w:val="center"/>
        <w:rPr>
          <w:rFonts w:ascii="Abel Pro" w:hAnsi="Abel Pro"/>
          <w:sz w:val="24"/>
          <w:szCs w:val="24"/>
          <w:lang w:val="hr-HR"/>
        </w:rPr>
      </w:pPr>
      <w:r w:rsidRPr="00704A0A">
        <w:rPr>
          <w:rFonts w:ascii="Abel Pro" w:hAnsi="Abel Pro"/>
          <w:sz w:val="24"/>
          <w:szCs w:val="24"/>
          <w:lang w:val="hr-HR"/>
        </w:rPr>
        <w:t>Naziv aplikanta</w:t>
      </w:r>
    </w:p>
    <w:p w:rsidR="0044228B" w:rsidRPr="00704A0A" w:rsidRDefault="0044228B" w:rsidP="000C4114">
      <w:pPr>
        <w:jc w:val="center"/>
        <w:rPr>
          <w:rFonts w:ascii="Abel Pro" w:hAnsi="Abel Pro"/>
          <w:sz w:val="28"/>
          <w:szCs w:val="28"/>
          <w:lang w:val="hr-HR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228B" w:rsidRPr="00704A0A" w:rsidTr="000D1462">
        <w:tc>
          <w:tcPr>
            <w:tcW w:w="9350" w:type="dxa"/>
          </w:tcPr>
          <w:p w:rsidR="0044228B" w:rsidRPr="00704A0A" w:rsidRDefault="00704A0A" w:rsidP="000D1462">
            <w:pPr>
              <w:jc w:val="center"/>
              <w:rPr>
                <w:rFonts w:ascii="Abel Pro" w:hAnsi="Abel Pro"/>
                <w:b/>
                <w:sz w:val="28"/>
                <w:szCs w:val="28"/>
                <w:lang w:val="hr-HR"/>
              </w:rPr>
            </w:pPr>
            <w:r w:rsidRPr="00704A0A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4A0A">
              <w:rPr>
                <w:rFonts w:ascii="Abel Pro" w:hAnsi="Abel Pro"/>
                <w:b/>
                <w:sz w:val="28"/>
                <w:szCs w:val="2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b/>
                <w:sz w:val="28"/>
                <w:szCs w:val="28"/>
                <w:lang w:val="hr-HR"/>
              </w:rPr>
            </w:r>
            <w:r w:rsidRPr="00704A0A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Pr="00704A0A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Pr="00704A0A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Pr="00704A0A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Pr="00704A0A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Pr="00704A0A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end"/>
            </w:r>
          </w:p>
        </w:tc>
      </w:tr>
    </w:tbl>
    <w:p w:rsidR="0044228B" w:rsidRPr="00704A0A" w:rsidRDefault="0044228B" w:rsidP="0044228B">
      <w:pPr>
        <w:jc w:val="center"/>
        <w:rPr>
          <w:rFonts w:ascii="Abel Pro" w:hAnsi="Abel Pro"/>
          <w:sz w:val="24"/>
          <w:szCs w:val="24"/>
          <w:lang w:val="hr-HR"/>
        </w:rPr>
      </w:pPr>
      <w:r w:rsidRPr="00704A0A">
        <w:rPr>
          <w:rFonts w:ascii="Abel Pro" w:hAnsi="Abel Pro"/>
          <w:sz w:val="24"/>
          <w:szCs w:val="24"/>
          <w:lang w:val="hr-HR"/>
        </w:rPr>
        <w:t>Oznaka poziva</w:t>
      </w:r>
    </w:p>
    <w:p w:rsidR="0044228B" w:rsidRPr="00704A0A" w:rsidRDefault="0044228B" w:rsidP="0044228B">
      <w:pPr>
        <w:jc w:val="center"/>
        <w:rPr>
          <w:rFonts w:ascii="Abel Pro" w:hAnsi="Abel Pro"/>
          <w:sz w:val="40"/>
          <w:szCs w:val="40"/>
          <w:lang w:val="hr-HR"/>
        </w:rPr>
      </w:pPr>
    </w:p>
    <w:p w:rsidR="0044228B" w:rsidRPr="00704A0A" w:rsidRDefault="0044228B" w:rsidP="000C4114">
      <w:pPr>
        <w:jc w:val="center"/>
        <w:rPr>
          <w:rFonts w:ascii="Abel Pro" w:hAnsi="Abel Pro"/>
          <w:sz w:val="40"/>
          <w:szCs w:val="40"/>
          <w:lang w:val="hr-HR"/>
        </w:rPr>
      </w:pPr>
    </w:p>
    <w:p w:rsidR="000C4114" w:rsidRPr="00704A0A" w:rsidRDefault="000C4114" w:rsidP="000C4114">
      <w:pPr>
        <w:jc w:val="center"/>
        <w:rPr>
          <w:rFonts w:ascii="Abel Pro" w:hAnsi="Abel Pro"/>
          <w:sz w:val="40"/>
          <w:szCs w:val="40"/>
          <w:lang w:val="hr-HR"/>
        </w:rPr>
      </w:pPr>
    </w:p>
    <w:p w:rsidR="00C95B91" w:rsidRPr="00704A0A" w:rsidRDefault="00C95B91" w:rsidP="00C95B91">
      <w:pPr>
        <w:jc w:val="center"/>
        <w:rPr>
          <w:rFonts w:ascii="Abel Pro" w:hAnsi="Abel Pro"/>
          <w:sz w:val="30"/>
          <w:szCs w:val="30"/>
          <w:lang w:val="hr-HR"/>
        </w:rPr>
      </w:pPr>
      <w:r w:rsidRPr="00704A0A">
        <w:rPr>
          <w:rFonts w:ascii="Abel Pro" w:hAnsi="Abel Pro"/>
          <w:sz w:val="30"/>
          <w:szCs w:val="30"/>
          <w:lang w:val="hr-HR"/>
        </w:rPr>
        <w:t>Nacrt projektnog prijedloga dostavlja se u ovom formatu i nepotpisan.</w:t>
      </w:r>
    </w:p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8A7E96" w:rsidRPr="00704A0A" w:rsidRDefault="008A7E96" w:rsidP="009D1459">
      <w:pPr>
        <w:rPr>
          <w:rFonts w:ascii="Abel Pro" w:hAnsi="Abel Pro"/>
          <w:b/>
          <w:lang w:val="hr-HR"/>
        </w:rPr>
      </w:pPr>
      <w:r w:rsidRPr="00704A0A">
        <w:rPr>
          <w:rFonts w:ascii="Abel Pro" w:hAnsi="Abel Pro"/>
          <w:lang w:val="hr-HR"/>
        </w:rPr>
        <w:br w:type="page"/>
      </w:r>
      <w:r w:rsidRPr="00704A0A">
        <w:rPr>
          <w:rFonts w:ascii="Abel Pro" w:hAnsi="Abel Pro"/>
          <w:b/>
          <w:lang w:val="hr-HR"/>
        </w:rPr>
        <w:lastRenderedPageBreak/>
        <w:t xml:space="preserve">1. </w:t>
      </w:r>
      <w:r w:rsidR="007F56D9" w:rsidRPr="00704A0A">
        <w:rPr>
          <w:rFonts w:ascii="Abel Pro" w:hAnsi="Abel Pro"/>
          <w:b/>
          <w:lang w:val="hr-HR"/>
        </w:rPr>
        <w:t>OSNOVNE INFORMACIJE O ORGANIZACIJI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8A7E96" w:rsidRPr="00704A0A" w:rsidTr="008A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8A7E96" w:rsidRPr="00704A0A" w:rsidRDefault="002E5518" w:rsidP="008A7E96">
            <w:pPr>
              <w:rPr>
                <w:rFonts w:ascii="Abel Pro" w:hAnsi="Abel Pro"/>
                <w:lang w:val="hr-HR"/>
              </w:rPr>
            </w:pPr>
            <w:r w:rsidRPr="00704A0A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3810" b="0"/>
                      <wp:docPr id="2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5CDE754" id="Group 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NyDZ&#10;SowKAADfMwAADgAAAAAAAAAAAAAAAAAuAgAAZHJzL2Uyb0RvYy54bWxQSwECLQAUAAYACAAAACEA&#10;BeIMPdkAAAADAQAADwAAAAAAAAAAAAAAAADmDAAAZHJzL2Rvd25yZXYueG1sUEsFBgAAAAAEAAQA&#10;8wAAAOwNAAAAAA==&#10;">
                      <v:rect id="Rectangle 2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LJsMA&#10;AADbAAAADwAAAGRycy9kb3ducmV2LnhtbESPQWsCMRSE70L/Q3iF3jRxq1LXzUoplFovotX7Y/Pc&#10;Xbp5WZKo23/fFAoeh5n5hinWg+3ElXxoHWuYThQI4sqZlmsNx6/38QuIEJENdo5Jww8FWJcPowJz&#10;4268p+sh1iJBOOSooYmxz6UMVUMWw8T1xMk7O28xJulraTzeEtx2MlNqIS22nBYa7Omtoer7cLEa&#10;PtRuebrUhtVMTrPndvu5X/q51k+Pw+sKRKQh3sP/7Y3RkC3g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2LJsMAAADbAAAADwAAAAAAAAAAAAAAAACYAgAAZHJzL2Rv&#10;d25yZXYueG1sUEsFBgAAAAAEAAQA9QAAAIgDAAAAAA==&#10;" fillcolor="#5b9bd5 [3204]" stroked="f" strokeweight="0"/>
                      <v:shape id="Freeform 2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6+nsUA&#10;AADbAAAADwAAAGRycy9kb3ducmV2LnhtbESPT2vCQBTE74LfYXmCN7PRg5E0qxSh0B6k8U/vr9ln&#10;Ept9m2ZXk/bTdwWhx2FmfsNkm8E04kadqy0rmEcxCOLC6ppLBafjy2wFwnlkjY1lUvBDDjbr8SjD&#10;VNue93Q7+FIECLsUFVTet6mUrqjIoItsSxy8s+0M+iC7UuoO+wA3jVzE8VIarDksVNjStqLi63A1&#10;Ct4/7eX3+J2Xzcdbe7J6VyR5slJqOhmen0B4Gvx/+NF+1QoWC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r6e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8A7E96" w:rsidRPr="00704A0A" w:rsidRDefault="008A7E96" w:rsidP="008A7E9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Molimo Vas da pažljivo unesete </w:t>
            </w:r>
            <w:r w:rsidR="007F56D9" w:rsidRPr="00704A0A">
              <w:rPr>
                <w:rFonts w:ascii="Abel Pro" w:hAnsi="Abel Pro"/>
                <w:i w:val="0"/>
                <w:sz w:val="20"/>
                <w:szCs w:val="20"/>
                <w:lang w:val="hr-HR"/>
              </w:rPr>
              <w:t>osnovne informacije o organizaciji</w:t>
            </w:r>
            <w:r w:rsidRPr="00704A0A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. U slučaju da dođe do promjene </w:t>
            </w:r>
            <w:r w:rsidR="007F56D9" w:rsidRPr="00704A0A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navedenih podataka, </w:t>
            </w:r>
            <w:r w:rsidRPr="00704A0A">
              <w:rPr>
                <w:rFonts w:ascii="Abel Pro" w:hAnsi="Abel Pro"/>
                <w:i w:val="0"/>
                <w:sz w:val="20"/>
                <w:szCs w:val="20"/>
                <w:lang w:val="hr-HR"/>
              </w:rPr>
              <w:t>molimo Vas da nas o tome obavijestite.</w:t>
            </w:r>
          </w:p>
        </w:tc>
      </w:tr>
    </w:tbl>
    <w:p w:rsidR="008A7E96" w:rsidRPr="00704A0A" w:rsidRDefault="008A7E96" w:rsidP="008A7E96">
      <w:pPr>
        <w:rPr>
          <w:rFonts w:ascii="Abel Pro" w:hAnsi="Abel Pro"/>
          <w:lang w:val="hr-HR"/>
        </w:rPr>
      </w:pPr>
    </w:p>
    <w:tbl>
      <w:tblPr>
        <w:tblStyle w:val="Koordinatnamreatabel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372"/>
        <w:gridCol w:w="603"/>
        <w:gridCol w:w="1066"/>
        <w:gridCol w:w="1064"/>
        <w:gridCol w:w="2131"/>
      </w:tblGrid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Puni naziv aplikanta</w:t>
            </w:r>
          </w:p>
        </w:tc>
        <w:tc>
          <w:tcPr>
            <w:tcW w:w="6236" w:type="dxa"/>
            <w:gridSpan w:val="5"/>
          </w:tcPr>
          <w:p w:rsidR="009D1459" w:rsidRPr="00704A0A" w:rsidRDefault="009D1459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Mjesto i godina registracije organizacije</w:t>
            </w:r>
          </w:p>
        </w:tc>
        <w:tc>
          <w:tcPr>
            <w:tcW w:w="6236" w:type="dxa"/>
            <w:gridSpan w:val="5"/>
          </w:tcPr>
          <w:p w:rsidR="009D1459" w:rsidRPr="00704A0A" w:rsidRDefault="009D1459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Ovlaštena osoba za zastupanje u organizaciji</w:t>
            </w:r>
          </w:p>
        </w:tc>
        <w:tc>
          <w:tcPr>
            <w:tcW w:w="6236" w:type="dxa"/>
            <w:gridSpan w:val="5"/>
          </w:tcPr>
          <w:p w:rsidR="009D1459" w:rsidRPr="00704A0A" w:rsidRDefault="009D1459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Pravni status</w:t>
            </w:r>
          </w:p>
        </w:tc>
        <w:tc>
          <w:tcPr>
            <w:tcW w:w="6236" w:type="dxa"/>
            <w:gridSpan w:val="5"/>
          </w:tcPr>
          <w:p w:rsidR="009D1459" w:rsidRPr="00704A0A" w:rsidRDefault="009D1459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Poštanska adresa</w:t>
            </w:r>
          </w:p>
        </w:tc>
        <w:tc>
          <w:tcPr>
            <w:tcW w:w="6236" w:type="dxa"/>
            <w:gridSpan w:val="5"/>
          </w:tcPr>
          <w:p w:rsidR="009D1459" w:rsidRPr="00704A0A" w:rsidRDefault="009D1459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Telefon, faks, e-mail</w:t>
            </w:r>
          </w:p>
        </w:tc>
        <w:tc>
          <w:tcPr>
            <w:tcW w:w="1975" w:type="dxa"/>
            <w:gridSpan w:val="2"/>
          </w:tcPr>
          <w:p w:rsidR="009D1459" w:rsidRPr="00704A0A" w:rsidRDefault="009D1459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2130" w:type="dxa"/>
            <w:gridSpan w:val="2"/>
          </w:tcPr>
          <w:p w:rsidR="009D1459" w:rsidRPr="00704A0A" w:rsidRDefault="009D1459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2131" w:type="dxa"/>
          </w:tcPr>
          <w:p w:rsidR="009D1459" w:rsidRPr="00704A0A" w:rsidRDefault="009D1459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  <w:format w:val="Mala slova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Internetska adresa</w:t>
            </w:r>
          </w:p>
        </w:tc>
        <w:tc>
          <w:tcPr>
            <w:tcW w:w="6236" w:type="dxa"/>
            <w:gridSpan w:val="5"/>
          </w:tcPr>
          <w:p w:rsidR="009D1459" w:rsidRPr="00704A0A" w:rsidRDefault="009D1459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t xml:space="preserve">http:// 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Broj uposlenih po ugovoru o radu</w:t>
            </w:r>
          </w:p>
        </w:tc>
        <w:tc>
          <w:tcPr>
            <w:tcW w:w="6236" w:type="dxa"/>
            <w:gridSpan w:val="5"/>
          </w:tcPr>
          <w:p w:rsidR="009D1459" w:rsidRPr="00704A0A" w:rsidRDefault="009D1459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Osoba odgovorna za projekt</w:t>
            </w:r>
          </w:p>
        </w:tc>
        <w:tc>
          <w:tcPr>
            <w:tcW w:w="6236" w:type="dxa"/>
            <w:gridSpan w:val="5"/>
          </w:tcPr>
          <w:p w:rsidR="009D1459" w:rsidRPr="00704A0A" w:rsidRDefault="009D1459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Podaci odgovorne osobe za projekt (mobitel, e-mail)</w:t>
            </w:r>
          </w:p>
        </w:tc>
        <w:tc>
          <w:tcPr>
            <w:tcW w:w="3041" w:type="dxa"/>
            <w:gridSpan w:val="3"/>
          </w:tcPr>
          <w:p w:rsidR="009D1459" w:rsidRPr="00704A0A" w:rsidRDefault="009D1459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3195" w:type="dxa"/>
            <w:gridSpan w:val="2"/>
          </w:tcPr>
          <w:p w:rsidR="009D1459" w:rsidRPr="00704A0A" w:rsidRDefault="009D1459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  <w:format w:val="Mala slova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Je li organizacija ranije bila korisnik sredstava Instituta za razvoj mladih KULT?</w:t>
            </w:r>
          </w:p>
        </w:tc>
        <w:tc>
          <w:tcPr>
            <w:tcW w:w="6236" w:type="dxa"/>
            <w:gridSpan w:val="5"/>
          </w:tcPr>
          <w:p w:rsidR="009D1459" w:rsidRPr="00704A0A" w:rsidRDefault="009D1459" w:rsidP="00BE3939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bookmarkEnd w:id="1"/>
            <w:r w:rsidRPr="00704A0A">
              <w:rPr>
                <w:rFonts w:ascii="Abel Pro" w:hAnsi="Abel Pro"/>
                <w:sz w:val="20"/>
                <w:lang w:val="hr-HR"/>
              </w:rPr>
              <w:t xml:space="preserve"> Da</w:t>
            </w:r>
            <w:r w:rsidRPr="00704A0A">
              <w:rPr>
                <w:rFonts w:ascii="Abel Pro" w:hAnsi="Abel Pro"/>
                <w:sz w:val="20"/>
                <w:lang w:val="hr-HR"/>
              </w:rPr>
              <w:tab/>
            </w:r>
            <w:r w:rsidRPr="00704A0A">
              <w:rPr>
                <w:rFonts w:ascii="Abel Pro" w:hAnsi="Abel Pro"/>
                <w:sz w:val="20"/>
                <w:lang w:val="hr-HR"/>
              </w:rPr>
              <w:tab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704A0A">
              <w:rPr>
                <w:rFonts w:ascii="Abel Pro" w:hAnsi="Abel Pro"/>
                <w:sz w:val="20"/>
                <w:lang w:val="hr-HR"/>
              </w:rPr>
              <w:t xml:space="preserve"> Ne</w:t>
            </w:r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Je li organizacija ranije podnosila projektne prijedloge Institutu za razvoj mladih KULT?</w:t>
            </w:r>
          </w:p>
        </w:tc>
        <w:tc>
          <w:tcPr>
            <w:tcW w:w="6236" w:type="dxa"/>
            <w:gridSpan w:val="5"/>
          </w:tcPr>
          <w:p w:rsidR="009D1459" w:rsidRPr="00704A0A" w:rsidRDefault="009D1459" w:rsidP="00BE3939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704A0A">
              <w:rPr>
                <w:rFonts w:ascii="Abel Pro" w:hAnsi="Abel Pro"/>
                <w:sz w:val="20"/>
                <w:lang w:val="hr-HR"/>
              </w:rPr>
              <w:t xml:space="preserve"> Da</w:t>
            </w:r>
            <w:r w:rsidRPr="00704A0A">
              <w:rPr>
                <w:rFonts w:ascii="Abel Pro" w:hAnsi="Abel Pro"/>
                <w:sz w:val="20"/>
                <w:lang w:val="hr-HR"/>
              </w:rPr>
              <w:tab/>
            </w:r>
            <w:r w:rsidRPr="00704A0A">
              <w:rPr>
                <w:rFonts w:ascii="Abel Pro" w:hAnsi="Abel Pro"/>
                <w:sz w:val="20"/>
                <w:lang w:val="hr-HR"/>
              </w:rPr>
              <w:tab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704A0A">
              <w:rPr>
                <w:rFonts w:ascii="Abel Pro" w:hAnsi="Abel Pro"/>
                <w:sz w:val="20"/>
                <w:lang w:val="hr-HR"/>
              </w:rPr>
              <w:t xml:space="preserve"> Ne</w:t>
            </w:r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Je li organizacija međunarodna organizacija?</w:t>
            </w:r>
          </w:p>
        </w:tc>
        <w:tc>
          <w:tcPr>
            <w:tcW w:w="6236" w:type="dxa"/>
            <w:gridSpan w:val="5"/>
          </w:tcPr>
          <w:p w:rsidR="009D1459" w:rsidRPr="00704A0A" w:rsidRDefault="009D1459" w:rsidP="00BE3939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704A0A">
              <w:rPr>
                <w:rFonts w:ascii="Abel Pro" w:hAnsi="Abel Pro"/>
                <w:sz w:val="20"/>
                <w:lang w:val="hr-HR"/>
              </w:rPr>
              <w:t xml:space="preserve"> Ne</w:t>
            </w:r>
            <w:r w:rsidRPr="00704A0A">
              <w:rPr>
                <w:rFonts w:ascii="Abel Pro" w:hAnsi="Abel Pro"/>
                <w:sz w:val="20"/>
                <w:lang w:val="hr-HR"/>
              </w:rPr>
              <w:tab/>
            </w:r>
            <w:r w:rsidRPr="00704A0A">
              <w:rPr>
                <w:rFonts w:ascii="Abel Pro" w:hAnsi="Abel Pro"/>
                <w:sz w:val="20"/>
                <w:lang w:val="hr-HR"/>
              </w:rPr>
              <w:tab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704A0A">
              <w:rPr>
                <w:rFonts w:ascii="Abel Pro" w:hAnsi="Abel Pro"/>
                <w:sz w:val="20"/>
                <w:lang w:val="hr-HR"/>
              </w:rPr>
              <w:t xml:space="preserve"> Da, glavno sjedište je u državi 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704A0A">
              <w:rPr>
                <w:rFonts w:ascii="Abel Pro" w:hAnsi="Abel Pro"/>
                <w:sz w:val="20"/>
                <w:lang w:val="hr-HR"/>
              </w:rPr>
              <w:t>.</w:t>
            </w:r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Iznos ukupnih prihoda u prošloj godini (bilans uspjeha)</w:t>
            </w:r>
          </w:p>
        </w:tc>
        <w:tc>
          <w:tcPr>
            <w:tcW w:w="6236" w:type="dxa"/>
            <w:gridSpan w:val="5"/>
          </w:tcPr>
          <w:p w:rsidR="009D1459" w:rsidRPr="00704A0A" w:rsidRDefault="009D1459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704A0A">
              <w:rPr>
                <w:rFonts w:ascii="Abel Pro" w:hAnsi="Abel Pro"/>
                <w:sz w:val="20"/>
                <w:lang w:val="hr-HR"/>
              </w:rPr>
              <w:t xml:space="preserve"> BAM</w:t>
            </w:r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Ima li organizacija partnera u ovom projektu?</w:t>
            </w:r>
          </w:p>
        </w:tc>
        <w:tc>
          <w:tcPr>
            <w:tcW w:w="6236" w:type="dxa"/>
            <w:gridSpan w:val="5"/>
          </w:tcPr>
          <w:p w:rsidR="009D1459" w:rsidRPr="00704A0A" w:rsidRDefault="009D1459" w:rsidP="00BE3939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704A0A">
              <w:rPr>
                <w:rFonts w:ascii="Abel Pro" w:hAnsi="Abel Pro"/>
                <w:sz w:val="20"/>
                <w:lang w:val="hr-HR"/>
              </w:rPr>
              <w:t xml:space="preserve"> Ne</w:t>
            </w:r>
            <w:r w:rsidRPr="00704A0A">
              <w:rPr>
                <w:rFonts w:ascii="Abel Pro" w:hAnsi="Abel Pro"/>
                <w:sz w:val="20"/>
                <w:lang w:val="hr-HR"/>
              </w:rPr>
              <w:tab/>
            </w:r>
            <w:r w:rsidRPr="00704A0A">
              <w:rPr>
                <w:rFonts w:ascii="Abel Pro" w:hAnsi="Abel Pro"/>
                <w:sz w:val="20"/>
                <w:lang w:val="hr-HR"/>
              </w:rPr>
              <w:tab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704A0A">
              <w:rPr>
                <w:rFonts w:ascii="Abel Pro" w:hAnsi="Abel Pro"/>
                <w:sz w:val="20"/>
                <w:lang w:val="hr-HR"/>
              </w:rPr>
              <w:t xml:space="preserve"> Da</w:t>
            </w:r>
            <w:r w:rsidRPr="00704A0A">
              <w:rPr>
                <w:rFonts w:ascii="Abel Pro" w:hAnsi="Abel Pro"/>
                <w:sz w:val="16"/>
                <w:szCs w:val="16"/>
                <w:lang w:val="hr-HR"/>
              </w:rPr>
              <w:t xml:space="preserve">, dostavljamo popunjen, potpisan i skeniran </w:t>
            </w:r>
            <w:r w:rsidRPr="00704A0A">
              <w:rPr>
                <w:rFonts w:ascii="Abel Pro" w:hAnsi="Abel Pro"/>
                <w:sz w:val="16"/>
                <w:szCs w:val="16"/>
                <w:lang w:val="hr-HR"/>
              </w:rPr>
              <w:tab/>
            </w:r>
            <w:r w:rsidRPr="00704A0A">
              <w:rPr>
                <w:rFonts w:ascii="Abel Pro" w:hAnsi="Abel Pro"/>
                <w:sz w:val="16"/>
                <w:szCs w:val="16"/>
                <w:lang w:val="hr-HR"/>
              </w:rPr>
              <w:tab/>
            </w:r>
            <w:r w:rsidRPr="00704A0A">
              <w:rPr>
                <w:rFonts w:ascii="Abel Pro" w:hAnsi="Abel Pro"/>
                <w:sz w:val="16"/>
                <w:szCs w:val="16"/>
                <w:lang w:val="hr-HR"/>
              </w:rPr>
              <w:tab/>
              <w:t>obrazac s podacima o partneru (OBR-PAR).</w:t>
            </w:r>
            <w:bookmarkStart w:id="2" w:name="_GoBack"/>
            <w:bookmarkEnd w:id="2"/>
          </w:p>
        </w:tc>
      </w:tr>
      <w:tr w:rsidR="009D1459" w:rsidRPr="00704A0A" w:rsidTr="00BE3939">
        <w:tc>
          <w:tcPr>
            <w:tcW w:w="3114" w:type="dxa"/>
          </w:tcPr>
          <w:p w:rsidR="009D1459" w:rsidRPr="00704A0A" w:rsidRDefault="009D1459" w:rsidP="00BE3939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Postoji li zvanična podrška neke institucije vlasti za provođenje projekta?</w:t>
            </w:r>
          </w:p>
        </w:tc>
        <w:tc>
          <w:tcPr>
            <w:tcW w:w="1372" w:type="dxa"/>
            <w:tcBorders>
              <w:right w:val="nil"/>
            </w:tcBorders>
          </w:tcPr>
          <w:p w:rsidR="009D1459" w:rsidRPr="00704A0A" w:rsidRDefault="009D1459" w:rsidP="00BE3939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704A0A">
              <w:rPr>
                <w:rFonts w:ascii="Abel Pro" w:hAnsi="Abel Pro"/>
                <w:sz w:val="20"/>
                <w:lang w:val="hr-HR"/>
              </w:rPr>
              <w:t xml:space="preserve"> Ne</w:t>
            </w:r>
          </w:p>
        </w:tc>
        <w:tc>
          <w:tcPr>
            <w:tcW w:w="4864" w:type="dxa"/>
            <w:gridSpan w:val="4"/>
            <w:tcBorders>
              <w:left w:val="nil"/>
            </w:tcBorders>
          </w:tcPr>
          <w:p w:rsidR="009D1459" w:rsidRPr="00704A0A" w:rsidRDefault="009D1459" w:rsidP="00BE3939">
            <w:pPr>
              <w:ind w:left="55"/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704A0A">
              <w:rPr>
                <w:rFonts w:ascii="Abel Pro" w:hAnsi="Abel Pro"/>
                <w:sz w:val="20"/>
                <w:lang w:val="hr-HR"/>
              </w:rPr>
              <w:t xml:space="preserve"> Da, </w:t>
            </w:r>
            <w:r w:rsidRPr="00704A0A">
              <w:rPr>
                <w:rFonts w:ascii="Abel Pro" w:hAnsi="Abel Pro"/>
                <w:sz w:val="16"/>
                <w:szCs w:val="16"/>
                <w:lang w:val="hr-HR"/>
              </w:rPr>
              <w:t xml:space="preserve">imamo zvaničnu podršku sljedećih institucija: </w:t>
            </w:r>
            <w:r w:rsidRPr="00704A0A">
              <w:rPr>
                <w:rFonts w:ascii="Abel Pro" w:hAnsi="Abel Pro"/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6"/>
                <w:szCs w:val="16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6"/>
                <w:szCs w:val="16"/>
                <w:lang w:val="hr-HR"/>
              </w:rPr>
            </w:r>
            <w:r w:rsidRPr="00704A0A">
              <w:rPr>
                <w:rFonts w:ascii="Abel Pro" w:hAnsi="Abel Pro"/>
                <w:sz w:val="16"/>
                <w:szCs w:val="16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noProof/>
                <w:sz w:val="16"/>
                <w:szCs w:val="16"/>
                <w:lang w:val="hr-HR"/>
              </w:rPr>
              <w:t> </w:t>
            </w:r>
            <w:r w:rsidRPr="00704A0A">
              <w:rPr>
                <w:rFonts w:ascii="Abel Pro" w:hAnsi="Abel Pro"/>
                <w:noProof/>
                <w:sz w:val="16"/>
                <w:szCs w:val="16"/>
                <w:lang w:val="hr-HR"/>
              </w:rPr>
              <w:t> </w:t>
            </w:r>
            <w:r w:rsidRPr="00704A0A">
              <w:rPr>
                <w:rFonts w:ascii="Abel Pro" w:hAnsi="Abel Pro"/>
                <w:noProof/>
                <w:sz w:val="16"/>
                <w:szCs w:val="16"/>
                <w:lang w:val="hr-HR"/>
              </w:rPr>
              <w:t> </w:t>
            </w:r>
            <w:r w:rsidRPr="00704A0A">
              <w:rPr>
                <w:rFonts w:ascii="Abel Pro" w:hAnsi="Abel Pro"/>
                <w:noProof/>
                <w:sz w:val="16"/>
                <w:szCs w:val="16"/>
                <w:lang w:val="hr-HR"/>
              </w:rPr>
              <w:t> </w:t>
            </w:r>
            <w:r w:rsidRPr="00704A0A">
              <w:rPr>
                <w:rFonts w:ascii="Abel Pro" w:hAnsi="Abel Pro"/>
                <w:noProof/>
                <w:sz w:val="16"/>
                <w:szCs w:val="16"/>
                <w:lang w:val="hr-HR"/>
              </w:rPr>
              <w:t> </w:t>
            </w:r>
            <w:r w:rsidRPr="00704A0A">
              <w:rPr>
                <w:rFonts w:ascii="Abel Pro" w:hAnsi="Abel Pro"/>
                <w:sz w:val="16"/>
                <w:szCs w:val="16"/>
                <w:lang w:val="hr-HR"/>
              </w:rPr>
              <w:fldChar w:fldCharType="end"/>
            </w:r>
            <w:r w:rsidRPr="00704A0A">
              <w:rPr>
                <w:rFonts w:ascii="Abel Pro" w:hAnsi="Abel Pro"/>
                <w:sz w:val="16"/>
                <w:szCs w:val="16"/>
                <w:lang w:val="hr-HR"/>
              </w:rPr>
              <w:t>.</w:t>
            </w:r>
          </w:p>
          <w:p w:rsidR="009D1459" w:rsidRPr="00704A0A" w:rsidRDefault="009D1459" w:rsidP="00BE3939">
            <w:pPr>
              <w:rPr>
                <w:rFonts w:ascii="Abel Pro" w:hAnsi="Abel Pro"/>
                <w:sz w:val="20"/>
                <w:lang w:val="hr-HR"/>
              </w:rPr>
            </w:pPr>
          </w:p>
        </w:tc>
      </w:tr>
    </w:tbl>
    <w:p w:rsidR="007F56D9" w:rsidRPr="00704A0A" w:rsidRDefault="007F56D9" w:rsidP="008A7E96">
      <w:pPr>
        <w:rPr>
          <w:rFonts w:ascii="Abel Pro" w:hAnsi="Abel Pro"/>
          <w:lang w:val="hr-HR"/>
        </w:rPr>
      </w:pPr>
    </w:p>
    <w:p w:rsidR="00895525" w:rsidRPr="00704A0A" w:rsidRDefault="00895525" w:rsidP="008A7E96">
      <w:pPr>
        <w:rPr>
          <w:rFonts w:ascii="Abel Pro" w:hAnsi="Abel Pro"/>
          <w:lang w:val="hr-HR"/>
        </w:rPr>
      </w:pPr>
    </w:p>
    <w:tbl>
      <w:tblPr>
        <w:tblStyle w:val="Koordinatnamreatabel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6390"/>
      </w:tblGrid>
      <w:tr w:rsidR="008A7E96" w:rsidRPr="00704A0A" w:rsidTr="008A7E96">
        <w:tc>
          <w:tcPr>
            <w:tcW w:w="2972" w:type="dxa"/>
          </w:tcPr>
          <w:p w:rsidR="008A7E96" w:rsidRPr="00704A0A" w:rsidRDefault="007F56D9" w:rsidP="00A60463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Prilozi koji su dostavljeni uz obrazac </w:t>
            </w:r>
            <w:r w:rsidR="00A60463"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nacrta </w:t>
            </w: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projektnog prijedloga</w:t>
            </w:r>
          </w:p>
        </w:tc>
        <w:tc>
          <w:tcPr>
            <w:tcW w:w="6424" w:type="dxa"/>
          </w:tcPr>
          <w:p w:rsidR="007F56D9" w:rsidRPr="00704A0A" w:rsidRDefault="004D1ED3" w:rsidP="007F56D9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6D9"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="007F56D9" w:rsidRPr="00704A0A">
              <w:rPr>
                <w:rFonts w:ascii="Abel Pro" w:hAnsi="Abel Pro"/>
                <w:sz w:val="20"/>
                <w:lang w:val="hr-HR"/>
              </w:rPr>
              <w:t xml:space="preserve">  </w:t>
            </w:r>
            <w:r w:rsidR="0044228B" w:rsidRPr="00704A0A">
              <w:rPr>
                <w:rFonts w:ascii="Abel Pro" w:hAnsi="Abel Pro"/>
                <w:sz w:val="20"/>
                <w:lang w:val="hr-HR"/>
              </w:rPr>
              <w:t>Rješenje o registraciji pravnog lica</w:t>
            </w:r>
          </w:p>
          <w:p w:rsidR="007F56D9" w:rsidRPr="00704A0A" w:rsidRDefault="004D1ED3" w:rsidP="007F56D9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6D9"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="007F56D9" w:rsidRPr="00704A0A">
              <w:rPr>
                <w:rFonts w:ascii="Abel Pro" w:hAnsi="Abel Pro"/>
                <w:sz w:val="20"/>
                <w:lang w:val="hr-HR"/>
              </w:rPr>
              <w:t xml:space="preserve">  </w:t>
            </w:r>
            <w:r w:rsidR="0044228B" w:rsidRPr="00704A0A">
              <w:rPr>
                <w:rFonts w:ascii="Abel Pro" w:hAnsi="Abel Pro"/>
                <w:sz w:val="20"/>
                <w:lang w:val="hr-HR"/>
              </w:rPr>
              <w:t>Uvjerenje o poreskoj registraciji (ID broj)</w:t>
            </w:r>
          </w:p>
          <w:p w:rsidR="007F56D9" w:rsidRPr="00704A0A" w:rsidRDefault="004D1ED3" w:rsidP="009B7F55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6D9"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="007F56D9" w:rsidRPr="00704A0A">
              <w:rPr>
                <w:rFonts w:ascii="Abel Pro" w:hAnsi="Abel Pro"/>
                <w:sz w:val="20"/>
                <w:lang w:val="hr-HR"/>
              </w:rPr>
              <w:t xml:space="preserve">  </w:t>
            </w:r>
            <w:r w:rsidR="009D1459" w:rsidRPr="00704A0A">
              <w:rPr>
                <w:rFonts w:ascii="Abel Pro" w:hAnsi="Abel Pro"/>
                <w:sz w:val="20"/>
                <w:lang w:val="hr-HR"/>
              </w:rPr>
              <w:t>Preporuke (neobavezno)</w:t>
            </w:r>
          </w:p>
          <w:p w:rsidR="0044228B" w:rsidRPr="00704A0A" w:rsidRDefault="004D1ED3" w:rsidP="0044228B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28B"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="0044228B" w:rsidRPr="00704A0A">
              <w:rPr>
                <w:rFonts w:ascii="Abel Pro" w:hAnsi="Abel Pro"/>
                <w:sz w:val="20"/>
                <w:lang w:val="hr-HR"/>
              </w:rPr>
              <w:t xml:space="preserve">  </w:t>
            </w:r>
            <w:r w:rsidR="009D1459" w:rsidRPr="00704A0A">
              <w:rPr>
                <w:rFonts w:ascii="Abel Pro" w:hAnsi="Abel Pro"/>
                <w:sz w:val="20"/>
                <w:lang w:val="hr-HR"/>
              </w:rPr>
              <w:t xml:space="preserve">Izjava o partnerstvu </w:t>
            </w:r>
            <w:r w:rsidR="009D1459" w:rsidRPr="00704A0A">
              <w:rPr>
                <w:rFonts w:ascii="Abel Pro" w:hAnsi="Abel Pro"/>
                <w:sz w:val="16"/>
                <w:szCs w:val="16"/>
                <w:lang w:val="hr-HR"/>
              </w:rPr>
              <w:t>(ako je predviđen partner u projektu)</w:t>
            </w:r>
          </w:p>
          <w:p w:rsidR="0044228B" w:rsidRPr="00704A0A" w:rsidRDefault="004D1ED3" w:rsidP="009B7F55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28B" w:rsidRPr="00704A0A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12071B" w:rsidRPr="00704A0A">
              <w:rPr>
                <w:rFonts w:ascii="Abel Pro" w:hAnsi="Abel Pro"/>
                <w:sz w:val="20"/>
                <w:lang w:val="hr-HR"/>
              </w:rPr>
            </w:r>
            <w:r w:rsidR="0012071B"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="0044228B" w:rsidRPr="00704A0A">
              <w:rPr>
                <w:rFonts w:ascii="Abel Pro" w:hAnsi="Abel Pro"/>
                <w:sz w:val="20"/>
                <w:lang w:val="hr-HR"/>
              </w:rPr>
              <w:t xml:space="preserve">  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="0044228B"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44228B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44228B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44228B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44228B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44228B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</w:tbl>
    <w:p w:rsidR="007F56D9" w:rsidRPr="00704A0A" w:rsidRDefault="007F56D9" w:rsidP="008A7E96">
      <w:pPr>
        <w:rPr>
          <w:rFonts w:ascii="Abel Pro" w:hAnsi="Abel Pro"/>
          <w:lang w:val="hr-HR"/>
        </w:rPr>
      </w:pPr>
    </w:p>
    <w:p w:rsidR="00475B6D" w:rsidRPr="00704A0A" w:rsidRDefault="00475B6D" w:rsidP="00475B6D">
      <w:pPr>
        <w:rPr>
          <w:rFonts w:ascii="Abel Pro" w:hAnsi="Abel Pro"/>
          <w:lang w:val="hr-HR"/>
        </w:rPr>
      </w:pPr>
      <w:r w:rsidRPr="00704A0A">
        <w:rPr>
          <w:rFonts w:ascii="Abel Pro" w:hAnsi="Abel Pro"/>
          <w:lang w:val="hr-HR"/>
        </w:rPr>
        <w:t>Izjavljujem da su svi navedeni podaci tačni.</w:t>
      </w:r>
    </w:p>
    <w:p w:rsidR="00475B6D" w:rsidRPr="00704A0A" w:rsidRDefault="00475B6D" w:rsidP="00475B6D">
      <w:pPr>
        <w:rPr>
          <w:rFonts w:ascii="Abel Pro" w:hAnsi="Abel Pro"/>
          <w:lang w:val="hr-HR"/>
        </w:rPr>
      </w:pPr>
    </w:p>
    <w:tbl>
      <w:tblPr>
        <w:tblStyle w:val="Koordinatnamreatabel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389"/>
      </w:tblGrid>
      <w:tr w:rsidR="00475B6D" w:rsidRPr="00704A0A" w:rsidTr="00475B6D">
        <w:tc>
          <w:tcPr>
            <w:tcW w:w="2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75B6D" w:rsidRPr="00704A0A" w:rsidRDefault="00475B6D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Datum podnošenja prijave</w:t>
            </w:r>
          </w:p>
        </w:tc>
        <w:tc>
          <w:tcPr>
            <w:tcW w:w="6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75B6D" w:rsidRPr="00704A0A" w:rsidRDefault="004D1ED3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="00475B6D"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475B6D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475B6D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475B6D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475B6D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475B6D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="00475B6D" w:rsidRPr="00704A0A">
              <w:rPr>
                <w:rFonts w:ascii="Abel Pro" w:hAnsi="Abel Pro"/>
                <w:sz w:val="20"/>
                <w:lang w:val="hr-HR"/>
              </w:rPr>
              <w:t xml:space="preserve"> g.</w:t>
            </w:r>
          </w:p>
        </w:tc>
      </w:tr>
    </w:tbl>
    <w:p w:rsidR="00BF5C7F" w:rsidRPr="00704A0A" w:rsidRDefault="00BF5C7F" w:rsidP="008A7E96">
      <w:pPr>
        <w:pStyle w:val="Naslov2"/>
        <w:rPr>
          <w:rFonts w:ascii="Abel Pro" w:hAnsi="Abel Pro"/>
          <w:lang w:val="hr-HR"/>
        </w:rPr>
      </w:pPr>
    </w:p>
    <w:p w:rsidR="00BF5C7F" w:rsidRPr="00704A0A" w:rsidRDefault="00BF5C7F" w:rsidP="00BF5C7F">
      <w:pPr>
        <w:rPr>
          <w:rFonts w:ascii="Abel Pro" w:hAnsi="Abel Pro"/>
          <w:lang w:val="hr-HR" w:eastAsia="en-US"/>
        </w:rPr>
      </w:pPr>
    </w:p>
    <w:p w:rsidR="00BF5C7F" w:rsidRPr="00704A0A" w:rsidRDefault="00BF5C7F" w:rsidP="00BF5C7F">
      <w:pPr>
        <w:rPr>
          <w:rFonts w:ascii="Abel Pro" w:hAnsi="Abel Pro"/>
          <w:lang w:val="hr-HR" w:eastAsia="en-US"/>
        </w:rPr>
      </w:pPr>
    </w:p>
    <w:p w:rsidR="00BF5C7F" w:rsidRPr="00704A0A" w:rsidRDefault="00BF5C7F" w:rsidP="00BF5C7F">
      <w:pPr>
        <w:rPr>
          <w:rFonts w:ascii="Abel Pro" w:hAnsi="Abel Pro"/>
          <w:lang w:val="hr-HR" w:eastAsia="en-US"/>
        </w:rPr>
      </w:pPr>
    </w:p>
    <w:p w:rsidR="00BF5C7F" w:rsidRPr="00704A0A" w:rsidRDefault="00BF5C7F" w:rsidP="00BF5C7F">
      <w:pPr>
        <w:rPr>
          <w:rFonts w:ascii="Abel Pro" w:hAnsi="Abel Pro"/>
          <w:lang w:val="hr-HR" w:eastAsia="en-US"/>
        </w:rPr>
      </w:pPr>
    </w:p>
    <w:p w:rsidR="009D1459" w:rsidRPr="00704A0A" w:rsidRDefault="009D1459">
      <w:pPr>
        <w:rPr>
          <w:rFonts w:ascii="Abel Pro" w:eastAsiaTheme="majorEastAsia" w:hAnsi="Abel Pro" w:cstheme="majorBidi"/>
          <w:b/>
          <w:color w:val="2E74B5" w:themeColor="accent1" w:themeShade="BF"/>
          <w:sz w:val="26"/>
          <w:szCs w:val="26"/>
          <w:lang w:val="hr-HR" w:eastAsia="en-US"/>
        </w:rPr>
      </w:pPr>
      <w:r w:rsidRPr="00704A0A">
        <w:rPr>
          <w:rFonts w:ascii="Abel Pro" w:hAnsi="Abel Pro"/>
          <w:b/>
          <w:lang w:val="hr-HR"/>
        </w:rPr>
        <w:br w:type="page"/>
      </w:r>
    </w:p>
    <w:p w:rsidR="00BF5C7F" w:rsidRPr="00704A0A" w:rsidRDefault="00BF5C7F" w:rsidP="008A7E96">
      <w:pPr>
        <w:pStyle w:val="Naslov2"/>
        <w:rPr>
          <w:rFonts w:ascii="Abel Pro" w:hAnsi="Abel Pro"/>
          <w:b/>
          <w:lang w:val="hr-HR"/>
        </w:rPr>
      </w:pPr>
      <w:r w:rsidRPr="00704A0A">
        <w:rPr>
          <w:rFonts w:ascii="Abel Pro" w:hAnsi="Abel Pro"/>
          <w:b/>
          <w:lang w:val="hr-HR"/>
        </w:rPr>
        <w:lastRenderedPageBreak/>
        <w:t xml:space="preserve">2. </w:t>
      </w:r>
      <w:r w:rsidR="006F0775" w:rsidRPr="00704A0A">
        <w:rPr>
          <w:rFonts w:ascii="Abel Pro" w:hAnsi="Abel Pro"/>
          <w:b/>
          <w:lang w:val="hr-HR"/>
        </w:rPr>
        <w:t xml:space="preserve">O </w:t>
      </w:r>
      <w:r w:rsidRPr="00704A0A">
        <w:rPr>
          <w:rFonts w:ascii="Abel Pro" w:hAnsi="Abel Pro"/>
          <w:b/>
          <w:lang w:val="hr-HR"/>
        </w:rPr>
        <w:t>PROJEKTU</w:t>
      </w:r>
    </w:p>
    <w:p w:rsidR="00BF5C7F" w:rsidRPr="00704A0A" w:rsidRDefault="00BF5C7F" w:rsidP="008A7E96">
      <w:pPr>
        <w:pStyle w:val="Naslov2"/>
        <w:rPr>
          <w:rFonts w:ascii="Abel Pro" w:hAnsi="Abel Pro"/>
          <w:lang w:val="hr-HR"/>
        </w:rPr>
      </w:pPr>
    </w:p>
    <w:p w:rsidR="008A7E96" w:rsidRPr="00704A0A" w:rsidRDefault="008A7E96" w:rsidP="008A7E96">
      <w:pPr>
        <w:pStyle w:val="Naslov2"/>
        <w:rPr>
          <w:rFonts w:ascii="Abel Pro" w:hAnsi="Abel Pro"/>
          <w:lang w:val="hr-HR"/>
        </w:rPr>
      </w:pPr>
      <w:r w:rsidRPr="00704A0A">
        <w:rPr>
          <w:rFonts w:ascii="Abel Pro" w:hAnsi="Abel Pro"/>
          <w:lang w:val="hr-HR"/>
        </w:rPr>
        <w:t>2.</w:t>
      </w:r>
      <w:r w:rsidR="00BF5C7F" w:rsidRPr="00704A0A">
        <w:rPr>
          <w:rFonts w:ascii="Abel Pro" w:hAnsi="Abel Pro"/>
          <w:lang w:val="hr-HR"/>
        </w:rPr>
        <w:t>1</w:t>
      </w:r>
      <w:r w:rsidR="002C54ED" w:rsidRPr="00704A0A">
        <w:rPr>
          <w:rFonts w:ascii="Abel Pro" w:hAnsi="Abel Pro"/>
          <w:lang w:val="hr-HR"/>
        </w:rPr>
        <w:t>.</w:t>
      </w:r>
      <w:r w:rsidR="00BF5C7F" w:rsidRPr="00704A0A">
        <w:rPr>
          <w:rFonts w:ascii="Abel Pro" w:hAnsi="Abel Pro"/>
          <w:lang w:val="hr-HR"/>
        </w:rPr>
        <w:t xml:space="preserve"> </w:t>
      </w:r>
      <w:r w:rsidRPr="00704A0A">
        <w:rPr>
          <w:rFonts w:ascii="Abel Pro" w:hAnsi="Abel Pro"/>
          <w:lang w:val="hr-HR"/>
        </w:rPr>
        <w:t xml:space="preserve"> OSNOVNE INFORMACIJE O PROJEKTU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8A7E96" w:rsidRPr="00704A0A" w:rsidTr="008A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8A7E96" w:rsidRPr="00704A0A" w:rsidRDefault="002E5518" w:rsidP="008A7E96">
            <w:pPr>
              <w:rPr>
                <w:rFonts w:ascii="Abel Pro" w:hAnsi="Abel Pro"/>
                <w:lang w:val="hr-HR"/>
              </w:rPr>
            </w:pPr>
            <w:r w:rsidRPr="00704A0A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3810" b="4445"/>
                      <wp:docPr id="2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3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CC31A70" id="Group 11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">
                      <v:rect id="Rectangle 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ovsIA&#10;AADbAAAADwAAAGRycy9kb3ducmV2LnhtbESPT2sCMRTE7wW/Q3iCt5q4tqKrUaRQbL2I/+6PzXN3&#10;cfOyJFG3374pCD0OM/MbZrHqbCPu5EPtWMNoqEAQF87UXGo4HT9fpyBCRDbYOCYNPxRgtey9LDA3&#10;7sF7uh9iKRKEQ44aqhjbXMpQVGQxDF1LnLyL8xZjkr6UxuMjwW0jM6Um0mLNaaHClj4qKq6Hm9Ww&#10;UbvZ+VYaVm9ylI3r7fd+5t+1HvS79RxEpC7+h5/tL6MhG8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i+wgAAANsAAAAPAAAAAAAAAAAAAAAAAJgCAABkcnMvZG93&#10;bnJldi54bWxQSwUGAAAAAAQABAD1AAAAhwMAAAAA&#10;" fillcolor="#5b9bd5 [3204]" stroked="f" strokeweight="0"/>
                      <v:shape id="Freeform 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g6cUA&#10;AADbAAAADwAAAGRycy9kb3ducmV2LnhtbESPQWvCQBSE74L/YXlCb2ZTKTVEVymC0B5KU03vr9ln&#10;Es2+TbNbk/rru4LgcZiZb5jlejCNOFPnassKHqMYBHFhdc2lgny/nSYgnEfW2FgmBX/kYL0aj5aY&#10;atvzJ513vhQBwi5FBZX3bSqlKyoy6CLbEgfvYDuDPsiulLrDPsBNI2dx/CwN1hwWKmxpU1Fx2v0a&#10;BR/f9njZ/2Rl8/XW5la/F/Nsnij1MBleFiA8Df4evrVftYLZE1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CDp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8A7E96" w:rsidRPr="00704A0A" w:rsidRDefault="008A7E96" w:rsidP="008A7E9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i w:val="0"/>
                <w:sz w:val="20"/>
                <w:szCs w:val="20"/>
                <w:lang w:val="hr-HR"/>
              </w:rPr>
              <w:t>Osnovne informacije o projektu mogu biti dostupne široj javnosti, npr. na našoj web stranici, promotivnim lecima i sl.</w:t>
            </w:r>
          </w:p>
          <w:p w:rsidR="008A7E96" w:rsidRPr="00704A0A" w:rsidRDefault="008A7E96" w:rsidP="0088715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i w:val="0"/>
                <w:sz w:val="20"/>
                <w:szCs w:val="20"/>
                <w:lang w:val="hr-HR"/>
              </w:rPr>
              <w:t>Prijedlog budžeta dost</w:t>
            </w:r>
            <w:r w:rsidR="00742FB2" w:rsidRPr="00704A0A">
              <w:rPr>
                <w:rFonts w:ascii="Abel Pro" w:hAnsi="Abel Pro"/>
                <w:i w:val="0"/>
                <w:sz w:val="20"/>
                <w:szCs w:val="20"/>
                <w:lang w:val="hr-HR"/>
              </w:rPr>
              <w:t>avlja se u odvojenoj tabeli OBR</w:t>
            </w:r>
            <w:r w:rsidR="00FB2E81" w:rsidRPr="00704A0A">
              <w:rPr>
                <w:rFonts w:ascii="Abel Pro" w:hAnsi="Abel Pro"/>
                <w:i w:val="0"/>
                <w:sz w:val="20"/>
                <w:szCs w:val="20"/>
                <w:lang w:val="hr-HR"/>
              </w:rPr>
              <w:t>-</w:t>
            </w:r>
            <w:r w:rsidRPr="00704A0A">
              <w:rPr>
                <w:rFonts w:ascii="Abel Pro" w:hAnsi="Abel Pro"/>
                <w:i w:val="0"/>
                <w:sz w:val="20"/>
                <w:szCs w:val="20"/>
                <w:lang w:val="hr-HR"/>
              </w:rPr>
              <w:t>PRB Prijedlog budžeta.</w:t>
            </w:r>
          </w:p>
        </w:tc>
      </w:tr>
    </w:tbl>
    <w:p w:rsidR="008A7E96" w:rsidRPr="00704A0A" w:rsidRDefault="008A7E96" w:rsidP="008A7E96">
      <w:pPr>
        <w:rPr>
          <w:rFonts w:ascii="Abel Pro" w:hAnsi="Abel Pro"/>
          <w:lang w:val="hr-HR"/>
        </w:rPr>
      </w:pPr>
    </w:p>
    <w:tbl>
      <w:tblPr>
        <w:tblStyle w:val="Koordinatnamreatabel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6391"/>
      </w:tblGrid>
      <w:tr w:rsidR="008A7E96" w:rsidRPr="00704A0A" w:rsidTr="008A7E96">
        <w:tc>
          <w:tcPr>
            <w:tcW w:w="2972" w:type="dxa"/>
          </w:tcPr>
          <w:p w:rsidR="008A7E96" w:rsidRPr="00704A0A" w:rsidRDefault="008A7E96" w:rsidP="008A7E96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Naziv projekt</w:t>
            </w:r>
            <w:r w:rsidR="00E44C44"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a</w:t>
            </w:r>
          </w:p>
        </w:tc>
        <w:tc>
          <w:tcPr>
            <w:tcW w:w="6424" w:type="dxa"/>
          </w:tcPr>
          <w:p w:rsidR="008A7E96" w:rsidRPr="00704A0A" w:rsidRDefault="004D1ED3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="008A7E96"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8A7E96" w:rsidRPr="00704A0A" w:rsidTr="008A7E96">
        <w:tc>
          <w:tcPr>
            <w:tcW w:w="2972" w:type="dxa"/>
          </w:tcPr>
          <w:p w:rsidR="008A7E96" w:rsidRPr="00704A0A" w:rsidRDefault="00BF5C7F" w:rsidP="008A7E96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Opći i</w:t>
            </w:r>
            <w:r w:rsidR="009170CD"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 </w:t>
            </w: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specifični cilj projekta</w:t>
            </w:r>
          </w:p>
        </w:tc>
        <w:tc>
          <w:tcPr>
            <w:tcW w:w="6424" w:type="dxa"/>
          </w:tcPr>
          <w:p w:rsidR="008A7E96" w:rsidRPr="00704A0A" w:rsidRDefault="004D1ED3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Prvo slovo veliko"/>
                  </w:textInput>
                </w:ffData>
              </w:fldChar>
            </w:r>
            <w:r w:rsidR="008A7E96"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8A7E96" w:rsidRPr="00704A0A" w:rsidTr="008A7E96">
        <w:tc>
          <w:tcPr>
            <w:tcW w:w="2972" w:type="dxa"/>
          </w:tcPr>
          <w:p w:rsidR="008A7E96" w:rsidRPr="00704A0A" w:rsidRDefault="00BF5C7F" w:rsidP="008A7E96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Ciljn</w:t>
            </w:r>
            <w:r w:rsidR="009170CD"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a</w:t>
            </w: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 grupa i korisnici projekta</w:t>
            </w:r>
          </w:p>
        </w:tc>
        <w:tc>
          <w:tcPr>
            <w:tcW w:w="6424" w:type="dxa"/>
          </w:tcPr>
          <w:p w:rsidR="008A7E96" w:rsidRPr="00704A0A" w:rsidRDefault="004D1ED3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="008A7E96"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BE3939" w:rsidRPr="00704A0A">
              <w:rPr>
                <w:rFonts w:ascii="Abel Pro" w:hAnsi="Abel Pro"/>
                <w:noProof/>
                <w:sz w:val="20"/>
                <w:lang w:val="hr-HR"/>
              </w:rPr>
              <w:t xml:space="preserve"> 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8A7E96" w:rsidRPr="00704A0A" w:rsidTr="008A7E96">
        <w:tc>
          <w:tcPr>
            <w:tcW w:w="2972" w:type="dxa"/>
          </w:tcPr>
          <w:p w:rsidR="008A7E96" w:rsidRPr="00704A0A" w:rsidRDefault="008A7E96" w:rsidP="008A7E96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Trajanje projekta</w:t>
            </w:r>
            <w:r w:rsidR="00887156"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 (broj mjeseci)</w:t>
            </w:r>
          </w:p>
        </w:tc>
        <w:tc>
          <w:tcPr>
            <w:tcW w:w="6424" w:type="dxa"/>
          </w:tcPr>
          <w:p w:rsidR="008A7E96" w:rsidRPr="00704A0A" w:rsidRDefault="004D1ED3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="008A7E96"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8A7E96" w:rsidRPr="00704A0A" w:rsidTr="008A7E96">
        <w:tc>
          <w:tcPr>
            <w:tcW w:w="2972" w:type="dxa"/>
          </w:tcPr>
          <w:p w:rsidR="008A7E96" w:rsidRPr="00704A0A" w:rsidRDefault="008A7E96" w:rsidP="0067149B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Ukupan </w:t>
            </w:r>
            <w:r w:rsidR="007D6BCF"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iznos </w:t>
            </w: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budžet</w:t>
            </w:r>
            <w:r w:rsidR="007D6BCF"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a</w:t>
            </w: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 projekta (</w:t>
            </w:r>
            <w:r w:rsidR="0067149B"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BAM</w:t>
            </w: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)</w:t>
            </w:r>
          </w:p>
        </w:tc>
        <w:tc>
          <w:tcPr>
            <w:tcW w:w="6424" w:type="dxa"/>
          </w:tcPr>
          <w:p w:rsidR="008A7E96" w:rsidRPr="00704A0A" w:rsidRDefault="004D1ED3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Tekst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Tekst1"/>
            <w:r w:rsidR="007D6BCF"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bookmarkEnd w:id="3"/>
          </w:p>
        </w:tc>
      </w:tr>
      <w:tr w:rsidR="007D6BCF" w:rsidRPr="00704A0A" w:rsidTr="008A7E96">
        <w:tc>
          <w:tcPr>
            <w:tcW w:w="2972" w:type="dxa"/>
          </w:tcPr>
          <w:p w:rsidR="007D6BCF" w:rsidRPr="00704A0A" w:rsidRDefault="00742FB2" w:rsidP="0067149B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Traženi iznos od Instituta</w:t>
            </w:r>
            <w:r w:rsidR="007D6BCF"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 (</w:t>
            </w:r>
            <w:r w:rsidR="0067149B"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BAM</w:t>
            </w:r>
            <w:r w:rsidR="007D6BCF"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)</w:t>
            </w:r>
          </w:p>
        </w:tc>
        <w:tc>
          <w:tcPr>
            <w:tcW w:w="6424" w:type="dxa"/>
          </w:tcPr>
          <w:p w:rsidR="007D6BCF" w:rsidRPr="00704A0A" w:rsidRDefault="004D1ED3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Teks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kst2"/>
            <w:r w:rsidR="007D6BCF"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bookmarkEnd w:id="4"/>
            <w:r w:rsidR="007D6BCF" w:rsidRPr="00704A0A">
              <w:rPr>
                <w:rFonts w:ascii="Abel Pro" w:hAnsi="Abel Pro"/>
                <w:sz w:val="20"/>
                <w:lang w:val="hr-HR"/>
              </w:rPr>
              <w:tab/>
            </w:r>
            <w:r w:rsidR="007D6BCF" w:rsidRPr="00704A0A">
              <w:rPr>
                <w:rFonts w:ascii="Abel Pro" w:hAnsi="Abel Pro"/>
                <w:sz w:val="20"/>
                <w:lang w:val="hr-HR"/>
              </w:rPr>
              <w:tab/>
            </w:r>
            <w:r w:rsidR="007D6BCF" w:rsidRPr="00704A0A">
              <w:rPr>
                <w:rFonts w:ascii="Abel Pro" w:hAnsi="Abel Pro"/>
                <w:sz w:val="20"/>
                <w:lang w:val="hr-HR"/>
              </w:rPr>
              <w:tab/>
            </w:r>
            <w:r w:rsidR="007D6BCF" w:rsidRPr="00704A0A">
              <w:rPr>
                <w:rFonts w:ascii="Abel Pro" w:hAnsi="Abel Pro"/>
                <w:sz w:val="20"/>
                <w:lang w:val="hr-HR"/>
              </w:rPr>
              <w:tab/>
            </w:r>
            <w:r w:rsidR="007D6BCF" w:rsidRPr="00704A0A">
              <w:rPr>
                <w:rFonts w:ascii="Abel Pro" w:hAnsi="Abel Pro"/>
                <w:sz w:val="20"/>
                <w:lang w:val="hr-HR"/>
              </w:rPr>
              <w:tab/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Tekst3"/>
                  <w:enabled w:val="0"/>
                  <w:calcOnExit/>
                  <w:textInput>
                    <w:type w:val="calculated"/>
                    <w:default w:val="=(Tekst2)/(Tekst1)"/>
                    <w:format w:val="0%"/>
                  </w:textInput>
                </w:ffData>
              </w:fldChar>
            </w:r>
            <w:bookmarkStart w:id="5" w:name="Tekst3"/>
            <w:r w:rsidR="00044233"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begin"/>
            </w:r>
            <w:r w:rsidR="00044233" w:rsidRPr="00704A0A">
              <w:rPr>
                <w:rFonts w:ascii="Abel Pro" w:hAnsi="Abel Pro"/>
                <w:sz w:val="20"/>
                <w:lang w:val="hr-HR"/>
              </w:rPr>
              <w:instrText xml:space="preserve"> =(Tekst2)/(Tekst1) </w:instrTex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b/>
                <w:noProof/>
                <w:sz w:val="20"/>
                <w:lang w:val="hr-HR"/>
              </w:rPr>
              <w:instrText>!Dijeljenje s nulom</w:instrTex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  <w:bookmarkEnd w:id="5"/>
          </w:p>
        </w:tc>
      </w:tr>
      <w:tr w:rsidR="008A7E96" w:rsidRPr="00704A0A" w:rsidTr="008A7E96">
        <w:tc>
          <w:tcPr>
            <w:tcW w:w="2972" w:type="dxa"/>
          </w:tcPr>
          <w:p w:rsidR="008A7E96" w:rsidRPr="00704A0A" w:rsidRDefault="008A7E96" w:rsidP="008A7E96">
            <w:pPr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</w:pP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Lokacije na kojima </w:t>
            </w:r>
            <w:r w:rsidR="007D6BCF"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 xml:space="preserve">bi </w:t>
            </w:r>
            <w:r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se projekt provodi</w:t>
            </w:r>
            <w:r w:rsidR="007D6BCF" w:rsidRPr="00704A0A">
              <w:rPr>
                <w:rFonts w:ascii="Abel Pro" w:hAnsi="Abel Pro"/>
                <w:b/>
                <w:color w:val="3B3838" w:themeColor="background2" w:themeShade="40"/>
                <w:sz w:val="20"/>
                <w:lang w:val="hr-HR"/>
              </w:rPr>
              <w:t>o</w:t>
            </w:r>
          </w:p>
        </w:tc>
        <w:tc>
          <w:tcPr>
            <w:tcW w:w="6424" w:type="dxa"/>
          </w:tcPr>
          <w:p w:rsidR="008A7E96" w:rsidRPr="00704A0A" w:rsidRDefault="004D1ED3" w:rsidP="00567106">
            <w:pPr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o slovo veliko"/>
                  </w:textInput>
                </w:ffData>
              </w:fldChar>
            </w:r>
            <w:r w:rsidR="008A7E96" w:rsidRPr="00704A0A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20"/>
                <w:lang w:val="hr-HR"/>
              </w:rPr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20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20"/>
                <w:lang w:val="hr-HR"/>
              </w:rPr>
              <w:t> </w:t>
            </w:r>
            <w:r w:rsidRPr="00704A0A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</w:tbl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8A7E96" w:rsidRPr="00704A0A" w:rsidRDefault="008A7E96" w:rsidP="008A7E96">
      <w:pPr>
        <w:rPr>
          <w:rFonts w:ascii="Abel Pro" w:hAnsi="Abel Pro"/>
          <w:lang w:val="hr-HR"/>
        </w:rPr>
      </w:pPr>
      <w:r w:rsidRPr="00704A0A">
        <w:rPr>
          <w:rFonts w:ascii="Abel Pro" w:hAnsi="Abel Pro"/>
          <w:lang w:val="hr-HR"/>
        </w:rPr>
        <w:br w:type="page"/>
      </w:r>
    </w:p>
    <w:p w:rsidR="008A7E96" w:rsidRPr="00704A0A" w:rsidRDefault="002C54ED" w:rsidP="008A7E96">
      <w:pPr>
        <w:pStyle w:val="Naslov2"/>
        <w:rPr>
          <w:rFonts w:ascii="Abel Pro" w:hAnsi="Abel Pro"/>
          <w:lang w:val="hr-HR"/>
        </w:rPr>
      </w:pPr>
      <w:r w:rsidRPr="00704A0A">
        <w:rPr>
          <w:rFonts w:ascii="Abel Pro" w:hAnsi="Abel Pro"/>
          <w:lang w:val="hr-HR"/>
        </w:rPr>
        <w:lastRenderedPageBreak/>
        <w:t>2.2</w:t>
      </w:r>
      <w:r w:rsidR="00BF5C7F" w:rsidRPr="00704A0A">
        <w:rPr>
          <w:rFonts w:ascii="Abel Pro" w:hAnsi="Abel Pro"/>
          <w:lang w:val="hr-HR"/>
        </w:rPr>
        <w:t>.</w:t>
      </w:r>
      <w:r w:rsidR="00A44140" w:rsidRPr="00704A0A">
        <w:rPr>
          <w:rFonts w:ascii="Abel Pro" w:hAnsi="Abel Pro"/>
          <w:lang w:val="hr-HR"/>
        </w:rPr>
        <w:t xml:space="preserve"> OPIS PROBLEMA KOJIM SE PROJEK</w:t>
      </w:r>
      <w:r w:rsidR="00BF5C7F" w:rsidRPr="00704A0A">
        <w:rPr>
          <w:rFonts w:ascii="Abel Pro" w:hAnsi="Abel Pro"/>
          <w:lang w:val="hr-HR"/>
        </w:rPr>
        <w:t>T BAVI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8A7E96" w:rsidRPr="00704A0A" w:rsidTr="008A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8A7E96" w:rsidRPr="00704A0A" w:rsidRDefault="002E5518" w:rsidP="008A7E96">
            <w:pPr>
              <w:rPr>
                <w:rFonts w:ascii="Abel Pro" w:hAnsi="Abel Pro"/>
                <w:lang w:val="hr-HR"/>
              </w:rPr>
            </w:pPr>
            <w:r w:rsidRPr="00704A0A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3810" b="0"/>
                      <wp:docPr id="1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9CEEB81" id="Group 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">
                      <v:rect id="Rectangle 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 fillcolor="#5b9bd5 [3204]" stroked="f" strokeweight="0"/>
                      <v:shape id="Freeform 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BF5C7F" w:rsidRPr="00704A0A" w:rsidRDefault="00BF5C7F" w:rsidP="00BF5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Molimo Vas opišite: </w:t>
            </w:r>
          </w:p>
          <w:p w:rsidR="00BF5C7F" w:rsidRPr="00704A0A" w:rsidRDefault="00BF5C7F" w:rsidP="00BF5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</w:p>
          <w:p w:rsidR="00BF5C7F" w:rsidRPr="00704A0A" w:rsidRDefault="00A44140" w:rsidP="00BF5C7F">
            <w:pPr>
              <w:pStyle w:val="Paragrafspisk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š</w:t>
            </w:r>
            <w:r w:rsidR="00BF5C7F" w:rsidRPr="00704A0A">
              <w:rPr>
                <w:rFonts w:ascii="Abel Pro" w:hAnsi="Abel Pro"/>
                <w:sz w:val="20"/>
                <w:szCs w:val="20"/>
                <w:lang w:val="hr-HR"/>
              </w:rPr>
              <w:t>ta je osnovni problem kojim se bavite projektom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,</w:t>
            </w:r>
          </w:p>
          <w:p w:rsidR="00BF5C7F" w:rsidRPr="00704A0A" w:rsidRDefault="00A44140" w:rsidP="00BF5C7F">
            <w:pPr>
              <w:pStyle w:val="Paragrafspisk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k</w:t>
            </w:r>
            <w:r w:rsidR="00BF5C7F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oji su uzroci osnovnog problema, 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a </w:t>
            </w:r>
            <w:r w:rsidR="00BF5C7F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koje 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su posljedice ukoliko se ne bude r</w:t>
            </w:r>
            <w:r w:rsidR="00BF5C7F" w:rsidRPr="00704A0A">
              <w:rPr>
                <w:rFonts w:ascii="Abel Pro" w:hAnsi="Abel Pro"/>
                <w:sz w:val="20"/>
                <w:szCs w:val="20"/>
                <w:lang w:val="hr-HR"/>
              </w:rPr>
              <w:t>ješavao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,</w:t>
            </w:r>
          </w:p>
          <w:p w:rsidR="00BF5C7F" w:rsidRPr="00704A0A" w:rsidRDefault="00A44140" w:rsidP="00BF5C7F">
            <w:pPr>
              <w:pStyle w:val="Paragrafspisk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koji su dokazi</w:t>
            </w:r>
            <w:r w:rsidR="00BF5C7F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da problem zaista postoji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.</w:t>
            </w:r>
            <w:r w:rsidR="00BF5C7F" w:rsidRPr="00704A0A">
              <w:rPr>
                <w:rFonts w:ascii="Abel Pro" w:hAnsi="Abel Pro"/>
                <w:color w:val="FF0000"/>
                <w:sz w:val="20"/>
                <w:szCs w:val="20"/>
                <w:lang w:val="hr-HR"/>
              </w:rPr>
              <w:t xml:space="preserve"> </w:t>
            </w:r>
          </w:p>
          <w:p w:rsidR="009170CD" w:rsidRPr="00704A0A" w:rsidRDefault="009170CD" w:rsidP="00917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lang w:val="hr-HR"/>
              </w:rPr>
            </w:pPr>
          </w:p>
          <w:p w:rsidR="008A7E96" w:rsidRPr="00704A0A" w:rsidRDefault="009170CD" w:rsidP="00A44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i/>
                <w:sz w:val="20"/>
                <w:lang w:val="hr-HR"/>
              </w:rPr>
              <w:t>Mak</w:t>
            </w:r>
            <w:r w:rsidR="00A44140" w:rsidRPr="00704A0A">
              <w:rPr>
                <w:rFonts w:ascii="Abel Pro" w:hAnsi="Abel Pro"/>
                <w:i/>
                <w:sz w:val="20"/>
                <w:lang w:val="hr-HR"/>
              </w:rPr>
              <w:t>si</w:t>
            </w:r>
            <w:r w:rsidRPr="00704A0A">
              <w:rPr>
                <w:rFonts w:ascii="Abel Pro" w:hAnsi="Abel Pro"/>
                <w:i/>
                <w:sz w:val="20"/>
                <w:lang w:val="hr-HR"/>
              </w:rPr>
              <w:t xml:space="preserve">mum </w:t>
            </w:r>
            <w:r w:rsidR="00A44140" w:rsidRPr="00704A0A">
              <w:rPr>
                <w:rFonts w:ascii="Abel Pro" w:hAnsi="Abel Pro"/>
                <w:i/>
                <w:sz w:val="20"/>
                <w:lang w:val="hr-HR"/>
              </w:rPr>
              <w:t>3000 znakova</w:t>
            </w:r>
            <w:r w:rsidRPr="00704A0A">
              <w:rPr>
                <w:rFonts w:ascii="Abel Pro" w:hAnsi="Abel Pro"/>
                <w:i/>
                <w:sz w:val="20"/>
                <w:lang w:val="hr-HR"/>
              </w:rPr>
              <w:t>.</w:t>
            </w:r>
          </w:p>
        </w:tc>
      </w:tr>
    </w:tbl>
    <w:p w:rsidR="008A7E96" w:rsidRPr="00704A0A" w:rsidRDefault="008A7E96" w:rsidP="008A7E96">
      <w:pPr>
        <w:rPr>
          <w:rFonts w:ascii="Abel Pro" w:hAnsi="Abel Pro"/>
          <w:lang w:val="hr-HR"/>
        </w:rPr>
      </w:pPr>
    </w:p>
    <w:p w:rsidR="00044233" w:rsidRPr="00704A0A" w:rsidRDefault="00A44140" w:rsidP="00567106">
      <w:pPr>
        <w:jc w:val="both"/>
        <w:rPr>
          <w:rFonts w:ascii="Abel Pro" w:hAnsi="Abel Pro"/>
          <w:szCs w:val="22"/>
          <w:lang w:val="hr-HR"/>
        </w:rPr>
      </w:pPr>
      <w:r w:rsidRPr="00704A0A">
        <w:rPr>
          <w:rFonts w:ascii="Abel Pro" w:hAnsi="Abel Pro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maxLength w:val="3000"/>
              <w:format w:val="Prvo slovo veliko"/>
            </w:textInput>
          </w:ffData>
        </w:fldChar>
      </w:r>
      <w:r w:rsidRPr="00704A0A">
        <w:rPr>
          <w:rFonts w:ascii="Abel Pro" w:hAnsi="Abel Pro"/>
          <w:szCs w:val="22"/>
          <w:lang w:val="hr-HR"/>
        </w:rPr>
        <w:instrText xml:space="preserve"> FORMTEXT </w:instrText>
      </w:r>
      <w:r w:rsidRPr="00704A0A">
        <w:rPr>
          <w:rFonts w:ascii="Abel Pro" w:hAnsi="Abel Pro"/>
          <w:szCs w:val="22"/>
          <w:lang w:val="hr-HR"/>
        </w:rPr>
      </w:r>
      <w:r w:rsidRPr="00704A0A">
        <w:rPr>
          <w:rFonts w:ascii="Abel Pro" w:hAnsi="Abel Pro"/>
          <w:szCs w:val="22"/>
          <w:lang w:val="hr-HR"/>
        </w:rPr>
        <w:fldChar w:fldCharType="separate"/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Pr="00704A0A">
        <w:rPr>
          <w:rFonts w:ascii="Abel Pro" w:hAnsi="Abel Pro"/>
          <w:szCs w:val="22"/>
          <w:lang w:val="hr-HR"/>
        </w:rPr>
        <w:fldChar w:fldCharType="end"/>
      </w:r>
    </w:p>
    <w:p w:rsidR="00BF5C7F" w:rsidRPr="00704A0A" w:rsidRDefault="00BF5C7F">
      <w:pPr>
        <w:rPr>
          <w:rFonts w:ascii="Abel Pro" w:hAnsi="Abel Pro"/>
          <w:lang w:val="hr-HR"/>
        </w:rPr>
      </w:pPr>
    </w:p>
    <w:p w:rsidR="00BF5C7F" w:rsidRPr="00704A0A" w:rsidRDefault="00BF5C7F">
      <w:pPr>
        <w:rPr>
          <w:rFonts w:ascii="Abel Pro" w:hAnsi="Abel Pro"/>
          <w:lang w:val="hr-HR"/>
        </w:rPr>
      </w:pPr>
    </w:p>
    <w:p w:rsidR="00BF5C7F" w:rsidRPr="00704A0A" w:rsidRDefault="002C54ED" w:rsidP="00BF5C7F">
      <w:pPr>
        <w:pStyle w:val="Naslov2"/>
        <w:rPr>
          <w:rFonts w:ascii="Abel Pro" w:hAnsi="Abel Pro"/>
          <w:lang w:val="hr-HR"/>
        </w:rPr>
      </w:pPr>
      <w:r w:rsidRPr="00704A0A">
        <w:rPr>
          <w:rFonts w:ascii="Abel Pro" w:hAnsi="Abel Pro"/>
          <w:lang w:val="hr-HR"/>
        </w:rPr>
        <w:t>2.3</w:t>
      </w:r>
      <w:r w:rsidR="00BF5C7F" w:rsidRPr="00704A0A">
        <w:rPr>
          <w:rFonts w:ascii="Abel Pro" w:hAnsi="Abel Pro"/>
          <w:lang w:val="hr-HR"/>
        </w:rPr>
        <w:t>. POVEZANOST MISIJE ORGANIZ</w:t>
      </w:r>
      <w:r w:rsidR="00761BBC" w:rsidRPr="00704A0A">
        <w:rPr>
          <w:rFonts w:ascii="Abel Pro" w:hAnsi="Abel Pro"/>
          <w:lang w:val="hr-HR"/>
        </w:rPr>
        <w:t>A</w:t>
      </w:r>
      <w:r w:rsidR="00BF5C7F" w:rsidRPr="00704A0A">
        <w:rPr>
          <w:rFonts w:ascii="Abel Pro" w:hAnsi="Abel Pro"/>
          <w:lang w:val="hr-HR"/>
        </w:rPr>
        <w:t>CIJE I PROBLEMA KOJIM SE BAVITE</w:t>
      </w:r>
    </w:p>
    <w:p w:rsidR="00BF5C7F" w:rsidRPr="00704A0A" w:rsidRDefault="00BF5C7F">
      <w:pPr>
        <w:rPr>
          <w:rFonts w:ascii="Abel Pro" w:hAnsi="Abel Pro"/>
          <w:lang w:val="hr-HR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BF5C7F" w:rsidRPr="00704A0A" w:rsidTr="000D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BF5C7F" w:rsidRPr="00704A0A" w:rsidRDefault="002E5518" w:rsidP="000D1462">
            <w:pPr>
              <w:rPr>
                <w:rFonts w:ascii="Abel Pro" w:hAnsi="Abel Pro"/>
                <w:lang w:val="hr-HR"/>
              </w:rPr>
            </w:pPr>
            <w:r w:rsidRPr="00704A0A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3810" b="254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4FB5F79" id="Group 1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ClC8/d&#10;iwoAAN4zAAAOAAAAAAAAAAAAAAAAAC4CAABkcnMvZTJvRG9jLnhtbFBLAQItABQABgAIAAAAIQAF&#10;4gw92QAAAAMBAAAPAAAAAAAAAAAAAAAAAOUMAABkcnMvZG93bnJldi54bWxQSwUGAAAAAAQABADz&#10;AAAA6w0AAAAA&#10;">
                      <v:rect id="Rectangle 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AMEA&#10;AADbAAAADwAAAGRycy9kb3ducmV2LnhtbERPS2sCMRC+C/6HMEJvmqytr+1GkUJp7aVo633YTHcX&#10;N5Mlibr9901B8DYf33OKTW9bcSEfGscasokCQVw603Cl4fvrdbwEESKywdYxafilAJv1cFBgbtyV&#10;93Q5xEqkEA45aqhj7HIpQ1mTxTBxHXHifpy3GBP0lTQerynctnKq1FxabDg11NjRS03l6XC2Gt7U&#10;5+p4rgyrJ5lNH5uP3X7lZ1o/jPrtM4hIfbyLb+53k+Yv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5ADBAAAA2wAAAA8AAAAAAAAAAAAAAAAAmAIAAGRycy9kb3du&#10;cmV2LnhtbFBLBQYAAAAABAAEAPUAAACGAwAAAAA=&#10;" fillcolor="#5b9bd5 [3204]" stroked="f" strokeweight="0"/>
                      <v:shape id="Freeform 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BF5C7F" w:rsidRPr="00704A0A" w:rsidRDefault="00467F57" w:rsidP="00917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U ovom odjeljku potrebno je da</w:t>
            </w:r>
            <w:r w:rsidR="00BF5C7F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nam predstavite misiju </w:t>
            </w:r>
            <w:r w:rsidR="00A44140" w:rsidRPr="00704A0A">
              <w:rPr>
                <w:rFonts w:ascii="Abel Pro" w:hAnsi="Abel Pro"/>
                <w:sz w:val="20"/>
                <w:szCs w:val="20"/>
                <w:lang w:val="hr-HR"/>
              </w:rPr>
              <w:t>svoje</w:t>
            </w:r>
            <w:r w:rsidR="00BF5C7F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organizacije, te pokažete na koji</w:t>
            </w:r>
            <w:r w:rsidR="002E5518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način je ona povezana s temom V</w:t>
            </w:r>
            <w:r w:rsidR="00BF5C7F" w:rsidRPr="00704A0A">
              <w:rPr>
                <w:rFonts w:ascii="Abel Pro" w:hAnsi="Abel Pro"/>
                <w:sz w:val="20"/>
                <w:szCs w:val="20"/>
                <w:lang w:val="hr-HR"/>
              </w:rPr>
              <w:t>ašeg projektnog prijedloga. Takođe</w:t>
            </w:r>
            <w:r w:rsidR="002E5518" w:rsidRPr="00704A0A">
              <w:rPr>
                <w:rFonts w:ascii="Abel Pro" w:hAnsi="Abel Pro"/>
                <w:sz w:val="20"/>
                <w:szCs w:val="20"/>
                <w:lang w:val="hr-HR"/>
              </w:rPr>
              <w:t>r</w:t>
            </w:r>
            <w:r w:rsidR="00BF5C7F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naznačite povezanost misije </w:t>
            </w:r>
            <w:r w:rsidR="002E5518" w:rsidRPr="00704A0A">
              <w:rPr>
                <w:rFonts w:ascii="Abel Pro" w:hAnsi="Abel Pro"/>
                <w:sz w:val="20"/>
                <w:szCs w:val="20"/>
                <w:lang w:val="hr-HR"/>
              </w:rPr>
              <w:t>organizacije s ciljnom i korisničkom grupom V</w:t>
            </w:r>
            <w:r w:rsidR="00BF5C7F" w:rsidRPr="00704A0A">
              <w:rPr>
                <w:rFonts w:ascii="Abel Pro" w:hAnsi="Abel Pro"/>
                <w:sz w:val="20"/>
                <w:szCs w:val="20"/>
                <w:lang w:val="hr-HR"/>
              </w:rPr>
              <w:t>ašeg projektnog prijedlo</w:t>
            </w:r>
            <w:r w:rsidR="009170CD" w:rsidRPr="00704A0A">
              <w:rPr>
                <w:rFonts w:ascii="Abel Pro" w:hAnsi="Abel Pro"/>
                <w:sz w:val="20"/>
                <w:szCs w:val="20"/>
                <w:lang w:val="hr-HR"/>
              </w:rPr>
              <w:t>ga</w:t>
            </w:r>
            <w:r w:rsidR="002E5518" w:rsidRPr="00704A0A">
              <w:rPr>
                <w:rFonts w:ascii="Abel Pro" w:hAnsi="Abel Pro"/>
                <w:sz w:val="20"/>
                <w:szCs w:val="20"/>
                <w:lang w:val="hr-HR"/>
              </w:rPr>
              <w:t>.</w:t>
            </w:r>
          </w:p>
          <w:p w:rsidR="009170CD" w:rsidRPr="00704A0A" w:rsidRDefault="009170CD" w:rsidP="00917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/>
                <w:sz w:val="20"/>
                <w:szCs w:val="20"/>
                <w:lang w:val="hr-HR"/>
              </w:rPr>
            </w:pPr>
          </w:p>
          <w:p w:rsidR="009170CD" w:rsidRPr="00704A0A" w:rsidRDefault="009170CD" w:rsidP="002E5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i/>
                <w:sz w:val="20"/>
                <w:szCs w:val="20"/>
                <w:lang w:val="hr-HR"/>
              </w:rPr>
              <w:t xml:space="preserve">Maksimum </w:t>
            </w:r>
            <w:r w:rsidR="00B04A75" w:rsidRPr="00704A0A">
              <w:rPr>
                <w:rFonts w:ascii="Abel Pro" w:hAnsi="Abel Pro"/>
                <w:i/>
                <w:sz w:val="20"/>
                <w:szCs w:val="20"/>
                <w:lang w:val="hr-HR"/>
              </w:rPr>
              <w:t>3</w:t>
            </w:r>
            <w:r w:rsidR="002E5518" w:rsidRPr="00704A0A">
              <w:rPr>
                <w:rFonts w:ascii="Abel Pro" w:hAnsi="Abel Pro"/>
                <w:i/>
                <w:sz w:val="20"/>
                <w:szCs w:val="20"/>
                <w:lang w:val="hr-HR"/>
              </w:rPr>
              <w:t>000 znakova.</w:t>
            </w:r>
          </w:p>
        </w:tc>
      </w:tr>
    </w:tbl>
    <w:p w:rsidR="00BF5C7F" w:rsidRPr="00704A0A" w:rsidRDefault="00BF5C7F">
      <w:pPr>
        <w:rPr>
          <w:rFonts w:ascii="Abel Pro" w:hAnsi="Abel Pro"/>
          <w:lang w:val="hr-HR"/>
        </w:rPr>
      </w:pPr>
    </w:p>
    <w:p w:rsidR="00044233" w:rsidRPr="00704A0A" w:rsidRDefault="00B04A75" w:rsidP="00567106">
      <w:pPr>
        <w:rPr>
          <w:rFonts w:ascii="Abel Pro" w:eastAsiaTheme="majorEastAsia" w:hAnsi="Abel Pro" w:cstheme="majorBidi"/>
          <w:color w:val="2E74B5" w:themeColor="accent1" w:themeShade="BF"/>
          <w:sz w:val="26"/>
          <w:szCs w:val="26"/>
          <w:lang w:val="hr-HR" w:eastAsia="en-US"/>
        </w:rPr>
      </w:pPr>
      <w:r w:rsidRPr="00704A0A">
        <w:rPr>
          <w:rFonts w:ascii="Abel Pro" w:hAnsi="Abel Pro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maxLength w:val="3000"/>
              <w:format w:val="Prvo slovo veliko"/>
            </w:textInput>
          </w:ffData>
        </w:fldChar>
      </w:r>
      <w:r w:rsidRPr="00704A0A">
        <w:rPr>
          <w:rFonts w:ascii="Abel Pro" w:hAnsi="Abel Pro"/>
          <w:szCs w:val="22"/>
          <w:lang w:val="hr-HR"/>
        </w:rPr>
        <w:instrText xml:space="preserve"> FORMTEXT </w:instrText>
      </w:r>
      <w:r w:rsidRPr="00704A0A">
        <w:rPr>
          <w:rFonts w:ascii="Abel Pro" w:hAnsi="Abel Pro"/>
          <w:szCs w:val="22"/>
          <w:lang w:val="hr-HR"/>
        </w:rPr>
      </w:r>
      <w:r w:rsidRPr="00704A0A">
        <w:rPr>
          <w:rFonts w:ascii="Abel Pro" w:hAnsi="Abel Pro"/>
          <w:szCs w:val="22"/>
          <w:lang w:val="hr-HR"/>
        </w:rPr>
        <w:fldChar w:fldCharType="separate"/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Pr="00704A0A">
        <w:rPr>
          <w:rFonts w:ascii="Abel Pro" w:hAnsi="Abel Pro"/>
          <w:szCs w:val="22"/>
          <w:lang w:val="hr-HR"/>
        </w:rPr>
        <w:fldChar w:fldCharType="end"/>
      </w:r>
      <w:r w:rsidR="00044233" w:rsidRPr="00704A0A">
        <w:rPr>
          <w:rFonts w:ascii="Abel Pro" w:hAnsi="Abel Pro"/>
          <w:lang w:val="hr-HR"/>
        </w:rPr>
        <w:br w:type="page"/>
      </w:r>
    </w:p>
    <w:p w:rsidR="003E483A" w:rsidRPr="00704A0A" w:rsidRDefault="003E483A">
      <w:pPr>
        <w:rPr>
          <w:rFonts w:ascii="Abel Pro" w:hAnsi="Abel Pro"/>
          <w:lang w:val="hr-HR"/>
        </w:rPr>
      </w:pPr>
    </w:p>
    <w:p w:rsidR="00761BBC" w:rsidRPr="00704A0A" w:rsidRDefault="002C54ED" w:rsidP="00761BBC">
      <w:pPr>
        <w:pStyle w:val="Naslov2"/>
        <w:rPr>
          <w:rFonts w:ascii="Abel Pro" w:hAnsi="Abel Pro"/>
          <w:lang w:val="hr-HR"/>
        </w:rPr>
      </w:pPr>
      <w:r w:rsidRPr="00704A0A">
        <w:rPr>
          <w:rFonts w:ascii="Abel Pro" w:hAnsi="Abel Pro"/>
          <w:lang w:val="hr-HR"/>
        </w:rPr>
        <w:t>2.4</w:t>
      </w:r>
      <w:r w:rsidR="006F0775" w:rsidRPr="00704A0A">
        <w:rPr>
          <w:rFonts w:ascii="Abel Pro" w:hAnsi="Abel Pro"/>
          <w:lang w:val="hr-HR"/>
        </w:rPr>
        <w:t xml:space="preserve">. KRATAK OPIS </w:t>
      </w:r>
      <w:r w:rsidR="00761BBC" w:rsidRPr="00704A0A">
        <w:rPr>
          <w:rFonts w:ascii="Abel Pro" w:hAnsi="Abel Pro"/>
          <w:lang w:val="hr-HR"/>
        </w:rPr>
        <w:t>PROJEKTNE INTERVENCIJE</w:t>
      </w:r>
    </w:p>
    <w:p w:rsidR="00761BBC" w:rsidRPr="00704A0A" w:rsidRDefault="00761BBC" w:rsidP="002C54ED">
      <w:pPr>
        <w:pStyle w:val="Naslov2"/>
        <w:rPr>
          <w:rFonts w:ascii="Abel Pro" w:hAnsi="Abel Pro"/>
          <w:lang w:val="hr-HR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761BBC" w:rsidRPr="00704A0A" w:rsidTr="000D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761BBC" w:rsidRPr="00704A0A" w:rsidRDefault="002E5518" w:rsidP="000D1462">
            <w:pPr>
              <w:rPr>
                <w:rFonts w:ascii="Abel Pro" w:hAnsi="Abel Pro"/>
                <w:lang w:val="hr-HR"/>
              </w:rPr>
            </w:pPr>
            <w:r w:rsidRPr="00704A0A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3810" b="0"/>
                      <wp:docPr id="1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4F7BF4D" id="Group 17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NNC&#10;ZWONCgAA3jMAAA4AAAAAAAAAAAAAAAAALgIAAGRycy9lMm9Eb2MueG1sUEsBAi0AFAAGAAgAAAAh&#10;AAXiDD3ZAAAAAwEAAA8AAAAAAAAAAAAAAAAA5wwAAGRycy9kb3ducmV2LnhtbFBLBQYAAAAABAAE&#10;APMAAADtDQAAAAA=&#10;">
                      <v:rect id="Rectangle 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6d8EA&#10;AADbAAAADwAAAGRycy9kb3ducmV2LnhtbERP32vCMBB+F/Y/hBvsTZM6HbMzlTEYTl9Gnb4fza0t&#10;ay4liVr/+0UQfLuP7+ctV4PtxIl8aB1ryCYKBHHlTMu1hv3P5/gVRIjIBjvHpOFCAVbFw2iJuXFn&#10;Lum0i7VIIRxy1NDE2OdShqohi2HieuLE/TpvMSboa2k8nlO47eRUqRdpseXU0GBPHw1Vf7uj1bBW&#10;34vDsTasZjKbPrfbTbnwc62fHof3NxCRhngX39xfJs2fwfWXdI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enfBAAAA2wAAAA8AAAAAAAAAAAAAAAAAmAIAAGRycy9kb3du&#10;cmV2LnhtbFBLBQYAAAAABAAEAPUAAACGAwAAAAA=&#10;" fillcolor="#5b9bd5 [3204]" stroked="f" strokeweight="0"/>
                      <v:shape id="Freeform 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Pz8EA&#10;AADbAAAADwAAAGRycy9kb3ducmV2LnhtbERPS4vCMBC+L/gfwix4W9MV1FKNIoKgB/G597EZ22oz&#10;qU3Uur/eLAh7m4/vOaNJY0pxp9oVlhV8dyIQxKnVBWcKDvv5VwzCeWSNpWVS8CQHk3HrY4SJtg/e&#10;0n3nMxFC2CWoIPe+SqR0aU4GXcdWxIE72dqgD7DOpK7xEcJNKbtR1JcGCw4NOVY0yym97G5Gwfpo&#10;z7/76yYrf5bVwepVOtgMYqXan810CMJT4//Fb/dCh/k9+PslH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T8/BAAAA2wAAAA8AAAAAAAAAAAAAAAAAmAIAAGRycy9kb3du&#10;cmV2LnhtbFBLBQYAAAAABAAEAPUAAACG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761BBC" w:rsidRPr="00704A0A" w:rsidRDefault="00761BBC" w:rsidP="00761BBC">
            <w:pPr>
              <w:pStyle w:val="Paragrafspisk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Molimo Vas opišite:  </w:t>
            </w:r>
          </w:p>
          <w:p w:rsidR="00761BBC" w:rsidRPr="00704A0A" w:rsidRDefault="00761BBC" w:rsidP="00761BBC">
            <w:pPr>
              <w:pStyle w:val="Paragrafspisk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</w:p>
          <w:p w:rsidR="00761BBC" w:rsidRPr="00704A0A" w:rsidRDefault="002E5518" w:rsidP="00761BBC">
            <w:pPr>
              <w:pStyle w:val="Paragrafspisk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k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>oji su ciljevi vaše projektne intervencije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,</w:t>
            </w:r>
          </w:p>
          <w:p w:rsidR="00761BBC" w:rsidRPr="00704A0A" w:rsidRDefault="002E5518" w:rsidP="00761BBC">
            <w:pPr>
              <w:pStyle w:val="Paragrafspisk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koju će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>te metodologiju koristiti prilikom rješavanja problema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,</w:t>
            </w:r>
          </w:p>
          <w:p w:rsidR="00761BBC" w:rsidRPr="00704A0A" w:rsidRDefault="002E5518" w:rsidP="00761BBC">
            <w:pPr>
              <w:pStyle w:val="Paragrafspisk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koje je t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>rajanje projekta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.</w:t>
            </w:r>
          </w:p>
          <w:p w:rsidR="00761BBC" w:rsidRPr="00704A0A" w:rsidRDefault="00761BBC" w:rsidP="009170CD">
            <w:pPr>
              <w:pStyle w:val="Paragrafspis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color w:val="FF0000"/>
                <w:sz w:val="20"/>
                <w:szCs w:val="20"/>
                <w:lang w:val="hr-HR"/>
              </w:rPr>
            </w:pPr>
          </w:p>
          <w:p w:rsidR="009170CD" w:rsidRPr="00704A0A" w:rsidRDefault="002E5518" w:rsidP="00B04A75">
            <w:pPr>
              <w:pStyle w:val="Paragrafspisk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/>
                <w:color w:val="767171" w:themeColor="background2" w:themeShade="80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i/>
                <w:sz w:val="20"/>
                <w:szCs w:val="20"/>
                <w:lang w:val="hr-HR"/>
              </w:rPr>
              <w:t>Maksi</w:t>
            </w:r>
            <w:r w:rsidR="009170CD" w:rsidRPr="00704A0A">
              <w:rPr>
                <w:rFonts w:ascii="Abel Pro" w:hAnsi="Abel Pro"/>
                <w:i/>
                <w:sz w:val="20"/>
                <w:szCs w:val="20"/>
                <w:lang w:val="hr-HR"/>
              </w:rPr>
              <w:t xml:space="preserve">mum </w:t>
            </w:r>
            <w:r w:rsidR="00B04A75" w:rsidRPr="00704A0A">
              <w:rPr>
                <w:rFonts w:ascii="Abel Pro" w:hAnsi="Abel Pro"/>
                <w:i/>
                <w:sz w:val="20"/>
                <w:szCs w:val="20"/>
                <w:lang w:val="hr-HR"/>
              </w:rPr>
              <w:t>3</w:t>
            </w:r>
            <w:r w:rsidRPr="00704A0A">
              <w:rPr>
                <w:rFonts w:ascii="Abel Pro" w:hAnsi="Abel Pro"/>
                <w:i/>
                <w:sz w:val="20"/>
                <w:szCs w:val="20"/>
                <w:lang w:val="hr-HR"/>
              </w:rPr>
              <w:t>000 znakova.</w:t>
            </w:r>
          </w:p>
        </w:tc>
      </w:tr>
    </w:tbl>
    <w:p w:rsidR="00761BBC" w:rsidRPr="00704A0A" w:rsidRDefault="00761BBC" w:rsidP="0043562D">
      <w:pPr>
        <w:rPr>
          <w:rFonts w:ascii="Abel Pro" w:hAnsi="Abel Pro"/>
          <w:lang w:val="hr-HR"/>
        </w:rPr>
      </w:pPr>
    </w:p>
    <w:p w:rsidR="00761BBC" w:rsidRPr="00704A0A" w:rsidRDefault="00B04A75" w:rsidP="00567106">
      <w:pPr>
        <w:rPr>
          <w:rFonts w:ascii="Abel Pro" w:hAnsi="Abel Pro"/>
          <w:szCs w:val="22"/>
          <w:lang w:val="hr-HR"/>
        </w:rPr>
      </w:pPr>
      <w:r w:rsidRPr="00704A0A">
        <w:rPr>
          <w:rFonts w:ascii="Abel Pro" w:hAnsi="Abel Pro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maxLength w:val="3000"/>
              <w:format w:val="Prvo slovo veliko"/>
            </w:textInput>
          </w:ffData>
        </w:fldChar>
      </w:r>
      <w:r w:rsidRPr="00704A0A">
        <w:rPr>
          <w:rFonts w:ascii="Abel Pro" w:hAnsi="Abel Pro"/>
          <w:szCs w:val="22"/>
          <w:lang w:val="hr-HR"/>
        </w:rPr>
        <w:instrText xml:space="preserve"> FORMTEXT </w:instrText>
      </w:r>
      <w:r w:rsidRPr="00704A0A">
        <w:rPr>
          <w:rFonts w:ascii="Abel Pro" w:hAnsi="Abel Pro"/>
          <w:szCs w:val="22"/>
          <w:lang w:val="hr-HR"/>
        </w:rPr>
      </w:r>
      <w:r w:rsidRPr="00704A0A">
        <w:rPr>
          <w:rFonts w:ascii="Abel Pro" w:hAnsi="Abel Pro"/>
          <w:szCs w:val="22"/>
          <w:lang w:val="hr-HR"/>
        </w:rPr>
        <w:fldChar w:fldCharType="separate"/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Pr="00704A0A">
        <w:rPr>
          <w:rFonts w:ascii="Abel Pro" w:hAnsi="Abel Pro"/>
          <w:szCs w:val="22"/>
          <w:lang w:val="hr-HR"/>
        </w:rPr>
        <w:fldChar w:fldCharType="end"/>
      </w:r>
    </w:p>
    <w:p w:rsidR="00761BBC" w:rsidRPr="00704A0A" w:rsidRDefault="00761BBC" w:rsidP="0043562D">
      <w:pPr>
        <w:rPr>
          <w:rFonts w:ascii="Abel Pro" w:hAnsi="Abel Pro"/>
          <w:lang w:val="hr-HR"/>
        </w:rPr>
      </w:pPr>
    </w:p>
    <w:p w:rsidR="00761BBC" w:rsidRPr="00704A0A" w:rsidRDefault="002C54ED" w:rsidP="00761BBC">
      <w:pPr>
        <w:pStyle w:val="Naslov2"/>
        <w:rPr>
          <w:rFonts w:ascii="Abel Pro" w:hAnsi="Abel Pro"/>
          <w:lang w:val="hr-HR"/>
        </w:rPr>
      </w:pPr>
      <w:r w:rsidRPr="00704A0A">
        <w:rPr>
          <w:rFonts w:ascii="Abel Pro" w:hAnsi="Abel Pro"/>
          <w:lang w:val="hr-HR"/>
        </w:rPr>
        <w:t>2.5</w:t>
      </w:r>
      <w:r w:rsidR="00761BBC" w:rsidRPr="00704A0A">
        <w:rPr>
          <w:rFonts w:ascii="Abel Pro" w:hAnsi="Abel Pro"/>
          <w:lang w:val="hr-HR"/>
        </w:rPr>
        <w:t>. PARTNERSTVO I PODRŠKA ZAJEDNICE</w:t>
      </w:r>
    </w:p>
    <w:p w:rsidR="00761BBC" w:rsidRPr="00704A0A" w:rsidRDefault="00761BBC" w:rsidP="003E483A">
      <w:pPr>
        <w:pStyle w:val="Naslov2"/>
        <w:ind w:firstLine="720"/>
        <w:rPr>
          <w:rFonts w:ascii="Abel Pro" w:hAnsi="Abel Pro"/>
          <w:lang w:val="hr-HR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761BBC" w:rsidRPr="00704A0A" w:rsidTr="000D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761BBC" w:rsidRPr="00704A0A" w:rsidRDefault="002E5518" w:rsidP="000D1462">
            <w:pPr>
              <w:rPr>
                <w:rFonts w:ascii="Abel Pro" w:hAnsi="Abel Pro"/>
                <w:lang w:val="hr-HR"/>
              </w:rPr>
            </w:pPr>
            <w:r w:rsidRPr="00704A0A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3810" b="3175"/>
                      <wp:docPr id="1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AE5E272" id="Group 2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H+2+&#10;2IwKAADeMwAADgAAAAAAAAAAAAAAAAAuAgAAZHJzL2Uyb0RvYy54bWxQSwECLQAUAAYACAAAACEA&#10;BeIMPdkAAAADAQAADwAAAAAAAAAAAAAAAADmDAAAZHJzL2Rvd25yZXYueG1sUEsFBgAAAAAEAAQA&#10;8wAAAOwNAAAAAA==&#10;">
                      <v:rect id="Rectangle 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Z78EA&#10;AADbAAAADwAAAGRycy9kb3ducmV2LnhtbERP32vCMBB+F/Y/hBv4NpOqG7NrKiKImy+i296P5taW&#10;NZeSRO3+ezMQfLuP7+cVy8F24kw+tI41ZBMFgrhypuVaw9fn5ukVRIjIBjvHpOGPAizLh1GBuXEX&#10;PtD5GGuRQjjkqKGJsc+lDFVDFsPE9cSJ+3HeYkzQ19J4vKRw28mpUi/SYsupocGe1g1Vv8eT1bBV&#10;+8X3qTas5jKbztrdx2Hhn7UePw6rNxCRhngX39zvJs3P4P+XdIA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2e/BAAAA2wAAAA8AAAAAAAAAAAAAAAAAmAIAAGRycy9kb3du&#10;cmV2LnhtbFBLBQYAAAAABAAEAPUAAACGAwAAAAA=&#10;" fillcolor="#5b9bd5 [3204]" stroked="f" strokeweight="0"/>
                      <v:shape id="Freeform 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Xu8MA&#10;AADbAAAADwAAAGRycy9kb3ducmV2LnhtbERPTWvCQBC9C/0PyxS8mU09GImuoRQKeiimmt7H7JjE&#10;ZmfT7DbG/vpuQehtHu9z1tloWjFQ7xrLCp6iGARxaXXDlYLi+DpbgnAeWWNrmRTcyEG2eZisMdX2&#10;yu80HHwlQgi7FBXU3neplK6syaCLbEccuLPtDfoA+0rqHq8h3LRyHscLabDh0FBjRy81lZ+Hb6Ng&#10;f7KXn+NXXrUfu66w+q1M8mSp1PRxfF6B8DT6f/HdvdVh/hz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XXu8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761BBC" w:rsidRPr="00704A0A" w:rsidRDefault="00761BBC" w:rsidP="00761BBC">
            <w:pPr>
              <w:pStyle w:val="Paragrafspisk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Molimo Vas </w:t>
            </w:r>
            <w:r w:rsidR="002C54ED" w:rsidRPr="00704A0A">
              <w:rPr>
                <w:rFonts w:ascii="Abel Pro" w:hAnsi="Abel Pro"/>
                <w:sz w:val="20"/>
                <w:szCs w:val="20"/>
                <w:lang w:val="hr-HR"/>
              </w:rPr>
              <w:t>da navedete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</w:t>
            </w:r>
            <w:r w:rsidR="002C54ED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imate li u ovom 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projektnom prijedlogu:</w:t>
            </w:r>
          </w:p>
          <w:p w:rsidR="00761BBC" w:rsidRPr="00704A0A" w:rsidRDefault="00761BBC" w:rsidP="00761BBC">
            <w:pPr>
              <w:pStyle w:val="Paragrafspisk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</w:p>
          <w:p w:rsidR="00761BBC" w:rsidRPr="00704A0A" w:rsidRDefault="002C54ED" w:rsidP="00761BBC">
            <w:pPr>
              <w:pStyle w:val="Paragrafspiska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p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>artnera (pod partnerom se podrazum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ijeva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organizacija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koja učestvuje u planiranju i implementaciji projektnih aktivnosti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)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i 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hoćete li kasnije, uz cijeli projektni prijedlog, biti u mogućnosti dostaviti 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>potpisanu izjavu o partnerstvu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,</w:t>
            </w:r>
          </w:p>
          <w:p w:rsidR="00761BBC" w:rsidRPr="00704A0A" w:rsidRDefault="002C54ED" w:rsidP="00761BBC">
            <w:pPr>
              <w:pStyle w:val="Paragrafspisk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p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>odršku institucija vlasti ili drugih nevladinih organizacija u implementaciji projektne ideje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, te</w:t>
            </w:r>
            <w:r w:rsidR="00A20617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koju podršku od njih očekujete.</w:t>
            </w:r>
          </w:p>
          <w:p w:rsidR="002C54ED" w:rsidRPr="00704A0A" w:rsidRDefault="002C54ED" w:rsidP="002C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color w:val="767171" w:themeColor="background2" w:themeShade="80"/>
                <w:sz w:val="20"/>
                <w:lang w:val="hr-HR"/>
              </w:rPr>
            </w:pPr>
          </w:p>
          <w:p w:rsidR="00761BBC" w:rsidRPr="00704A0A" w:rsidRDefault="009170CD" w:rsidP="002C54ED">
            <w:pPr>
              <w:pStyle w:val="Paragrafspisk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/>
                <w:color w:val="767171" w:themeColor="background2" w:themeShade="80"/>
                <w:sz w:val="20"/>
                <w:lang w:val="hr-HR"/>
              </w:rPr>
            </w:pPr>
            <w:r w:rsidRPr="00704A0A">
              <w:rPr>
                <w:rFonts w:ascii="Abel Pro" w:hAnsi="Abel Pro"/>
                <w:i/>
                <w:sz w:val="20"/>
                <w:szCs w:val="20"/>
                <w:lang w:val="hr-HR"/>
              </w:rPr>
              <w:t xml:space="preserve">Maksimum </w:t>
            </w:r>
            <w:r w:rsidR="002C54ED" w:rsidRPr="00704A0A">
              <w:rPr>
                <w:rFonts w:ascii="Abel Pro" w:hAnsi="Abel Pro"/>
                <w:i/>
                <w:sz w:val="20"/>
                <w:szCs w:val="20"/>
                <w:lang w:val="hr-HR"/>
              </w:rPr>
              <w:t>2000 znakova.</w:t>
            </w:r>
          </w:p>
        </w:tc>
      </w:tr>
    </w:tbl>
    <w:p w:rsidR="00761BBC" w:rsidRPr="00704A0A" w:rsidRDefault="00761BBC" w:rsidP="0043562D">
      <w:pPr>
        <w:rPr>
          <w:rFonts w:ascii="Abel Pro" w:hAnsi="Abel Pro"/>
          <w:lang w:val="hr-HR"/>
        </w:rPr>
      </w:pPr>
    </w:p>
    <w:p w:rsidR="002E5518" w:rsidRPr="00704A0A" w:rsidRDefault="00A20617" w:rsidP="00567106">
      <w:pPr>
        <w:rPr>
          <w:rFonts w:ascii="Abel Pro" w:hAnsi="Abel Pro"/>
          <w:lang w:val="hr-HR"/>
        </w:rPr>
      </w:pPr>
      <w:r w:rsidRPr="00704A0A">
        <w:rPr>
          <w:rFonts w:ascii="Abel Pro" w:hAnsi="Abel Pro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maxLength w:val="2000"/>
              <w:format w:val="Prvo slovo veliko"/>
            </w:textInput>
          </w:ffData>
        </w:fldChar>
      </w:r>
      <w:r w:rsidRPr="00704A0A">
        <w:rPr>
          <w:rFonts w:ascii="Abel Pro" w:hAnsi="Abel Pro"/>
          <w:szCs w:val="22"/>
          <w:lang w:val="hr-HR"/>
        </w:rPr>
        <w:instrText xml:space="preserve"> FORMTEXT </w:instrText>
      </w:r>
      <w:r w:rsidRPr="00704A0A">
        <w:rPr>
          <w:rFonts w:ascii="Abel Pro" w:hAnsi="Abel Pro"/>
          <w:szCs w:val="22"/>
          <w:lang w:val="hr-HR"/>
        </w:rPr>
      </w:r>
      <w:r w:rsidRPr="00704A0A">
        <w:rPr>
          <w:rFonts w:ascii="Abel Pro" w:hAnsi="Abel Pro"/>
          <w:szCs w:val="22"/>
          <w:lang w:val="hr-HR"/>
        </w:rPr>
        <w:fldChar w:fldCharType="separate"/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="00567106" w:rsidRPr="00704A0A">
        <w:rPr>
          <w:rFonts w:ascii="Abel Pro" w:hAnsi="Abel Pro"/>
          <w:szCs w:val="22"/>
          <w:lang w:val="hr-HR"/>
        </w:rPr>
        <w:t> </w:t>
      </w:r>
      <w:r w:rsidRPr="00704A0A">
        <w:rPr>
          <w:rFonts w:ascii="Abel Pro" w:hAnsi="Abel Pro"/>
          <w:szCs w:val="22"/>
          <w:lang w:val="hr-HR"/>
        </w:rPr>
        <w:fldChar w:fldCharType="end"/>
      </w:r>
      <w:r w:rsidR="002E5518" w:rsidRPr="00704A0A">
        <w:rPr>
          <w:rFonts w:ascii="Abel Pro" w:hAnsi="Abel Pro"/>
          <w:b/>
          <w:lang w:val="hr-HR"/>
        </w:rPr>
        <w:br w:type="page"/>
      </w:r>
    </w:p>
    <w:p w:rsidR="003E483A" w:rsidRPr="00704A0A" w:rsidRDefault="00761BBC" w:rsidP="00F9417E">
      <w:pPr>
        <w:pStyle w:val="Naslov2"/>
        <w:rPr>
          <w:rFonts w:ascii="Abel Pro" w:hAnsi="Abel Pro"/>
          <w:b/>
          <w:lang w:val="hr-HR"/>
        </w:rPr>
      </w:pPr>
      <w:r w:rsidRPr="00704A0A">
        <w:rPr>
          <w:rFonts w:ascii="Abel Pro" w:hAnsi="Abel Pro"/>
          <w:b/>
          <w:lang w:val="hr-HR"/>
        </w:rPr>
        <w:lastRenderedPageBreak/>
        <w:t>3</w:t>
      </w:r>
      <w:r w:rsidR="003E483A" w:rsidRPr="00704A0A">
        <w:rPr>
          <w:rFonts w:ascii="Abel Pro" w:hAnsi="Abel Pro"/>
          <w:b/>
          <w:lang w:val="hr-HR"/>
        </w:rPr>
        <w:t>. KAPACITETI ORGANIZACIJE</w:t>
      </w:r>
    </w:p>
    <w:p w:rsidR="00761BBC" w:rsidRPr="00704A0A" w:rsidRDefault="00761BBC" w:rsidP="00761BBC">
      <w:pPr>
        <w:rPr>
          <w:rFonts w:ascii="Abel Pro" w:hAnsi="Abel Pro"/>
          <w:lang w:val="hr-HR" w:eastAsia="en-US"/>
        </w:rPr>
      </w:pPr>
    </w:p>
    <w:p w:rsidR="00761BBC" w:rsidRPr="00704A0A" w:rsidRDefault="00761BBC" w:rsidP="00761BBC">
      <w:pPr>
        <w:rPr>
          <w:rFonts w:ascii="Abel Pro" w:hAnsi="Abel Pro"/>
          <w:lang w:val="hr-HR" w:eastAsia="en-US"/>
        </w:rPr>
      </w:pPr>
    </w:p>
    <w:p w:rsidR="00761BBC" w:rsidRPr="00704A0A" w:rsidRDefault="00A20617" w:rsidP="00761BBC">
      <w:pPr>
        <w:pStyle w:val="Naslov2"/>
        <w:rPr>
          <w:rFonts w:ascii="Abel Pro" w:hAnsi="Abel Pro"/>
          <w:lang w:val="hr-HR"/>
        </w:rPr>
      </w:pPr>
      <w:r w:rsidRPr="00704A0A">
        <w:rPr>
          <w:rFonts w:ascii="Abel Pro" w:hAnsi="Abel Pro"/>
          <w:lang w:val="hr-HR"/>
        </w:rPr>
        <w:t>3.</w:t>
      </w:r>
      <w:r w:rsidR="00761BBC" w:rsidRPr="00704A0A">
        <w:rPr>
          <w:rFonts w:ascii="Abel Pro" w:hAnsi="Abel Pro"/>
          <w:lang w:val="hr-HR"/>
        </w:rPr>
        <w:t>1</w:t>
      </w:r>
      <w:r w:rsidRPr="00704A0A">
        <w:rPr>
          <w:rFonts w:ascii="Abel Pro" w:hAnsi="Abel Pro"/>
          <w:lang w:val="hr-HR"/>
        </w:rPr>
        <w:t>.</w:t>
      </w:r>
      <w:r w:rsidR="00761BBC" w:rsidRPr="00704A0A">
        <w:rPr>
          <w:rFonts w:ascii="Abel Pro" w:hAnsi="Abel Pro"/>
          <w:lang w:val="hr-HR"/>
        </w:rPr>
        <w:t xml:space="preserve"> ORGANIZACI</w:t>
      </w:r>
      <w:r w:rsidRPr="00704A0A">
        <w:rPr>
          <w:rFonts w:ascii="Abel Pro" w:hAnsi="Abel Pro"/>
          <w:lang w:val="hr-HR"/>
        </w:rPr>
        <w:t>JSK</w:t>
      </w:r>
      <w:r w:rsidR="00761BBC" w:rsidRPr="00704A0A">
        <w:rPr>
          <w:rFonts w:ascii="Abel Pro" w:hAnsi="Abel Pro"/>
          <w:lang w:val="hr-HR"/>
        </w:rPr>
        <w:t>A STRUKTURA</w:t>
      </w:r>
    </w:p>
    <w:p w:rsidR="00761BBC" w:rsidRPr="00704A0A" w:rsidRDefault="00761BBC" w:rsidP="00761BBC">
      <w:pPr>
        <w:rPr>
          <w:rFonts w:ascii="Abel Pro" w:hAnsi="Abel Pro"/>
          <w:lang w:val="hr-HR" w:eastAsia="en-US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3E483A" w:rsidRPr="00704A0A" w:rsidTr="000D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3E483A" w:rsidRPr="00704A0A" w:rsidRDefault="002E5518" w:rsidP="000D1462">
            <w:pPr>
              <w:rPr>
                <w:rFonts w:ascii="Abel Pro" w:hAnsi="Abel Pro"/>
                <w:lang w:val="hr-HR"/>
              </w:rPr>
            </w:pPr>
            <w:r w:rsidRPr="00704A0A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3810" b="0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AF1FC78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H4v&#10;G2+NCgAA3DMAAA4AAAAAAAAAAAAAAAAALgIAAGRycy9lMm9Eb2MueG1sUEsBAi0AFAAGAAgAAAAh&#10;AAXiDD3ZAAAAAwEAAA8AAAAAAAAAAAAAAAAA5wwAAGRycy9kb3ducmV2LnhtbFBLBQYAAAAABAAE&#10;APMAAADtDQAAAAA=&#10;">
                      <v:rect id="Rectangle 3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DY74A&#10;AADaAAAADwAAAGRycy9kb3ducmV2LnhtbERPy4rCMBTdD/gP4QruxsTXoNUoIsg4bgZf+0tzbYvN&#10;TUmidv5+shBcHs57sWptLR7kQ+VYw6CvQBDnzlRcaDiftp9TECEiG6wdk4Y/CrBadj4WmBn35AM9&#10;jrEQKYRDhhrKGJtMypCXZDH0XUOcuKvzFmOCvpDG4zOF21oOlfqSFitODSU2tCkpvx3vVsO3+p1d&#10;7oVhNZaD4aja/xxmfqJ1r9uu5yAitfEtfrl3RkPamq6kG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tw2O+AAAA2gAAAA8AAAAAAAAAAAAAAAAAmAIAAGRycy9kb3ducmV2&#10;LnhtbFBLBQYAAAAABAAEAPUAAACDAwAAAAA=&#10;" fillcolor="#5b9bd5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OscQA&#10;AADaAAAADwAAAGRycy9kb3ducmV2LnhtbESPQWvCQBSE74X+h+UVems2emg0zSpSKOhBtJreX7Ov&#10;STT7NmZXE/vruwXB4zAz3zDZfDCNuFDnassKRlEMgriwuuZSQb7/eJmAcB5ZY2OZFFzJwXz2+JBh&#10;qm3Pn3TZ+VIECLsUFVTet6mUrqjIoItsSxy8H9sZ9EF2pdQd9gFuGjmO41dpsOawUGFL7xUVx93Z&#10;KNh828Pv/rQtm69Vm1u9LpJtMlHq+WlYvIHwNPh7+NZeagVT+L8Sb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DrH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761BBC" w:rsidRPr="00704A0A" w:rsidRDefault="00A20617" w:rsidP="00761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Molimo V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as da 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popunite tabelu.</w:t>
            </w:r>
          </w:p>
          <w:p w:rsidR="009170CD" w:rsidRPr="00704A0A" w:rsidRDefault="002C679A" w:rsidP="002C679A">
            <w:pPr>
              <w:tabs>
                <w:tab w:val="left" w:pos="29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/>
                <w:sz w:val="20"/>
                <w:lang w:val="hr-HR"/>
              </w:rPr>
            </w:pPr>
            <w:r w:rsidRPr="00704A0A">
              <w:rPr>
                <w:rFonts w:ascii="Abel Pro" w:hAnsi="Abel Pro"/>
                <w:i/>
                <w:sz w:val="20"/>
                <w:lang w:val="hr-HR"/>
              </w:rPr>
              <w:tab/>
            </w:r>
          </w:p>
        </w:tc>
      </w:tr>
    </w:tbl>
    <w:p w:rsidR="003E483A" w:rsidRPr="00704A0A" w:rsidRDefault="003E483A" w:rsidP="003E483A">
      <w:pPr>
        <w:rPr>
          <w:rFonts w:ascii="Abel Pro" w:hAnsi="Abel Pro"/>
          <w:lang w:val="hr-HR"/>
        </w:rPr>
      </w:pPr>
    </w:p>
    <w:tbl>
      <w:tblPr>
        <w:tblStyle w:val="Koordinatnamreatabele"/>
        <w:tblW w:w="0" w:type="auto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4675"/>
        <w:gridCol w:w="1557"/>
      </w:tblGrid>
      <w:tr w:rsidR="00A20617" w:rsidRPr="00704A0A" w:rsidTr="002C679A">
        <w:tc>
          <w:tcPr>
            <w:tcW w:w="4675" w:type="dxa"/>
            <w:tcBorders>
              <w:top w:val="nil"/>
              <w:left w:val="nil"/>
              <w:bottom w:val="single" w:sz="4" w:space="0" w:color="3B3838" w:themeColor="background2" w:themeShade="40"/>
            </w:tcBorders>
          </w:tcPr>
          <w:p w:rsidR="00A20617" w:rsidRPr="00704A0A" w:rsidRDefault="00A20617" w:rsidP="003E483A">
            <w:pPr>
              <w:rPr>
                <w:rFonts w:ascii="Abel Pro" w:hAnsi="Abel Pro"/>
                <w:sz w:val="20"/>
                <w:lang w:val="hr-HR"/>
              </w:rPr>
            </w:pPr>
          </w:p>
        </w:tc>
        <w:tc>
          <w:tcPr>
            <w:tcW w:w="1557" w:type="dxa"/>
            <w:shd w:val="clear" w:color="auto" w:fill="DEEAF6" w:themeFill="accent1" w:themeFillTint="33"/>
          </w:tcPr>
          <w:p w:rsidR="00A20617" w:rsidRPr="00704A0A" w:rsidRDefault="00A20617" w:rsidP="00A20617">
            <w:pPr>
              <w:jc w:val="center"/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lang w:val="hr-HR"/>
              </w:rPr>
              <w:t>Broj osoba</w:t>
            </w:r>
          </w:p>
        </w:tc>
      </w:tr>
      <w:tr w:rsidR="00A20617" w:rsidRPr="00704A0A" w:rsidTr="002C679A">
        <w:tc>
          <w:tcPr>
            <w:tcW w:w="4675" w:type="dxa"/>
            <w:shd w:val="clear" w:color="auto" w:fill="DEEAF6" w:themeFill="accent1" w:themeFillTint="33"/>
          </w:tcPr>
          <w:p w:rsidR="00A20617" w:rsidRPr="00704A0A" w:rsidRDefault="00A20617" w:rsidP="000A0588">
            <w:pPr>
              <w:pStyle w:val="Paragrafspiska"/>
              <w:ind w:left="360"/>
              <w:rPr>
                <w:rFonts w:ascii="Abel Pro" w:hAnsi="Abel Pro"/>
                <w:color w:val="595959" w:themeColor="text1" w:themeTint="A6"/>
                <w:sz w:val="20"/>
                <w:lang w:val="hr-HR"/>
              </w:rPr>
            </w:pPr>
            <w:r w:rsidRPr="00704A0A">
              <w:rPr>
                <w:rFonts w:ascii="Abel Pro" w:hAnsi="Abel Pro"/>
                <w:color w:val="595959" w:themeColor="text1" w:themeTint="A6"/>
                <w:sz w:val="20"/>
                <w:lang w:val="hr-HR"/>
              </w:rPr>
              <w:t>Upravljačka i izvršna tijela Vaše organizacije</w:t>
            </w:r>
          </w:p>
        </w:tc>
        <w:tc>
          <w:tcPr>
            <w:tcW w:w="1557" w:type="dxa"/>
          </w:tcPr>
          <w:p w:rsidR="00A20617" w:rsidRPr="00704A0A" w:rsidRDefault="00A20617" w:rsidP="00567106">
            <w:pPr>
              <w:jc w:val="center"/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lang w:val="hr-HR"/>
              </w:rPr>
            </w:r>
            <w:r w:rsidRPr="00704A0A">
              <w:rPr>
                <w:rFonts w:ascii="Abel Pro" w:hAnsi="Abel Pro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Pr="00704A0A">
              <w:rPr>
                <w:rFonts w:ascii="Abel Pro" w:hAnsi="Abel Pro"/>
                <w:lang w:val="hr-HR"/>
              </w:rPr>
              <w:fldChar w:fldCharType="end"/>
            </w:r>
          </w:p>
        </w:tc>
      </w:tr>
      <w:tr w:rsidR="00A20617" w:rsidRPr="00704A0A" w:rsidTr="002C679A">
        <w:tc>
          <w:tcPr>
            <w:tcW w:w="4675" w:type="dxa"/>
            <w:shd w:val="clear" w:color="auto" w:fill="DEEAF6" w:themeFill="accent1" w:themeFillTint="33"/>
          </w:tcPr>
          <w:p w:rsidR="00A20617" w:rsidRPr="00704A0A" w:rsidRDefault="00A20617" w:rsidP="000A0588">
            <w:pPr>
              <w:pStyle w:val="Paragrafspiska"/>
              <w:ind w:left="360"/>
              <w:rPr>
                <w:rFonts w:ascii="Abel Pro" w:hAnsi="Abel Pro"/>
                <w:color w:val="595959" w:themeColor="text1" w:themeTint="A6"/>
                <w:sz w:val="20"/>
                <w:lang w:val="hr-HR"/>
              </w:rPr>
            </w:pPr>
            <w:r w:rsidRPr="00704A0A">
              <w:rPr>
                <w:rFonts w:ascii="Abel Pro" w:hAnsi="Abel Pro"/>
                <w:color w:val="595959" w:themeColor="text1" w:themeTint="A6"/>
                <w:sz w:val="20"/>
                <w:lang w:val="hr-HR"/>
              </w:rPr>
              <w:t>Broj uposlenih po ugovoru o radu</w:t>
            </w:r>
          </w:p>
        </w:tc>
        <w:tc>
          <w:tcPr>
            <w:tcW w:w="1557" w:type="dxa"/>
          </w:tcPr>
          <w:p w:rsidR="00A20617" w:rsidRPr="00704A0A" w:rsidRDefault="00A20617" w:rsidP="00567106">
            <w:pPr>
              <w:jc w:val="center"/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lang w:val="hr-HR"/>
              </w:rPr>
            </w:r>
            <w:r w:rsidRPr="00704A0A">
              <w:rPr>
                <w:rFonts w:ascii="Abel Pro" w:hAnsi="Abel Pro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Pr="00704A0A">
              <w:rPr>
                <w:rFonts w:ascii="Abel Pro" w:hAnsi="Abel Pro"/>
                <w:lang w:val="hr-HR"/>
              </w:rPr>
              <w:fldChar w:fldCharType="end"/>
            </w:r>
          </w:p>
        </w:tc>
      </w:tr>
      <w:tr w:rsidR="00A20617" w:rsidRPr="00704A0A" w:rsidTr="002C679A">
        <w:tc>
          <w:tcPr>
            <w:tcW w:w="4675" w:type="dxa"/>
            <w:shd w:val="clear" w:color="auto" w:fill="DEEAF6" w:themeFill="accent1" w:themeFillTint="33"/>
          </w:tcPr>
          <w:p w:rsidR="00A20617" w:rsidRPr="00704A0A" w:rsidRDefault="00A20617" w:rsidP="000A0588">
            <w:pPr>
              <w:pStyle w:val="Paragrafspiska"/>
              <w:ind w:left="360"/>
              <w:rPr>
                <w:rFonts w:ascii="Abel Pro" w:hAnsi="Abel Pro"/>
                <w:color w:val="595959" w:themeColor="text1" w:themeTint="A6"/>
                <w:sz w:val="20"/>
                <w:lang w:val="hr-HR"/>
              </w:rPr>
            </w:pPr>
            <w:r w:rsidRPr="00704A0A">
              <w:rPr>
                <w:rFonts w:ascii="Abel Pro" w:hAnsi="Abel Pro"/>
                <w:color w:val="595959" w:themeColor="text1" w:themeTint="A6"/>
                <w:sz w:val="20"/>
                <w:lang w:val="hr-HR"/>
              </w:rPr>
              <w:t>Broj uposlenih po ugovoru o djelu</w:t>
            </w:r>
          </w:p>
        </w:tc>
        <w:tc>
          <w:tcPr>
            <w:tcW w:w="1557" w:type="dxa"/>
          </w:tcPr>
          <w:p w:rsidR="00A20617" w:rsidRPr="00704A0A" w:rsidRDefault="00A20617" w:rsidP="00567106">
            <w:pPr>
              <w:jc w:val="center"/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lang w:val="hr-HR"/>
              </w:rPr>
            </w:r>
            <w:r w:rsidRPr="00704A0A">
              <w:rPr>
                <w:rFonts w:ascii="Abel Pro" w:hAnsi="Abel Pro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Pr="00704A0A">
              <w:rPr>
                <w:rFonts w:ascii="Abel Pro" w:hAnsi="Abel Pro"/>
                <w:lang w:val="hr-HR"/>
              </w:rPr>
              <w:fldChar w:fldCharType="end"/>
            </w:r>
          </w:p>
        </w:tc>
      </w:tr>
      <w:tr w:rsidR="00A20617" w:rsidRPr="00704A0A" w:rsidTr="002C679A">
        <w:tc>
          <w:tcPr>
            <w:tcW w:w="4675" w:type="dxa"/>
            <w:shd w:val="clear" w:color="auto" w:fill="DEEAF6" w:themeFill="accent1" w:themeFillTint="33"/>
          </w:tcPr>
          <w:p w:rsidR="00A20617" w:rsidRPr="00704A0A" w:rsidRDefault="00A20617" w:rsidP="000A0588">
            <w:pPr>
              <w:pStyle w:val="Paragrafspiska"/>
              <w:ind w:left="360"/>
              <w:rPr>
                <w:rFonts w:ascii="Abel Pro" w:hAnsi="Abel Pro"/>
                <w:color w:val="595959" w:themeColor="text1" w:themeTint="A6"/>
                <w:sz w:val="20"/>
                <w:lang w:val="hr-HR"/>
              </w:rPr>
            </w:pPr>
            <w:r w:rsidRPr="00704A0A">
              <w:rPr>
                <w:rFonts w:ascii="Abel Pro" w:hAnsi="Abel Pro"/>
                <w:color w:val="595959" w:themeColor="text1" w:themeTint="A6"/>
                <w:sz w:val="20"/>
                <w:lang w:val="hr-HR"/>
              </w:rPr>
              <w:t>Broj volontera</w:t>
            </w:r>
          </w:p>
        </w:tc>
        <w:tc>
          <w:tcPr>
            <w:tcW w:w="1557" w:type="dxa"/>
          </w:tcPr>
          <w:p w:rsidR="00A20617" w:rsidRPr="00704A0A" w:rsidRDefault="00A20617" w:rsidP="00567106">
            <w:pPr>
              <w:jc w:val="center"/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lang w:val="hr-HR"/>
              </w:rPr>
            </w:r>
            <w:r w:rsidRPr="00704A0A">
              <w:rPr>
                <w:rFonts w:ascii="Abel Pro" w:hAnsi="Abel Pro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Pr="00704A0A">
              <w:rPr>
                <w:rFonts w:ascii="Abel Pro" w:hAnsi="Abel Pro"/>
                <w:lang w:val="hr-HR"/>
              </w:rPr>
              <w:fldChar w:fldCharType="end"/>
            </w:r>
          </w:p>
        </w:tc>
      </w:tr>
      <w:tr w:rsidR="00A20617" w:rsidRPr="00704A0A" w:rsidTr="002C679A">
        <w:tc>
          <w:tcPr>
            <w:tcW w:w="4675" w:type="dxa"/>
            <w:shd w:val="clear" w:color="auto" w:fill="DEEAF6" w:themeFill="accent1" w:themeFillTint="33"/>
          </w:tcPr>
          <w:p w:rsidR="00A20617" w:rsidRPr="00704A0A" w:rsidRDefault="00A20617" w:rsidP="000A0588">
            <w:pPr>
              <w:pStyle w:val="Paragrafspiska"/>
              <w:ind w:left="360"/>
              <w:rPr>
                <w:rFonts w:ascii="Abel Pro" w:hAnsi="Abel Pro"/>
                <w:color w:val="595959" w:themeColor="text1" w:themeTint="A6"/>
                <w:sz w:val="20"/>
                <w:lang w:val="hr-HR"/>
              </w:rPr>
            </w:pPr>
            <w:r w:rsidRPr="00704A0A">
              <w:rPr>
                <w:rFonts w:ascii="Abel Pro" w:hAnsi="Abel Pro"/>
                <w:color w:val="595959" w:themeColor="text1" w:themeTint="A6"/>
                <w:sz w:val="20"/>
                <w:lang w:val="hr-HR"/>
              </w:rPr>
              <w:t>Broj članova</w:t>
            </w:r>
          </w:p>
        </w:tc>
        <w:tc>
          <w:tcPr>
            <w:tcW w:w="1557" w:type="dxa"/>
          </w:tcPr>
          <w:p w:rsidR="00A20617" w:rsidRPr="00704A0A" w:rsidRDefault="00A20617" w:rsidP="00567106">
            <w:pPr>
              <w:jc w:val="center"/>
              <w:rPr>
                <w:rFonts w:ascii="Abel Pro" w:hAnsi="Abel Pro"/>
                <w:sz w:val="20"/>
                <w:lang w:val="hr-HR"/>
              </w:rPr>
            </w:pPr>
            <w:r w:rsidRPr="00704A0A">
              <w:rPr>
                <w:rFonts w:ascii="Abel Pro" w:hAnsi="Abel Pro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lang w:val="hr-HR"/>
              </w:rPr>
            </w:r>
            <w:r w:rsidRPr="00704A0A">
              <w:rPr>
                <w:rFonts w:ascii="Abel Pro" w:hAnsi="Abel Pro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Pr="00704A0A">
              <w:rPr>
                <w:rFonts w:ascii="Abel Pro" w:hAnsi="Abel Pro"/>
                <w:lang w:val="hr-HR"/>
              </w:rPr>
              <w:fldChar w:fldCharType="end"/>
            </w:r>
          </w:p>
        </w:tc>
      </w:tr>
    </w:tbl>
    <w:p w:rsidR="00A20617" w:rsidRPr="00704A0A" w:rsidRDefault="00A20617" w:rsidP="003E483A">
      <w:pPr>
        <w:rPr>
          <w:rFonts w:ascii="Abel Pro" w:hAnsi="Abel Pro"/>
          <w:lang w:val="hr-HR"/>
        </w:rPr>
      </w:pPr>
    </w:p>
    <w:p w:rsidR="00761BBC" w:rsidRPr="00704A0A" w:rsidRDefault="00761BBC" w:rsidP="008A7E96">
      <w:pPr>
        <w:rPr>
          <w:rFonts w:ascii="Abel Pro" w:hAnsi="Abel Pro"/>
          <w:lang w:val="hr-HR"/>
        </w:rPr>
      </w:pPr>
    </w:p>
    <w:p w:rsidR="00761BBC" w:rsidRPr="00704A0A" w:rsidRDefault="00A20617" w:rsidP="00761BBC">
      <w:pPr>
        <w:pStyle w:val="Naslov2"/>
        <w:rPr>
          <w:rFonts w:ascii="Abel Pro" w:hAnsi="Abel Pro"/>
          <w:lang w:val="hr-HR"/>
        </w:rPr>
      </w:pPr>
      <w:r w:rsidRPr="00704A0A">
        <w:rPr>
          <w:rFonts w:ascii="Abel Pro" w:hAnsi="Abel Pro"/>
          <w:lang w:val="hr-HR"/>
        </w:rPr>
        <w:t>3.</w:t>
      </w:r>
      <w:r w:rsidR="00761BBC" w:rsidRPr="00704A0A">
        <w:rPr>
          <w:rFonts w:ascii="Abel Pro" w:hAnsi="Abel Pro"/>
          <w:lang w:val="hr-HR"/>
        </w:rPr>
        <w:t>2</w:t>
      </w:r>
      <w:r w:rsidRPr="00704A0A">
        <w:rPr>
          <w:rFonts w:ascii="Abel Pro" w:hAnsi="Abel Pro"/>
          <w:lang w:val="hr-HR"/>
        </w:rPr>
        <w:t>.</w:t>
      </w:r>
      <w:r w:rsidR="00761BBC" w:rsidRPr="00704A0A">
        <w:rPr>
          <w:rFonts w:ascii="Abel Pro" w:hAnsi="Abel Pro"/>
          <w:lang w:val="hr-HR"/>
        </w:rPr>
        <w:t xml:space="preserve"> IMPLEMENTIRANI PROJEKTI</w:t>
      </w:r>
    </w:p>
    <w:p w:rsidR="00761BBC" w:rsidRPr="00704A0A" w:rsidRDefault="00761BBC" w:rsidP="008A7E96">
      <w:pPr>
        <w:rPr>
          <w:rFonts w:ascii="Abel Pro" w:hAnsi="Abel Pro"/>
          <w:lang w:val="hr-HR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761BBC" w:rsidRPr="00704A0A" w:rsidTr="000D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761BBC" w:rsidRPr="00704A0A" w:rsidRDefault="002E5518" w:rsidP="000D1462">
            <w:pPr>
              <w:rPr>
                <w:rFonts w:ascii="Abel Pro" w:hAnsi="Abel Pro"/>
                <w:lang w:val="hr-HR"/>
              </w:rPr>
            </w:pPr>
            <w:r w:rsidRPr="00704A0A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3810" b="0"/>
                      <wp:docPr id="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EB2EF16" id="Group 23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">
                      <v:rect id="Rectangle 3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s/cMA&#10;AADaAAAADwAAAGRycy9kb3ducmV2LnhtbESPzWrDMBCE74W+g9hCb4nkNAmNGzmUQsnPJThN7ou1&#10;tU2tlZGUxHn7qFDocZiZb5jlarCduJAPrWMN2ViBIK6cabnWcPz6HL2CCBHZYOeYNNwowKp4fFhi&#10;btyVS7ocYi0ShEOOGpoY+1zKUDVkMYxdT5y8b+ctxiR9LY3Ha4LbTk6UmkuLLaeFBnv6aKj6OZyt&#10;hrXaL07n2rCaymzy0u625cLPtH5+Gt7fQEQa4n/4r70xGmbweyXd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xs/cMAAADaAAAADwAAAAAAAAAAAAAAAACYAgAAZHJzL2Rv&#10;d25yZXYueG1sUEsFBgAAAAAEAAQA9QAAAIgDAAAAAA==&#10;" fillcolor="#5b9bd5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w8IA&#10;AADaAAAADwAAAGRycy9kb3ducmV2LnhtbESPT4vCMBTE74LfITzBm6buQaVrLCII60HWv/e3zdu2&#10;a/NSm1i7fnojCB6HmfkNM0taU4qGaldYVjAaRiCIU6sLzhQcD6vBFITzyBpLy6Tgnxwk825nhrG2&#10;N95Rs/eZCBB2MSrIva9iKV2ak0E3tBVx8H5tbdAHWWdS13gLcFPKjygaS4MFh4UcK1rmlJ73V6Pg&#10;+8f+3Q+XbVae1tXR6k062U6mSvV77eIThKfWv8Ov9pdWMIb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JrDwgAAANo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761BBC" w:rsidRPr="00704A0A" w:rsidRDefault="000A0588" w:rsidP="000D1462">
            <w:pPr>
              <w:pStyle w:val="Paragrafspisk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sz w:val="20"/>
                <w:szCs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Molimo V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as da u 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donjoj tabeli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predstavite 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svoje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najznačajnije projekte ili aktivnosti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, s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</w:t>
            </w:r>
            <w:r w:rsidR="000D1462" w:rsidRPr="00704A0A">
              <w:rPr>
                <w:rFonts w:ascii="Abel Pro" w:hAnsi="Abel Pro"/>
                <w:sz w:val="20"/>
                <w:szCs w:val="20"/>
                <w:lang w:val="hr-HR"/>
              </w:rPr>
              <w:t>p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osebnim 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naglaskom na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one koje ste implementirali u 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posljednje</w:t>
            </w:r>
            <w:r w:rsidR="00761BBC"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tri godine</w:t>
            </w: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 xml:space="preserve"> i one koji još traju.</w:t>
            </w:r>
          </w:p>
          <w:p w:rsidR="000D1462" w:rsidRPr="00704A0A" w:rsidRDefault="000D1462" w:rsidP="000D1462">
            <w:pPr>
              <w:pStyle w:val="Paragrafspisk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/>
                <w:sz w:val="20"/>
                <w:szCs w:val="20"/>
                <w:lang w:val="hr-HR"/>
              </w:rPr>
            </w:pPr>
          </w:p>
        </w:tc>
      </w:tr>
    </w:tbl>
    <w:p w:rsidR="00761BBC" w:rsidRPr="00704A0A" w:rsidRDefault="00761BBC" w:rsidP="008A7E96">
      <w:pPr>
        <w:rPr>
          <w:rFonts w:ascii="Abel Pro" w:hAnsi="Abel Pro"/>
          <w:lang w:val="hr-HR"/>
        </w:rPr>
      </w:pPr>
    </w:p>
    <w:tbl>
      <w:tblPr>
        <w:tblStyle w:val="Koordinatnamreatabele"/>
        <w:tblW w:w="0" w:type="auto"/>
        <w:tblInd w:w="-34" w:type="dxa"/>
        <w:tblLook w:val="04A0" w:firstRow="1" w:lastRow="0" w:firstColumn="1" w:lastColumn="0" w:noHBand="0" w:noVBand="1"/>
      </w:tblPr>
      <w:tblGrid>
        <w:gridCol w:w="2297"/>
        <w:gridCol w:w="2835"/>
        <w:gridCol w:w="1843"/>
        <w:gridCol w:w="2409"/>
      </w:tblGrid>
      <w:tr w:rsidR="000A0588" w:rsidRPr="00704A0A" w:rsidTr="000A0588">
        <w:tc>
          <w:tcPr>
            <w:tcW w:w="2297" w:type="dxa"/>
            <w:shd w:val="clear" w:color="auto" w:fill="DEEAF6" w:themeFill="accent1" w:themeFillTint="33"/>
            <w:vAlign w:val="center"/>
          </w:tcPr>
          <w:p w:rsidR="000A0588" w:rsidRPr="00704A0A" w:rsidRDefault="000A0588" w:rsidP="000A0588">
            <w:pPr>
              <w:pStyle w:val="Paragrafspiska"/>
              <w:ind w:left="0"/>
              <w:jc w:val="center"/>
              <w:rPr>
                <w:rFonts w:ascii="Abel Pro" w:hAnsi="Abel Pro"/>
                <w:color w:val="44546A" w:themeColor="text2"/>
                <w:sz w:val="20"/>
                <w:lang w:val="hr-HR"/>
              </w:rPr>
            </w:pPr>
            <w:r w:rsidRPr="00704A0A">
              <w:rPr>
                <w:rFonts w:ascii="Abel Pro" w:hAnsi="Abel Pro"/>
                <w:color w:val="44546A" w:themeColor="text2"/>
                <w:sz w:val="20"/>
                <w:lang w:val="hr-HR"/>
              </w:rPr>
              <w:t>Naziv projekta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0A0588" w:rsidRPr="00704A0A" w:rsidRDefault="000A0588" w:rsidP="000A0588">
            <w:pPr>
              <w:pStyle w:val="Paragrafspiska"/>
              <w:ind w:left="0"/>
              <w:jc w:val="center"/>
              <w:rPr>
                <w:rFonts w:ascii="Abel Pro" w:hAnsi="Abel Pro"/>
                <w:color w:val="44546A" w:themeColor="text2"/>
                <w:sz w:val="20"/>
                <w:lang w:val="hr-HR"/>
              </w:rPr>
            </w:pPr>
            <w:r w:rsidRPr="00704A0A">
              <w:rPr>
                <w:rFonts w:ascii="Abel Pro" w:hAnsi="Abel Pro"/>
                <w:color w:val="44546A" w:themeColor="text2"/>
                <w:sz w:val="20"/>
                <w:lang w:val="hr-HR"/>
              </w:rPr>
              <w:t>Glavni cilj / tema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0A0588" w:rsidRPr="00704A0A" w:rsidRDefault="000A0588" w:rsidP="000A0588">
            <w:pPr>
              <w:pStyle w:val="Paragrafspiska"/>
              <w:ind w:left="0"/>
              <w:jc w:val="center"/>
              <w:rPr>
                <w:rFonts w:ascii="Abel Pro" w:hAnsi="Abel Pro"/>
                <w:color w:val="44546A" w:themeColor="text2"/>
                <w:sz w:val="20"/>
                <w:lang w:val="hr-HR"/>
              </w:rPr>
            </w:pPr>
            <w:r w:rsidRPr="00704A0A">
              <w:rPr>
                <w:rFonts w:ascii="Abel Pro" w:hAnsi="Abel Pro"/>
                <w:color w:val="44546A" w:themeColor="text2"/>
                <w:sz w:val="20"/>
                <w:lang w:val="hr-HR"/>
              </w:rPr>
              <w:t>Period trajanja projekta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0A0588" w:rsidRPr="00704A0A" w:rsidRDefault="000A0588" w:rsidP="000A0588">
            <w:pPr>
              <w:pStyle w:val="Paragrafspiska"/>
              <w:ind w:left="0"/>
              <w:jc w:val="center"/>
              <w:rPr>
                <w:rFonts w:ascii="Abel Pro" w:hAnsi="Abel Pro"/>
                <w:color w:val="44546A" w:themeColor="text2"/>
                <w:sz w:val="20"/>
                <w:lang w:val="hr-HR"/>
              </w:rPr>
            </w:pPr>
            <w:r w:rsidRPr="00704A0A">
              <w:rPr>
                <w:rFonts w:ascii="Abel Pro" w:hAnsi="Abel Pro"/>
                <w:color w:val="44546A" w:themeColor="text2"/>
                <w:sz w:val="20"/>
                <w:lang w:val="hr-HR"/>
              </w:rPr>
              <w:t>Donator</w:t>
            </w:r>
          </w:p>
        </w:tc>
      </w:tr>
      <w:tr w:rsidR="004A06C3" w:rsidRPr="00704A0A" w:rsidTr="000A0588">
        <w:tc>
          <w:tcPr>
            <w:tcW w:w="2297" w:type="dxa"/>
          </w:tcPr>
          <w:p w:rsidR="004A06C3" w:rsidRPr="00704A0A" w:rsidRDefault="004A06C3" w:rsidP="00567106">
            <w:pPr>
              <w:pStyle w:val="Paragrafspiska"/>
              <w:ind w:left="0"/>
              <w:rPr>
                <w:rFonts w:ascii="Abel Pro" w:hAnsi="Abel Pro"/>
                <w:b/>
                <w:color w:val="44546A" w:themeColor="text2"/>
                <w:sz w:val="18"/>
                <w:szCs w:val="18"/>
                <w:lang w:val="hr-HR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2835" w:type="dxa"/>
          </w:tcPr>
          <w:p w:rsidR="004A06C3" w:rsidRPr="00704A0A" w:rsidRDefault="004A06C3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1843" w:type="dxa"/>
          </w:tcPr>
          <w:p w:rsidR="004A06C3" w:rsidRPr="00704A0A" w:rsidRDefault="004A06C3" w:rsidP="00567106">
            <w:pPr>
              <w:pStyle w:val="Paragrafspiska"/>
              <w:ind w:left="0"/>
              <w:rPr>
                <w:rFonts w:ascii="Abel Pro" w:hAnsi="Abel Pro"/>
                <w:b/>
                <w:color w:val="44546A" w:themeColor="text2"/>
                <w:sz w:val="18"/>
                <w:szCs w:val="18"/>
                <w:lang w:val="hr-HR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2409" w:type="dxa"/>
          </w:tcPr>
          <w:p w:rsidR="004A06C3" w:rsidRPr="00704A0A" w:rsidRDefault="008935A2" w:rsidP="00567106">
            <w:pPr>
              <w:pStyle w:val="Paragrafspiska"/>
              <w:ind w:left="0"/>
              <w:rPr>
                <w:rFonts w:ascii="Abel Pro" w:hAnsi="Abel Pro"/>
                <w:b/>
                <w:color w:val="44546A" w:themeColor="text2"/>
                <w:sz w:val="18"/>
                <w:szCs w:val="18"/>
                <w:lang w:val="hr-HR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</w:tr>
      <w:tr w:rsidR="008935A2" w:rsidRPr="00704A0A" w:rsidTr="000A0588">
        <w:tc>
          <w:tcPr>
            <w:tcW w:w="2297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2835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1843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2409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</w:tr>
      <w:tr w:rsidR="008935A2" w:rsidRPr="00704A0A" w:rsidTr="000A0588">
        <w:tc>
          <w:tcPr>
            <w:tcW w:w="2297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2835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1843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2409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</w:tr>
      <w:tr w:rsidR="008935A2" w:rsidRPr="00704A0A" w:rsidTr="000A0588">
        <w:tc>
          <w:tcPr>
            <w:tcW w:w="2297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2835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1843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2409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</w:tr>
      <w:tr w:rsidR="008935A2" w:rsidRPr="00704A0A" w:rsidTr="000A0588">
        <w:tc>
          <w:tcPr>
            <w:tcW w:w="2297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2835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1843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2409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</w:tr>
      <w:tr w:rsidR="008935A2" w:rsidRPr="00704A0A" w:rsidTr="000A0588">
        <w:tc>
          <w:tcPr>
            <w:tcW w:w="2297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2835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1843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2409" w:type="dxa"/>
          </w:tcPr>
          <w:p w:rsidR="008935A2" w:rsidRPr="00704A0A" w:rsidRDefault="008935A2" w:rsidP="00567106">
            <w:pPr>
              <w:rPr>
                <w:rFonts w:ascii="Abel Pro" w:hAnsi="Abel Pro"/>
                <w:sz w:val="18"/>
                <w:szCs w:val="18"/>
              </w:rPr>
            </w:pP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vo slovo veliko"/>
                  </w:textInput>
                </w:ffData>
              </w:fldCha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sz w:val="18"/>
                <w:szCs w:val="18"/>
                <w:lang w:val="hr-HR"/>
              </w:rPr>
              <w:t> </w:t>
            </w:r>
            <w:r w:rsidRPr="00704A0A">
              <w:rPr>
                <w:rFonts w:ascii="Abel Pro" w:hAnsi="Abel Pro"/>
                <w:sz w:val="18"/>
                <w:szCs w:val="18"/>
                <w:lang w:val="hr-HR"/>
              </w:rPr>
              <w:fldChar w:fldCharType="end"/>
            </w:r>
          </w:p>
        </w:tc>
      </w:tr>
    </w:tbl>
    <w:p w:rsidR="000D1462" w:rsidRPr="00704A0A" w:rsidRDefault="000D1462" w:rsidP="008A7E96">
      <w:pPr>
        <w:rPr>
          <w:rFonts w:ascii="Abel Pro" w:hAnsi="Abel Pro"/>
          <w:lang w:val="hr-HR"/>
        </w:rPr>
      </w:pPr>
    </w:p>
    <w:p w:rsidR="000D1462" w:rsidRPr="00704A0A" w:rsidRDefault="000D1462" w:rsidP="000D1462">
      <w:pPr>
        <w:pStyle w:val="Naslov2"/>
        <w:rPr>
          <w:rFonts w:ascii="Abel Pro" w:hAnsi="Abel Pro"/>
          <w:lang w:val="hr-HR"/>
        </w:rPr>
      </w:pPr>
    </w:p>
    <w:p w:rsidR="000D1462" w:rsidRPr="00704A0A" w:rsidRDefault="000D1462" w:rsidP="000D1462">
      <w:pPr>
        <w:pStyle w:val="Naslov2"/>
        <w:rPr>
          <w:rFonts w:ascii="Abel Pro" w:hAnsi="Abel Pro"/>
          <w:lang w:val="hr-HR"/>
        </w:rPr>
      </w:pPr>
      <w:r w:rsidRPr="00704A0A">
        <w:rPr>
          <w:rFonts w:ascii="Abel Pro" w:hAnsi="Abel Pro"/>
          <w:lang w:val="hr-HR"/>
        </w:rPr>
        <w:t>3. 3 IZNOS UKUPNIH PRIHODA (BILANS USPJEHA)</w:t>
      </w:r>
    </w:p>
    <w:p w:rsidR="000D1462" w:rsidRPr="00704A0A" w:rsidRDefault="000D1462" w:rsidP="000D1462">
      <w:pPr>
        <w:rPr>
          <w:rFonts w:ascii="Abel Pro" w:hAnsi="Abel Pro"/>
          <w:lang w:val="hr-HR" w:eastAsia="en-US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0D1462" w:rsidRPr="00704A0A" w:rsidTr="000D1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0D1462" w:rsidRPr="00704A0A" w:rsidRDefault="002E5518" w:rsidP="000D1462">
            <w:pPr>
              <w:rPr>
                <w:rFonts w:ascii="Abel Pro" w:hAnsi="Abel Pro"/>
                <w:lang w:val="hr-HR"/>
              </w:rPr>
            </w:pPr>
            <w:r w:rsidRPr="00704A0A">
              <w:rPr>
                <w:rFonts w:ascii="Abel Pro" w:hAnsi="Abel Pro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3175" r="3810" b="0"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BD443F4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">
                      <v:rect id="Rectangle 3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0icEA&#10;AADaAAAADwAAAGRycy9kb3ducmV2LnhtbESPQWsCMRSE7wX/Q3hCb5q4rUVXo4hQqr2IVu+PzXN3&#10;cfOyJFHXf98IhR6HmfmGmS8724gb+VA71jAaKhDEhTM1lxqOP5+DCYgQkQ02jknDgwIsF72XOebG&#10;3XlPt0MsRYJwyFFDFWObSxmKiiyGoWuJk3d23mJM0pfSeLwnuG1kptSHtFhzWqiwpXVFxeVwtRq+&#10;1G56upaG1bscZW/193Y/9WOtX/vdagYiUhf/w3/tjdGQwfN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9InBAAAA2gAAAA8AAAAAAAAAAAAAAAAAmAIAAGRycy9kb3du&#10;cmV2LnhtbFBLBQYAAAAABAAEAPUAAACGAwAAAAA=&#10;" fillcolor="#5b9bd5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W8QA&#10;AADaAAAADwAAAGRycy9kb3ducmV2LnhtbESPT2vCQBTE70K/w/KE3szGF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OVv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0D1462" w:rsidRPr="00704A0A" w:rsidRDefault="000D1462" w:rsidP="004A06C3">
            <w:pPr>
              <w:pStyle w:val="Paragrafspisk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/>
                <w:sz w:val="20"/>
                <w:lang w:val="hr-HR"/>
              </w:rPr>
            </w:pPr>
            <w:r w:rsidRPr="00704A0A">
              <w:rPr>
                <w:rFonts w:ascii="Abel Pro" w:hAnsi="Abel Pro"/>
                <w:sz w:val="20"/>
                <w:szCs w:val="20"/>
                <w:lang w:val="hr-HR"/>
              </w:rPr>
              <w:t>Molimo</w:t>
            </w:r>
            <w:r w:rsidRPr="00704A0A">
              <w:rPr>
                <w:rFonts w:ascii="Abel Pro" w:hAnsi="Abel Pro"/>
                <w:sz w:val="20"/>
                <w:lang w:val="hr-HR"/>
              </w:rPr>
              <w:t xml:space="preserve"> vas da u </w:t>
            </w:r>
            <w:r w:rsidR="002C679A" w:rsidRPr="00704A0A">
              <w:rPr>
                <w:rFonts w:ascii="Abel Pro" w:hAnsi="Abel Pro"/>
                <w:sz w:val="20"/>
                <w:lang w:val="hr-HR"/>
              </w:rPr>
              <w:t xml:space="preserve">donjoj tabeli </w:t>
            </w:r>
            <w:r w:rsidRPr="00704A0A">
              <w:rPr>
                <w:rFonts w:ascii="Abel Pro" w:hAnsi="Abel Pro"/>
                <w:sz w:val="20"/>
                <w:lang w:val="hr-HR"/>
              </w:rPr>
              <w:t xml:space="preserve">predstavite ukupan prihod (bilans uspjeha) </w:t>
            </w:r>
            <w:r w:rsidR="004A06C3" w:rsidRPr="00704A0A">
              <w:rPr>
                <w:rFonts w:ascii="Abel Pro" w:hAnsi="Abel Pro"/>
                <w:sz w:val="20"/>
                <w:lang w:val="hr-HR"/>
              </w:rPr>
              <w:t xml:space="preserve">Vaše organizacije </w:t>
            </w:r>
            <w:r w:rsidRPr="00704A0A">
              <w:rPr>
                <w:rFonts w:ascii="Abel Pro" w:hAnsi="Abel Pro"/>
                <w:sz w:val="20"/>
                <w:lang w:val="hr-HR"/>
              </w:rPr>
              <w:t xml:space="preserve">u </w:t>
            </w:r>
            <w:r w:rsidR="002C679A" w:rsidRPr="00704A0A">
              <w:rPr>
                <w:rFonts w:ascii="Abel Pro" w:hAnsi="Abel Pro"/>
                <w:sz w:val="20"/>
                <w:lang w:val="hr-HR"/>
              </w:rPr>
              <w:t>posljednje</w:t>
            </w:r>
            <w:r w:rsidRPr="00704A0A">
              <w:rPr>
                <w:rFonts w:ascii="Abel Pro" w:hAnsi="Abel Pro"/>
                <w:sz w:val="20"/>
                <w:lang w:val="hr-HR"/>
              </w:rPr>
              <w:t xml:space="preserve"> tri godine</w:t>
            </w:r>
            <w:r w:rsidR="002C679A" w:rsidRPr="00704A0A">
              <w:rPr>
                <w:rFonts w:ascii="Abel Pro" w:hAnsi="Abel Pro"/>
                <w:sz w:val="20"/>
                <w:lang w:val="hr-HR"/>
              </w:rPr>
              <w:t>.</w:t>
            </w:r>
          </w:p>
        </w:tc>
      </w:tr>
      <w:tr w:rsidR="002C679A" w:rsidRPr="00704A0A" w:rsidTr="004A06C3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2C679A" w:rsidRPr="00704A0A" w:rsidRDefault="002C679A" w:rsidP="002C679A">
            <w:pPr>
              <w:jc w:val="left"/>
              <w:rPr>
                <w:rFonts w:ascii="Abel Pro" w:hAnsi="Abel Pro"/>
                <w:lang w:val="hr-HR" w:eastAsia="bs-Latn-BA"/>
              </w:rPr>
            </w:pPr>
          </w:p>
        </w:tc>
        <w:tc>
          <w:tcPr>
            <w:tcW w:w="4692" w:type="pct"/>
          </w:tcPr>
          <w:p w:rsidR="002C679A" w:rsidRPr="00704A0A" w:rsidRDefault="002C679A" w:rsidP="004A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b/>
                <w:color w:val="44546A" w:themeColor="text2"/>
                <w:sz w:val="20"/>
                <w:lang w:val="hr-HR"/>
              </w:rPr>
            </w:pPr>
          </w:p>
        </w:tc>
      </w:tr>
    </w:tbl>
    <w:p w:rsidR="000D1462" w:rsidRPr="00704A0A" w:rsidRDefault="000D1462" w:rsidP="008A7E96">
      <w:pPr>
        <w:rPr>
          <w:rFonts w:ascii="Abel Pro" w:hAnsi="Abel Pro"/>
          <w:lang w:val="hr-HR"/>
        </w:rPr>
      </w:pPr>
    </w:p>
    <w:tbl>
      <w:tblPr>
        <w:tblStyle w:val="Koordinatnamreatabele"/>
        <w:tblW w:w="0" w:type="auto"/>
        <w:tblInd w:w="2830" w:type="dxa"/>
        <w:tblLook w:val="04A0" w:firstRow="1" w:lastRow="0" w:firstColumn="1" w:lastColumn="0" w:noHBand="0" w:noVBand="1"/>
      </w:tblPr>
      <w:tblGrid>
        <w:gridCol w:w="1603"/>
        <w:gridCol w:w="2083"/>
      </w:tblGrid>
      <w:tr w:rsidR="004A06C3" w:rsidRPr="00704A0A" w:rsidTr="004A06C3">
        <w:tc>
          <w:tcPr>
            <w:tcW w:w="1603" w:type="dxa"/>
            <w:shd w:val="clear" w:color="auto" w:fill="DEEAF6" w:themeFill="accent1" w:themeFillTint="33"/>
            <w:vAlign w:val="center"/>
          </w:tcPr>
          <w:p w:rsidR="004A06C3" w:rsidRPr="00704A0A" w:rsidRDefault="004A06C3" w:rsidP="00BE3939">
            <w:pPr>
              <w:pStyle w:val="Paragrafspiska"/>
              <w:ind w:left="0"/>
              <w:jc w:val="center"/>
              <w:rPr>
                <w:rFonts w:ascii="Abel Pro" w:hAnsi="Abel Pro"/>
                <w:color w:val="44546A" w:themeColor="text2"/>
                <w:sz w:val="20"/>
                <w:lang w:val="hr-HR"/>
              </w:rPr>
            </w:pPr>
            <w:r w:rsidRPr="00704A0A">
              <w:rPr>
                <w:rFonts w:ascii="Abel Pro" w:hAnsi="Abel Pro"/>
                <w:color w:val="44546A" w:themeColor="text2"/>
                <w:sz w:val="20"/>
                <w:lang w:val="hr-HR"/>
              </w:rPr>
              <w:t>Godina</w:t>
            </w:r>
          </w:p>
        </w:tc>
        <w:tc>
          <w:tcPr>
            <w:tcW w:w="2083" w:type="dxa"/>
            <w:shd w:val="clear" w:color="auto" w:fill="DEEAF6" w:themeFill="accent1" w:themeFillTint="33"/>
            <w:vAlign w:val="center"/>
          </w:tcPr>
          <w:p w:rsidR="004A06C3" w:rsidRPr="00704A0A" w:rsidRDefault="004A06C3" w:rsidP="00BE3939">
            <w:pPr>
              <w:pStyle w:val="Paragrafspiska"/>
              <w:ind w:left="0"/>
              <w:jc w:val="center"/>
              <w:rPr>
                <w:rFonts w:ascii="Abel Pro" w:hAnsi="Abel Pro"/>
                <w:color w:val="44546A" w:themeColor="text2"/>
                <w:sz w:val="20"/>
                <w:lang w:val="hr-HR"/>
              </w:rPr>
            </w:pPr>
            <w:r w:rsidRPr="00704A0A">
              <w:rPr>
                <w:rFonts w:ascii="Abel Pro" w:hAnsi="Abel Pro"/>
                <w:color w:val="44546A" w:themeColor="text2"/>
                <w:sz w:val="20"/>
                <w:lang w:val="hr-HR"/>
              </w:rPr>
              <w:t>Ukupni prihod (BAM)</w:t>
            </w:r>
          </w:p>
        </w:tc>
      </w:tr>
      <w:tr w:rsidR="004A06C3" w:rsidRPr="00704A0A" w:rsidTr="004A06C3">
        <w:tc>
          <w:tcPr>
            <w:tcW w:w="1603" w:type="dxa"/>
          </w:tcPr>
          <w:p w:rsidR="004A06C3" w:rsidRPr="00704A0A" w:rsidRDefault="0043562D" w:rsidP="00567106">
            <w:pPr>
              <w:pStyle w:val="Paragrafspiska"/>
              <w:ind w:left="0"/>
              <w:rPr>
                <w:rFonts w:ascii="Abel Pro" w:hAnsi="Abel Pro"/>
                <w:b/>
                <w:color w:val="44546A" w:themeColor="text2"/>
                <w:lang w:val="hr-HR"/>
              </w:rPr>
            </w:pPr>
            <w:r w:rsidRPr="00704A0A">
              <w:rPr>
                <w:rFonts w:ascii="Abel Pro" w:hAnsi="Abel Pro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04A0A">
              <w:rPr>
                <w:rFonts w:ascii="Abel Pro" w:hAnsi="Abel Pro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lang w:val="hr-HR"/>
              </w:rPr>
            </w:r>
            <w:r w:rsidRPr="00704A0A">
              <w:rPr>
                <w:rFonts w:ascii="Abel Pro" w:hAnsi="Abel Pro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Pr="00704A0A">
              <w:rPr>
                <w:rFonts w:ascii="Abel Pro" w:hAnsi="Abel Pro"/>
                <w:lang w:val="hr-HR"/>
              </w:rPr>
              <w:fldChar w:fldCharType="end"/>
            </w:r>
          </w:p>
        </w:tc>
        <w:tc>
          <w:tcPr>
            <w:tcW w:w="2083" w:type="dxa"/>
          </w:tcPr>
          <w:p w:rsidR="004A06C3" w:rsidRPr="00704A0A" w:rsidRDefault="008935A2" w:rsidP="00567106">
            <w:pPr>
              <w:pStyle w:val="Paragrafspiska"/>
              <w:ind w:left="0"/>
              <w:jc w:val="right"/>
              <w:rPr>
                <w:rFonts w:ascii="Abel Pro" w:hAnsi="Abel Pro"/>
                <w:b/>
                <w:color w:val="44546A" w:themeColor="text2"/>
                <w:lang w:val="hr-HR"/>
              </w:rPr>
            </w:pPr>
            <w:r w:rsidRPr="00704A0A">
              <w:rPr>
                <w:rFonts w:ascii="Abel Pro" w:hAnsi="Abel Pro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4A0A">
              <w:rPr>
                <w:rFonts w:ascii="Abel Pro" w:hAnsi="Abel Pro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lang w:val="hr-HR"/>
              </w:rPr>
            </w:r>
            <w:r w:rsidRPr="00704A0A">
              <w:rPr>
                <w:rFonts w:ascii="Abel Pro" w:hAnsi="Abel Pro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Pr="00704A0A">
              <w:rPr>
                <w:rFonts w:ascii="Abel Pro" w:hAnsi="Abel Pro"/>
                <w:lang w:val="hr-HR"/>
              </w:rPr>
              <w:fldChar w:fldCharType="end"/>
            </w:r>
          </w:p>
        </w:tc>
      </w:tr>
      <w:tr w:rsidR="008935A2" w:rsidRPr="00704A0A" w:rsidTr="004A06C3">
        <w:tc>
          <w:tcPr>
            <w:tcW w:w="1603" w:type="dxa"/>
          </w:tcPr>
          <w:p w:rsidR="008935A2" w:rsidRPr="00704A0A" w:rsidRDefault="008935A2" w:rsidP="00567106">
            <w:pPr>
              <w:rPr>
                <w:rFonts w:ascii="Abel Pro" w:hAnsi="Abel Pro"/>
              </w:rPr>
            </w:pPr>
            <w:r w:rsidRPr="00704A0A">
              <w:rPr>
                <w:rFonts w:ascii="Abel Pro" w:hAnsi="Abel Pro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"/>
                  </w:textInput>
                </w:ffData>
              </w:fldChar>
            </w:r>
            <w:r w:rsidRPr="00704A0A">
              <w:rPr>
                <w:rFonts w:ascii="Abel Pro" w:hAnsi="Abel Pro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lang w:val="hr-HR"/>
              </w:rPr>
            </w:r>
            <w:r w:rsidRPr="00704A0A">
              <w:rPr>
                <w:rFonts w:ascii="Abel Pro" w:hAnsi="Abel Pro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Pr="00704A0A">
              <w:rPr>
                <w:rFonts w:ascii="Abel Pro" w:hAnsi="Abel Pro"/>
                <w:lang w:val="hr-HR"/>
              </w:rPr>
              <w:fldChar w:fldCharType="end"/>
            </w:r>
          </w:p>
        </w:tc>
        <w:tc>
          <w:tcPr>
            <w:tcW w:w="2083" w:type="dxa"/>
          </w:tcPr>
          <w:p w:rsidR="008935A2" w:rsidRPr="00704A0A" w:rsidRDefault="008935A2" w:rsidP="00567106">
            <w:pPr>
              <w:jc w:val="right"/>
              <w:rPr>
                <w:rFonts w:ascii="Abel Pro" w:hAnsi="Abel Pro"/>
              </w:rPr>
            </w:pPr>
            <w:r w:rsidRPr="00704A0A">
              <w:rPr>
                <w:rFonts w:ascii="Abel Pro" w:hAnsi="Abel Pro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4A0A">
              <w:rPr>
                <w:rFonts w:ascii="Abel Pro" w:hAnsi="Abel Pro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lang w:val="hr-HR"/>
              </w:rPr>
            </w:r>
            <w:r w:rsidRPr="00704A0A">
              <w:rPr>
                <w:rFonts w:ascii="Abel Pro" w:hAnsi="Abel Pro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Pr="00704A0A">
              <w:rPr>
                <w:rFonts w:ascii="Abel Pro" w:hAnsi="Abel Pro"/>
                <w:lang w:val="hr-HR"/>
              </w:rPr>
              <w:fldChar w:fldCharType="end"/>
            </w:r>
          </w:p>
        </w:tc>
      </w:tr>
      <w:tr w:rsidR="008935A2" w:rsidRPr="00704A0A" w:rsidTr="004A06C3">
        <w:tc>
          <w:tcPr>
            <w:tcW w:w="1603" w:type="dxa"/>
          </w:tcPr>
          <w:p w:rsidR="008935A2" w:rsidRPr="00704A0A" w:rsidRDefault="008935A2" w:rsidP="00567106">
            <w:pPr>
              <w:rPr>
                <w:rFonts w:ascii="Abel Pro" w:hAnsi="Abel Pro"/>
              </w:rPr>
            </w:pPr>
            <w:r w:rsidRPr="00704A0A">
              <w:rPr>
                <w:rFonts w:ascii="Abel Pro" w:hAnsi="Abel Pro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"/>
                  </w:textInput>
                </w:ffData>
              </w:fldChar>
            </w:r>
            <w:r w:rsidRPr="00704A0A">
              <w:rPr>
                <w:rFonts w:ascii="Abel Pro" w:hAnsi="Abel Pro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lang w:val="hr-HR"/>
              </w:rPr>
            </w:r>
            <w:r w:rsidRPr="00704A0A">
              <w:rPr>
                <w:rFonts w:ascii="Abel Pro" w:hAnsi="Abel Pro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Pr="00704A0A">
              <w:rPr>
                <w:rFonts w:ascii="Abel Pro" w:hAnsi="Abel Pro"/>
                <w:lang w:val="hr-HR"/>
              </w:rPr>
              <w:fldChar w:fldCharType="end"/>
            </w:r>
          </w:p>
        </w:tc>
        <w:tc>
          <w:tcPr>
            <w:tcW w:w="2083" w:type="dxa"/>
          </w:tcPr>
          <w:p w:rsidR="008935A2" w:rsidRPr="00704A0A" w:rsidRDefault="008935A2" w:rsidP="00567106">
            <w:pPr>
              <w:jc w:val="right"/>
              <w:rPr>
                <w:rFonts w:ascii="Abel Pro" w:hAnsi="Abel Pro"/>
              </w:rPr>
            </w:pPr>
            <w:r w:rsidRPr="00704A0A">
              <w:rPr>
                <w:rFonts w:ascii="Abel Pro" w:hAnsi="Abel Pro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4A0A">
              <w:rPr>
                <w:rFonts w:ascii="Abel Pro" w:hAnsi="Abel Pro"/>
                <w:lang w:val="hr-HR"/>
              </w:rPr>
              <w:instrText xml:space="preserve"> FORMTEXT </w:instrText>
            </w:r>
            <w:r w:rsidRPr="00704A0A">
              <w:rPr>
                <w:rFonts w:ascii="Abel Pro" w:hAnsi="Abel Pro"/>
                <w:lang w:val="hr-HR"/>
              </w:rPr>
            </w:r>
            <w:r w:rsidRPr="00704A0A">
              <w:rPr>
                <w:rFonts w:ascii="Abel Pro" w:hAnsi="Abel Pro"/>
                <w:lang w:val="hr-HR"/>
              </w:rPr>
              <w:fldChar w:fldCharType="separate"/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="00567106" w:rsidRPr="00704A0A">
              <w:rPr>
                <w:rFonts w:ascii="Abel Pro" w:hAnsi="Abel Pro"/>
                <w:lang w:val="hr-HR"/>
              </w:rPr>
              <w:t> </w:t>
            </w:r>
            <w:r w:rsidRPr="00704A0A">
              <w:rPr>
                <w:rFonts w:ascii="Abel Pro" w:hAnsi="Abel Pro"/>
                <w:lang w:val="hr-HR"/>
              </w:rPr>
              <w:fldChar w:fldCharType="end"/>
            </w:r>
          </w:p>
        </w:tc>
      </w:tr>
    </w:tbl>
    <w:p w:rsidR="000D1462" w:rsidRPr="00704A0A" w:rsidRDefault="000D1462" w:rsidP="008A7E96">
      <w:pPr>
        <w:rPr>
          <w:rFonts w:ascii="Abel Pro" w:hAnsi="Abel Pro"/>
          <w:lang w:val="hr-HR"/>
        </w:rPr>
      </w:pPr>
    </w:p>
    <w:sectPr w:rsidR="000D1462" w:rsidRPr="00704A0A" w:rsidSect="002C679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09" w:right="1440" w:bottom="1418" w:left="1440" w:header="709" w:footer="6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1B" w:rsidRDefault="0012071B">
      <w:r>
        <w:separator/>
      </w:r>
    </w:p>
  </w:endnote>
  <w:endnote w:type="continuationSeparator" w:id="0">
    <w:p w:rsidR="0012071B" w:rsidRDefault="0012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bel Pro">
    <w:panose1 w:val="02000506030000020004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42" w:rsidRPr="0044228B" w:rsidRDefault="002B2342">
    <w:pPr>
      <w:pStyle w:val="Podnoje"/>
      <w:rPr>
        <w:rFonts w:ascii="Gill Sans MT" w:hAnsi="Gill Sans MT"/>
      </w:rPr>
    </w:pPr>
    <w:r>
      <w:rPr>
        <w:rFonts w:ascii="Gill Sans MT" w:hAnsi="Gill Sans MT"/>
        <w:noProof/>
        <w:lang w:val="bs-Latn-BA" w:eastAsia="bs-Latn-BA"/>
      </w:rPr>
      <w:drawing>
        <wp:inline distT="0" distB="0" distL="0" distR="0" wp14:anchorId="2B2266D1">
          <wp:extent cx="1438910" cy="511810"/>
          <wp:effectExtent l="0" t="0" r="8890" b="2540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42" w:rsidRPr="00044233" w:rsidRDefault="002B2342" w:rsidP="00044233">
    <w:pPr>
      <w:pStyle w:val="ContactDetails"/>
      <w:rPr>
        <w:rFonts w:ascii="Gill Sans MT" w:hAnsi="Gill Sans MT"/>
      </w:rPr>
    </w:pPr>
    <w:r w:rsidRPr="00044233">
      <w:rPr>
        <w:rFonts w:ascii="Gill Sans MT" w:hAnsi="Gill Sans MT"/>
      </w:rPr>
      <w:t>OBR-PPMG-PRP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1B" w:rsidRDefault="0012071B">
      <w:r>
        <w:separator/>
      </w:r>
    </w:p>
  </w:footnote>
  <w:footnote w:type="continuationSeparator" w:id="0">
    <w:p w:rsidR="0012071B" w:rsidRDefault="0012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42" w:rsidRPr="00704A0A" w:rsidRDefault="002B2342" w:rsidP="004D48CD">
    <w:pPr>
      <w:pStyle w:val="Zaglavlje"/>
      <w:pBdr>
        <w:bottom w:val="single" w:sz="4" w:space="1" w:color="auto"/>
      </w:pBdr>
      <w:rPr>
        <w:rFonts w:ascii="Abel Pro" w:hAnsi="Abel Pro"/>
        <w:sz w:val="16"/>
        <w:szCs w:val="16"/>
        <w:lang w:val="hr-HR"/>
      </w:rPr>
    </w:pPr>
    <w:r w:rsidRPr="00704A0A">
      <w:rPr>
        <w:rFonts w:ascii="Abel Pro" w:hAnsi="Abel Pro"/>
        <w:sz w:val="16"/>
        <w:szCs w:val="16"/>
        <w:lang w:val="hr-HR"/>
      </w:rPr>
      <w:t xml:space="preserve">OBR-NPP </w:t>
    </w:r>
    <w:r w:rsidRPr="00704A0A">
      <w:rPr>
        <w:rFonts w:ascii="Abel Pro" w:hAnsi="Abel Pro"/>
        <w:sz w:val="16"/>
        <w:szCs w:val="16"/>
        <w:lang w:val="hr-HR"/>
      </w:rPr>
      <w:sym w:font="Symbol" w:char="F0B7"/>
    </w:r>
    <w:r w:rsidRPr="00704A0A">
      <w:rPr>
        <w:rFonts w:ascii="Abel Pro" w:hAnsi="Abel Pro"/>
        <w:sz w:val="16"/>
        <w:szCs w:val="16"/>
        <w:lang w:val="hr-HR"/>
      </w:rPr>
      <w:t xml:space="preserve"> Obrazac nacrta projektnog prijedloga</w:t>
    </w:r>
  </w:p>
  <w:p w:rsidR="002B2342" w:rsidRPr="00704A0A" w:rsidRDefault="002B2342" w:rsidP="006B230A">
    <w:pPr>
      <w:pStyle w:val="Zaglavlje"/>
      <w:ind w:left="-426"/>
      <w:rPr>
        <w:rFonts w:ascii="Abel Pro" w:hAnsi="Abel Pro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42" w:rsidRPr="00630447" w:rsidRDefault="002B2342">
    <w:pPr>
      <w:pStyle w:val="Zaglavlje"/>
      <w:rPr>
        <w:rFonts w:ascii="Verdana" w:hAnsi="Verdana"/>
        <w:sz w:val="20"/>
        <w:lang w:val="hr-HR"/>
      </w:rPr>
    </w:pPr>
    <w:r w:rsidRPr="00630447">
      <w:rPr>
        <w:rFonts w:ascii="Verdana" w:hAnsi="Verdana"/>
        <w:sz w:val="20"/>
        <w:lang w:val="hr-HR"/>
      </w:rPr>
      <w:t>Obrazac projektnog prijedloga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6E4"/>
    <w:multiLevelType w:val="hybridMultilevel"/>
    <w:tmpl w:val="8B5CBB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53464"/>
    <w:multiLevelType w:val="hybridMultilevel"/>
    <w:tmpl w:val="FFEA6862"/>
    <w:lvl w:ilvl="0" w:tplc="EE62A352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2D9"/>
    <w:multiLevelType w:val="hybridMultilevel"/>
    <w:tmpl w:val="218A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617E"/>
    <w:multiLevelType w:val="hybridMultilevel"/>
    <w:tmpl w:val="E2883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053A"/>
    <w:multiLevelType w:val="hybridMultilevel"/>
    <w:tmpl w:val="728E4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7D70"/>
    <w:multiLevelType w:val="hybridMultilevel"/>
    <w:tmpl w:val="0A1C5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6279"/>
    <w:multiLevelType w:val="hybridMultilevel"/>
    <w:tmpl w:val="34D6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0DB9"/>
    <w:multiLevelType w:val="hybridMultilevel"/>
    <w:tmpl w:val="92344E64"/>
    <w:lvl w:ilvl="0" w:tplc="0FBCF57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344F"/>
    <w:multiLevelType w:val="hybridMultilevel"/>
    <w:tmpl w:val="7E1445CA"/>
    <w:lvl w:ilvl="0" w:tplc="DA0E04EE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A86C85"/>
    <w:multiLevelType w:val="multilevel"/>
    <w:tmpl w:val="061C98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E46B5C"/>
    <w:multiLevelType w:val="hybridMultilevel"/>
    <w:tmpl w:val="E974AF7A"/>
    <w:lvl w:ilvl="0" w:tplc="0450B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44C7F"/>
    <w:multiLevelType w:val="hybridMultilevel"/>
    <w:tmpl w:val="84ECF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50E01"/>
    <w:multiLevelType w:val="hybridMultilevel"/>
    <w:tmpl w:val="C3366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873160"/>
    <w:multiLevelType w:val="hybridMultilevel"/>
    <w:tmpl w:val="0186E4F6"/>
    <w:lvl w:ilvl="0" w:tplc="B1D612D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D2B3E"/>
    <w:multiLevelType w:val="hybridMultilevel"/>
    <w:tmpl w:val="2A289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3F"/>
    <w:rsid w:val="00003CAA"/>
    <w:rsid w:val="00011072"/>
    <w:rsid w:val="00014850"/>
    <w:rsid w:val="00016457"/>
    <w:rsid w:val="00030E3F"/>
    <w:rsid w:val="00041FB7"/>
    <w:rsid w:val="00044233"/>
    <w:rsid w:val="00056C5A"/>
    <w:rsid w:val="00061D42"/>
    <w:rsid w:val="000659E9"/>
    <w:rsid w:val="000A0588"/>
    <w:rsid w:val="000C4114"/>
    <w:rsid w:val="000D1462"/>
    <w:rsid w:val="000E3D5B"/>
    <w:rsid w:val="000F713E"/>
    <w:rsid w:val="001014B0"/>
    <w:rsid w:val="00115656"/>
    <w:rsid w:val="0012071B"/>
    <w:rsid w:val="00125579"/>
    <w:rsid w:val="00140190"/>
    <w:rsid w:val="001568A0"/>
    <w:rsid w:val="00184B27"/>
    <w:rsid w:val="001C35BA"/>
    <w:rsid w:val="001E0E31"/>
    <w:rsid w:val="001F17F5"/>
    <w:rsid w:val="001F3CF8"/>
    <w:rsid w:val="00206294"/>
    <w:rsid w:val="002152DD"/>
    <w:rsid w:val="00227F84"/>
    <w:rsid w:val="00247E2E"/>
    <w:rsid w:val="00287D2A"/>
    <w:rsid w:val="00292B7E"/>
    <w:rsid w:val="002B2342"/>
    <w:rsid w:val="002B6A0A"/>
    <w:rsid w:val="002C54ED"/>
    <w:rsid w:val="002C679A"/>
    <w:rsid w:val="002C748C"/>
    <w:rsid w:val="002E4B0A"/>
    <w:rsid w:val="002E5518"/>
    <w:rsid w:val="00312E36"/>
    <w:rsid w:val="003253DF"/>
    <w:rsid w:val="00362211"/>
    <w:rsid w:val="003A50D2"/>
    <w:rsid w:val="003B05C7"/>
    <w:rsid w:val="003B1EF8"/>
    <w:rsid w:val="003C33C0"/>
    <w:rsid w:val="003D0BC6"/>
    <w:rsid w:val="003E483A"/>
    <w:rsid w:val="004075D0"/>
    <w:rsid w:val="0041155F"/>
    <w:rsid w:val="00416068"/>
    <w:rsid w:val="0043562D"/>
    <w:rsid w:val="0044228B"/>
    <w:rsid w:val="00451CF6"/>
    <w:rsid w:val="00460FB7"/>
    <w:rsid w:val="00467F57"/>
    <w:rsid w:val="00472AE8"/>
    <w:rsid w:val="00475B6D"/>
    <w:rsid w:val="004A06C3"/>
    <w:rsid w:val="004C44F8"/>
    <w:rsid w:val="004D1ED3"/>
    <w:rsid w:val="004D334E"/>
    <w:rsid w:val="004D48CD"/>
    <w:rsid w:val="004E15ED"/>
    <w:rsid w:val="004E192C"/>
    <w:rsid w:val="004E6A1D"/>
    <w:rsid w:val="00512900"/>
    <w:rsid w:val="00525B61"/>
    <w:rsid w:val="0053650B"/>
    <w:rsid w:val="00557EEA"/>
    <w:rsid w:val="00562185"/>
    <w:rsid w:val="00567106"/>
    <w:rsid w:val="00581B5C"/>
    <w:rsid w:val="00584AE7"/>
    <w:rsid w:val="005A1681"/>
    <w:rsid w:val="005B2AFA"/>
    <w:rsid w:val="005B466A"/>
    <w:rsid w:val="005F3872"/>
    <w:rsid w:val="0060236F"/>
    <w:rsid w:val="006177EC"/>
    <w:rsid w:val="00630447"/>
    <w:rsid w:val="0067149B"/>
    <w:rsid w:val="006A7CC0"/>
    <w:rsid w:val="006B230A"/>
    <w:rsid w:val="006C02AA"/>
    <w:rsid w:val="006C1E95"/>
    <w:rsid w:val="006C7B24"/>
    <w:rsid w:val="006F0775"/>
    <w:rsid w:val="006F5A2C"/>
    <w:rsid w:val="00704501"/>
    <w:rsid w:val="00704A0A"/>
    <w:rsid w:val="007227B6"/>
    <w:rsid w:val="00732B74"/>
    <w:rsid w:val="007364E9"/>
    <w:rsid w:val="00742FB2"/>
    <w:rsid w:val="00743612"/>
    <w:rsid w:val="007462D7"/>
    <w:rsid w:val="00761BBC"/>
    <w:rsid w:val="00765724"/>
    <w:rsid w:val="00785C2E"/>
    <w:rsid w:val="00792BF2"/>
    <w:rsid w:val="007D6BCF"/>
    <w:rsid w:val="007E3334"/>
    <w:rsid w:val="007E37F4"/>
    <w:rsid w:val="007F56D9"/>
    <w:rsid w:val="00813B45"/>
    <w:rsid w:val="008404F8"/>
    <w:rsid w:val="00840F01"/>
    <w:rsid w:val="00845B0D"/>
    <w:rsid w:val="008552D9"/>
    <w:rsid w:val="00887156"/>
    <w:rsid w:val="008935A2"/>
    <w:rsid w:val="00895525"/>
    <w:rsid w:val="008A7E96"/>
    <w:rsid w:val="008B08EC"/>
    <w:rsid w:val="008B21DA"/>
    <w:rsid w:val="008B271E"/>
    <w:rsid w:val="008B689A"/>
    <w:rsid w:val="009156B0"/>
    <w:rsid w:val="009170CD"/>
    <w:rsid w:val="0094213B"/>
    <w:rsid w:val="00960376"/>
    <w:rsid w:val="00990A7E"/>
    <w:rsid w:val="009A6DB4"/>
    <w:rsid w:val="009B7F55"/>
    <w:rsid w:val="009C2D2C"/>
    <w:rsid w:val="009C76B7"/>
    <w:rsid w:val="009D1459"/>
    <w:rsid w:val="009F0556"/>
    <w:rsid w:val="009F67F1"/>
    <w:rsid w:val="00A162AE"/>
    <w:rsid w:val="00A20617"/>
    <w:rsid w:val="00A44140"/>
    <w:rsid w:val="00A444E0"/>
    <w:rsid w:val="00A5037B"/>
    <w:rsid w:val="00A506EA"/>
    <w:rsid w:val="00A60463"/>
    <w:rsid w:val="00AB14D2"/>
    <w:rsid w:val="00AB4E1C"/>
    <w:rsid w:val="00AC4465"/>
    <w:rsid w:val="00B028E6"/>
    <w:rsid w:val="00B04A75"/>
    <w:rsid w:val="00B11DE0"/>
    <w:rsid w:val="00B24066"/>
    <w:rsid w:val="00B32125"/>
    <w:rsid w:val="00B706BE"/>
    <w:rsid w:val="00B74069"/>
    <w:rsid w:val="00BA0705"/>
    <w:rsid w:val="00BA129F"/>
    <w:rsid w:val="00BC699A"/>
    <w:rsid w:val="00BD567E"/>
    <w:rsid w:val="00BE3939"/>
    <w:rsid w:val="00BF5C7F"/>
    <w:rsid w:val="00BF5D9A"/>
    <w:rsid w:val="00C037B1"/>
    <w:rsid w:val="00C04CD8"/>
    <w:rsid w:val="00C369EF"/>
    <w:rsid w:val="00C50AF2"/>
    <w:rsid w:val="00C744F7"/>
    <w:rsid w:val="00C82817"/>
    <w:rsid w:val="00C8641B"/>
    <w:rsid w:val="00C911C5"/>
    <w:rsid w:val="00C95B91"/>
    <w:rsid w:val="00C962DB"/>
    <w:rsid w:val="00CD1C75"/>
    <w:rsid w:val="00CD245E"/>
    <w:rsid w:val="00CF6B27"/>
    <w:rsid w:val="00D65E06"/>
    <w:rsid w:val="00D854AF"/>
    <w:rsid w:val="00DA5774"/>
    <w:rsid w:val="00DF591C"/>
    <w:rsid w:val="00E019D2"/>
    <w:rsid w:val="00E03062"/>
    <w:rsid w:val="00E14239"/>
    <w:rsid w:val="00E212A3"/>
    <w:rsid w:val="00E27B07"/>
    <w:rsid w:val="00E44C44"/>
    <w:rsid w:val="00E522EF"/>
    <w:rsid w:val="00E90BB8"/>
    <w:rsid w:val="00E91426"/>
    <w:rsid w:val="00E937FB"/>
    <w:rsid w:val="00EB2260"/>
    <w:rsid w:val="00EC6471"/>
    <w:rsid w:val="00EE3985"/>
    <w:rsid w:val="00EF3C21"/>
    <w:rsid w:val="00F350CC"/>
    <w:rsid w:val="00F83140"/>
    <w:rsid w:val="00F9417E"/>
    <w:rsid w:val="00FA186F"/>
    <w:rsid w:val="00FB2E81"/>
    <w:rsid w:val="00FC2A24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146DB2D-A3FD-42EF-B2DA-45A47597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EB2260"/>
    <w:rPr>
      <w:rFonts w:ascii="Arial" w:hAnsi="Arial"/>
      <w:sz w:val="22"/>
      <w:lang w:val="en-GB" w:eastAsia="de-DE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8A7E9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slov3">
    <w:name w:val="heading 3"/>
    <w:basedOn w:val="Normalno"/>
    <w:next w:val="Normalno"/>
    <w:link w:val="Naslov3Znak"/>
    <w:uiPriority w:val="9"/>
    <w:unhideWhenUsed/>
    <w:qFormat/>
    <w:rsid w:val="008A7E9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12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no"/>
    <w:rsid w:val="001450FC"/>
    <w:pPr>
      <w:spacing w:line="200" w:lineRule="exact"/>
    </w:pPr>
    <w:rPr>
      <w:color w:val="002A6C"/>
      <w:spacing w:val="-6"/>
      <w:sz w:val="16"/>
    </w:rPr>
  </w:style>
  <w:style w:type="paragraph" w:styleId="Podnoje">
    <w:name w:val="footer"/>
    <w:basedOn w:val="Normalno"/>
    <w:link w:val="PodnojeZnak"/>
    <w:uiPriority w:val="99"/>
    <w:rsid w:val="00125940"/>
    <w:pPr>
      <w:tabs>
        <w:tab w:val="center" w:pos="4320"/>
        <w:tab w:val="right" w:pos="8640"/>
      </w:tabs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EB2260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B2260"/>
    <w:rPr>
      <w:rFonts w:ascii="Segoe UI" w:hAnsi="Segoe UI" w:cs="Segoe UI"/>
      <w:sz w:val="18"/>
      <w:szCs w:val="18"/>
      <w:lang w:val="en-US" w:eastAsia="en-US"/>
    </w:rPr>
  </w:style>
  <w:style w:type="character" w:styleId="Hiperveza">
    <w:name w:val="Hyperlink"/>
    <w:basedOn w:val="Zadanifontparagrafa"/>
    <w:uiPriority w:val="99"/>
    <w:unhideWhenUsed/>
    <w:rsid w:val="004E6A1D"/>
    <w:rPr>
      <w:color w:val="0563C1" w:themeColor="hyperlink"/>
      <w:u w:val="single"/>
    </w:rPr>
  </w:style>
  <w:style w:type="paragraph" w:styleId="Paragrafspiska">
    <w:name w:val="List Paragraph"/>
    <w:basedOn w:val="Normalno"/>
    <w:uiPriority w:val="34"/>
    <w:qFormat/>
    <w:rsid w:val="00FA186F"/>
    <w:pPr>
      <w:ind w:left="720"/>
      <w:contextualSpacing/>
    </w:pPr>
  </w:style>
  <w:style w:type="character" w:customStyle="1" w:styleId="PodnojeZnak">
    <w:name w:val="Podnožje Znak"/>
    <w:basedOn w:val="Zadanifontparagrafa"/>
    <w:link w:val="Podnoje"/>
    <w:uiPriority w:val="99"/>
    <w:rsid w:val="006B230A"/>
    <w:rPr>
      <w:rFonts w:ascii="Arial" w:hAnsi="Arial"/>
      <w:sz w:val="22"/>
      <w:lang w:val="en-GB" w:eastAsia="de-DE"/>
    </w:rPr>
  </w:style>
  <w:style w:type="character" w:customStyle="1" w:styleId="Naslov2Znak">
    <w:name w:val="Naslov 2 Znak"/>
    <w:basedOn w:val="Zadanifontparagrafa"/>
    <w:link w:val="Naslov2"/>
    <w:uiPriority w:val="9"/>
    <w:rsid w:val="008A7E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aslov3Znak">
    <w:name w:val="Naslov 3 Znak"/>
    <w:basedOn w:val="Zadanifontparagrafa"/>
    <w:link w:val="Naslov3"/>
    <w:uiPriority w:val="9"/>
    <w:rsid w:val="008A7E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table" w:customStyle="1" w:styleId="TipTable">
    <w:name w:val="Tip Table"/>
    <w:basedOn w:val="Normalnatabela"/>
    <w:uiPriority w:val="99"/>
    <w:rsid w:val="008A7E96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no"/>
    <w:uiPriority w:val="99"/>
    <w:rsid w:val="008A7E96"/>
    <w:pPr>
      <w:spacing w:after="160" w:line="264" w:lineRule="auto"/>
      <w:ind w:right="576"/>
    </w:pPr>
    <w:rPr>
      <w:rFonts w:asciiTheme="minorHAnsi" w:eastAsiaTheme="minorEastAsia" w:hAnsiTheme="minorHAnsi" w:cstheme="minorBidi"/>
      <w:i/>
      <w:iCs/>
      <w:color w:val="7F7F7F" w:themeColor="text1" w:themeTint="80"/>
      <w:sz w:val="16"/>
      <w:szCs w:val="16"/>
      <w:lang w:val="en-US" w:eastAsia="ja-JP"/>
    </w:rPr>
  </w:style>
  <w:style w:type="character" w:styleId="Referencakomentara">
    <w:name w:val="annotation reference"/>
    <w:basedOn w:val="Zadanifontparagrafa"/>
    <w:uiPriority w:val="99"/>
    <w:semiHidden/>
    <w:unhideWhenUsed/>
    <w:rsid w:val="008A7E96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8A7E96"/>
    <w:pPr>
      <w:spacing w:after="160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8A7E96"/>
    <w:rPr>
      <w:rFonts w:asciiTheme="minorHAnsi" w:eastAsiaTheme="minorHAnsi" w:hAnsiTheme="minorHAnsi" w:cstheme="minorBidi"/>
      <w:lang w:val="en-US" w:eastAsia="en-US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8A7E96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8A7E96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Tekstuvaramjesta">
    <w:name w:val="Placeholder Text"/>
    <w:basedOn w:val="Zadanifontparagrafa"/>
    <w:uiPriority w:val="99"/>
    <w:semiHidden/>
    <w:rsid w:val="008A7E96"/>
    <w:rPr>
      <w:color w:val="808080"/>
    </w:rPr>
  </w:style>
  <w:style w:type="paragraph" w:styleId="Bezrazmaka">
    <w:name w:val="No Spacing"/>
    <w:uiPriority w:val="1"/>
    <w:qFormat/>
    <w:rsid w:val="00C50AF2"/>
    <w:rPr>
      <w:rFonts w:ascii="Arial" w:hAnsi="Arial"/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ic\Downloads\Country_Desktop_Document_colo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3C93-56DF-4D77-977D-30F110FD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Country_Desktop_Document_color.dot</Template>
  <TotalTime>2</TotalTime>
  <Pages>6</Pages>
  <Words>873</Words>
  <Characters>4980</Characters>
  <Application>Microsoft Office Word</Application>
  <DocSecurity>2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Institut za razvoj mladih KULT</Manager>
  <Company>Institut za razvoj mladih KULT</Company>
  <LinksUpToDate>false</LinksUpToDate>
  <CharactersWithSpaces>5842</CharactersWithSpaces>
  <SharedDoc>false</SharedDoc>
  <HLinks>
    <vt:vector size="6" baseType="variant">
      <vt:variant>
        <vt:i4>7929973</vt:i4>
      </vt:variant>
      <vt:variant>
        <vt:i4>-1</vt:i4>
      </vt:variant>
      <vt:variant>
        <vt:i4>2054</vt:i4>
      </vt:variant>
      <vt:variant>
        <vt:i4>1</vt:i4>
      </vt:variant>
      <vt:variant>
        <vt:lpwstr>lockup_blank_rgb_for_lhead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Roic</dc:creator>
  <cp:keywords>OBR-NPP</cp:keywords>
  <cp:lastModifiedBy>Jasmin Besic (MECS)</cp:lastModifiedBy>
  <cp:revision>2</cp:revision>
  <cp:lastPrinted>2015-05-11T13:27:00Z</cp:lastPrinted>
  <dcterms:created xsi:type="dcterms:W3CDTF">2019-11-27T08:11:00Z</dcterms:created>
  <dcterms:modified xsi:type="dcterms:W3CDTF">2019-11-27T08:11:00Z</dcterms:modified>
</cp:coreProperties>
</file>