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78915" w14:textId="77777777" w:rsidR="008A7E96" w:rsidRPr="008D6CB8" w:rsidRDefault="008A7E96" w:rsidP="008A7E96">
      <w:pPr>
        <w:rPr>
          <w:rFonts w:ascii="Abel Pro" w:hAnsi="Abel Pro"/>
          <w:lang w:val="hr-HR"/>
        </w:rPr>
      </w:pPr>
    </w:p>
    <w:p w14:paraId="0F62EE0E" w14:textId="77777777" w:rsidR="008A7E96" w:rsidRPr="008D6CB8" w:rsidRDefault="008A7E96" w:rsidP="008A7E96">
      <w:pPr>
        <w:rPr>
          <w:rFonts w:ascii="Abel Pro" w:hAnsi="Abel Pro"/>
          <w:lang w:val="hr-HR"/>
        </w:rPr>
      </w:pPr>
    </w:p>
    <w:p w14:paraId="615359A3" w14:textId="77777777" w:rsidR="008A7E96" w:rsidRPr="008D6CB8" w:rsidRDefault="008A7E96" w:rsidP="008A7E96">
      <w:pPr>
        <w:rPr>
          <w:rFonts w:ascii="Abel Pro" w:hAnsi="Abel Pro"/>
          <w:lang w:val="hr-HR"/>
        </w:rPr>
      </w:pPr>
    </w:p>
    <w:p w14:paraId="55A2B827" w14:textId="77777777" w:rsidR="008A7E96" w:rsidRPr="008D6CB8" w:rsidRDefault="008A7E96" w:rsidP="008A7E96">
      <w:pPr>
        <w:rPr>
          <w:rFonts w:ascii="Abel Pro" w:hAnsi="Abel Pro"/>
          <w:lang w:val="hr-HR"/>
        </w:rPr>
      </w:pPr>
    </w:p>
    <w:p w14:paraId="0A9218F7" w14:textId="77777777" w:rsidR="00E14239" w:rsidRPr="008D6CB8" w:rsidRDefault="00E14239" w:rsidP="008A7E96">
      <w:pPr>
        <w:rPr>
          <w:rFonts w:ascii="Abel Pro" w:hAnsi="Abel Pro"/>
          <w:lang w:val="hr-HR"/>
        </w:rPr>
      </w:pPr>
    </w:p>
    <w:p w14:paraId="21D47042" w14:textId="77777777" w:rsidR="00E14239" w:rsidRPr="008D6CB8" w:rsidRDefault="00E14239" w:rsidP="008A7E96">
      <w:pPr>
        <w:rPr>
          <w:rFonts w:ascii="Abel Pro" w:hAnsi="Abel Pro"/>
          <w:lang w:val="hr-HR"/>
        </w:rPr>
      </w:pPr>
    </w:p>
    <w:p w14:paraId="6DE3541D" w14:textId="63A9CA00" w:rsidR="00E14239" w:rsidRPr="008D6CB8" w:rsidRDefault="00630447" w:rsidP="00630447">
      <w:pPr>
        <w:tabs>
          <w:tab w:val="left" w:pos="2850"/>
        </w:tabs>
        <w:rPr>
          <w:rFonts w:ascii="Abel Pro" w:hAnsi="Abel Pro"/>
          <w:lang w:val="hr-HR"/>
        </w:rPr>
      </w:pPr>
      <w:r w:rsidRPr="008D6CB8">
        <w:rPr>
          <w:rFonts w:ascii="Abel Pro" w:hAnsi="Abel Pro"/>
          <w:lang w:val="hr-HR"/>
        </w:rPr>
        <w:tab/>
      </w:r>
    </w:p>
    <w:p w14:paraId="03B74D87" w14:textId="77777777" w:rsidR="00630447" w:rsidRPr="008D6CB8" w:rsidRDefault="00630447" w:rsidP="00630447">
      <w:pPr>
        <w:tabs>
          <w:tab w:val="left" w:pos="2850"/>
        </w:tabs>
        <w:rPr>
          <w:rFonts w:ascii="Abel Pro" w:hAnsi="Abel Pro"/>
          <w:lang w:val="hr-HR"/>
        </w:rPr>
      </w:pPr>
    </w:p>
    <w:p w14:paraId="2A25DA42" w14:textId="77777777" w:rsidR="00630447" w:rsidRPr="008D6CB8" w:rsidRDefault="00630447" w:rsidP="00630447">
      <w:pPr>
        <w:tabs>
          <w:tab w:val="left" w:pos="2850"/>
        </w:tabs>
        <w:rPr>
          <w:rFonts w:ascii="Abel Pro" w:hAnsi="Abel Pro"/>
          <w:lang w:val="hr-HR"/>
        </w:rPr>
      </w:pPr>
    </w:p>
    <w:p w14:paraId="600ABB16" w14:textId="77777777" w:rsidR="0044228B" w:rsidRPr="008D6CB8" w:rsidRDefault="0044228B" w:rsidP="008A7E96">
      <w:pPr>
        <w:rPr>
          <w:rFonts w:ascii="Abel Pro" w:hAnsi="Abel Pro"/>
          <w:lang w:val="hr-HR"/>
        </w:rPr>
      </w:pPr>
    </w:p>
    <w:p w14:paraId="4910328C" w14:textId="77777777" w:rsidR="00E14239" w:rsidRPr="008D6CB8" w:rsidRDefault="00E14239" w:rsidP="008A7E96">
      <w:pPr>
        <w:rPr>
          <w:rFonts w:ascii="Abel Pro" w:hAnsi="Abel Pro"/>
          <w:lang w:val="hr-HR"/>
        </w:rPr>
      </w:pPr>
    </w:p>
    <w:p w14:paraId="0D701302" w14:textId="77777777" w:rsidR="00E14239" w:rsidRPr="008D6CB8" w:rsidRDefault="00E14239" w:rsidP="008A7E96">
      <w:pPr>
        <w:rPr>
          <w:rFonts w:ascii="Abel Pro" w:hAnsi="Abel Pro"/>
          <w:lang w:val="hr-HR"/>
        </w:rPr>
      </w:pPr>
    </w:p>
    <w:p w14:paraId="5E7F8642" w14:textId="77777777" w:rsidR="008A7E96" w:rsidRPr="008D6CB8" w:rsidRDefault="008A7E96" w:rsidP="008A7E96">
      <w:pPr>
        <w:rPr>
          <w:rFonts w:ascii="Abel Pro" w:hAnsi="Abel Pro"/>
          <w:lang w:val="hr-HR"/>
        </w:rPr>
      </w:pPr>
    </w:p>
    <w:p w14:paraId="5D4E86DD" w14:textId="77777777" w:rsidR="008A7E96" w:rsidRPr="008D6CB8" w:rsidRDefault="008A7E96" w:rsidP="008A7E96">
      <w:pPr>
        <w:rPr>
          <w:rFonts w:ascii="Abel Pro" w:hAnsi="Abel Pro"/>
          <w:lang w:val="hr-HR"/>
        </w:rPr>
      </w:pPr>
    </w:p>
    <w:p w14:paraId="2898B3EA" w14:textId="266E60F4" w:rsidR="008A7E96" w:rsidRPr="008D6CB8" w:rsidRDefault="008A7E96" w:rsidP="008A7E96">
      <w:pPr>
        <w:jc w:val="center"/>
        <w:rPr>
          <w:rFonts w:ascii="Abel Pro" w:hAnsi="Abel Pro"/>
          <w:b/>
          <w:sz w:val="40"/>
          <w:szCs w:val="40"/>
          <w:lang w:val="hr-HR"/>
        </w:rPr>
      </w:pPr>
    </w:p>
    <w:p w14:paraId="391E5C4A" w14:textId="3CD643FE" w:rsidR="000C4114" w:rsidRPr="008D6CB8" w:rsidRDefault="007B3383" w:rsidP="000C4114">
      <w:pPr>
        <w:jc w:val="center"/>
        <w:rPr>
          <w:rFonts w:ascii="Abel Pro" w:hAnsi="Abel Pro"/>
          <w:b/>
          <w:sz w:val="60"/>
          <w:szCs w:val="60"/>
          <w:lang w:val="hr-HR"/>
        </w:rPr>
      </w:pPr>
      <w:r w:rsidRPr="008D6CB8">
        <w:rPr>
          <w:rFonts w:ascii="Abel Pro" w:hAnsi="Abel Pro"/>
          <w:b/>
          <w:sz w:val="60"/>
          <w:szCs w:val="60"/>
          <w:lang w:val="hr-HR"/>
        </w:rPr>
        <w:t>IZJAVA O PARTNERSTVU</w:t>
      </w:r>
    </w:p>
    <w:p w14:paraId="55867DA5" w14:textId="0E5A264E" w:rsidR="00845B0D" w:rsidRPr="008D6CB8" w:rsidRDefault="00845B0D" w:rsidP="000C4114">
      <w:pPr>
        <w:jc w:val="center"/>
        <w:rPr>
          <w:rFonts w:ascii="Abel Pro" w:hAnsi="Abel Pro"/>
          <w:sz w:val="40"/>
          <w:szCs w:val="40"/>
          <w:lang w:val="hr-HR"/>
        </w:rPr>
      </w:pPr>
    </w:p>
    <w:p w14:paraId="384F567A" w14:textId="7B71B4FB" w:rsidR="000C4114" w:rsidRPr="008D6CB8" w:rsidRDefault="000C4114" w:rsidP="000C4114">
      <w:pPr>
        <w:jc w:val="center"/>
        <w:rPr>
          <w:rFonts w:ascii="Abel Pro" w:hAnsi="Abel Pro"/>
          <w:sz w:val="40"/>
          <w:szCs w:val="40"/>
          <w:lang w:val="hr-HR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4114" w:rsidRPr="008D6CB8" w14:paraId="4904768B" w14:textId="77777777" w:rsidTr="000C4114">
        <w:tc>
          <w:tcPr>
            <w:tcW w:w="9350" w:type="dxa"/>
          </w:tcPr>
          <w:p w14:paraId="767386BA" w14:textId="51DFBFA0" w:rsidR="000C4114" w:rsidRPr="008D6CB8" w:rsidRDefault="0044228B" w:rsidP="00D91032">
            <w:pPr>
              <w:jc w:val="center"/>
              <w:rPr>
                <w:rFonts w:ascii="Abel Pro" w:hAnsi="Abel Pro"/>
                <w:b/>
                <w:sz w:val="28"/>
                <w:szCs w:val="28"/>
                <w:lang w:val="hr-HR"/>
              </w:rPr>
            </w:pPr>
            <w:r w:rsidRPr="008D6CB8">
              <w:rPr>
                <w:rFonts w:ascii="Abel Pro" w:hAnsi="Abel Pro"/>
                <w:b/>
                <w:sz w:val="28"/>
                <w:szCs w:val="28"/>
                <w:lang w:val="hr-HR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0" w:name="Tekst13"/>
            <w:r w:rsidRPr="008D6CB8">
              <w:rPr>
                <w:rFonts w:ascii="Abel Pro" w:hAnsi="Abel Pro"/>
                <w:b/>
                <w:sz w:val="28"/>
                <w:szCs w:val="28"/>
                <w:lang w:val="hr-HR"/>
              </w:rPr>
              <w:instrText xml:space="preserve"> FORMTEXT </w:instrText>
            </w:r>
            <w:r w:rsidRPr="008D6CB8">
              <w:rPr>
                <w:rFonts w:ascii="Abel Pro" w:hAnsi="Abel Pro"/>
                <w:b/>
                <w:sz w:val="28"/>
                <w:szCs w:val="28"/>
                <w:lang w:val="hr-HR"/>
              </w:rPr>
            </w:r>
            <w:r w:rsidRPr="008D6CB8">
              <w:rPr>
                <w:rFonts w:ascii="Abel Pro" w:hAnsi="Abel Pro"/>
                <w:b/>
                <w:sz w:val="28"/>
                <w:szCs w:val="28"/>
                <w:lang w:val="hr-HR"/>
              </w:rPr>
              <w:fldChar w:fldCharType="separate"/>
            </w:r>
            <w:r w:rsidR="00D91032" w:rsidRPr="008D6CB8">
              <w:rPr>
                <w:rFonts w:ascii="Abel Pro" w:hAnsi="Abel Pro"/>
                <w:b/>
                <w:sz w:val="28"/>
                <w:szCs w:val="28"/>
                <w:lang w:val="hr-HR"/>
              </w:rPr>
              <w:t> </w:t>
            </w:r>
            <w:r w:rsidR="00D91032" w:rsidRPr="008D6CB8">
              <w:rPr>
                <w:rFonts w:ascii="Abel Pro" w:hAnsi="Abel Pro"/>
                <w:b/>
                <w:sz w:val="28"/>
                <w:szCs w:val="28"/>
                <w:lang w:val="hr-HR"/>
              </w:rPr>
              <w:t> </w:t>
            </w:r>
            <w:r w:rsidR="00D91032" w:rsidRPr="008D6CB8">
              <w:rPr>
                <w:rFonts w:ascii="Abel Pro" w:hAnsi="Abel Pro"/>
                <w:b/>
                <w:sz w:val="28"/>
                <w:szCs w:val="28"/>
                <w:lang w:val="hr-HR"/>
              </w:rPr>
              <w:t> </w:t>
            </w:r>
            <w:r w:rsidR="00D91032" w:rsidRPr="008D6CB8">
              <w:rPr>
                <w:rFonts w:ascii="Abel Pro" w:hAnsi="Abel Pro"/>
                <w:b/>
                <w:sz w:val="28"/>
                <w:szCs w:val="28"/>
                <w:lang w:val="hr-HR"/>
              </w:rPr>
              <w:t> </w:t>
            </w:r>
            <w:r w:rsidR="00D91032" w:rsidRPr="008D6CB8">
              <w:rPr>
                <w:rFonts w:ascii="Abel Pro" w:hAnsi="Abel Pro"/>
                <w:b/>
                <w:sz w:val="28"/>
                <w:szCs w:val="28"/>
                <w:lang w:val="hr-HR"/>
              </w:rPr>
              <w:t> </w:t>
            </w:r>
            <w:r w:rsidRPr="008D6CB8">
              <w:rPr>
                <w:rFonts w:ascii="Abel Pro" w:hAnsi="Abel Pro"/>
                <w:b/>
                <w:sz w:val="28"/>
                <w:szCs w:val="28"/>
                <w:lang w:val="hr-HR"/>
              </w:rPr>
              <w:fldChar w:fldCharType="end"/>
            </w:r>
            <w:bookmarkEnd w:id="0"/>
          </w:p>
        </w:tc>
      </w:tr>
    </w:tbl>
    <w:p w14:paraId="54390B47" w14:textId="3A5E3B29" w:rsidR="000C4114" w:rsidRPr="008D6CB8" w:rsidRDefault="0044228B" w:rsidP="000C4114">
      <w:pPr>
        <w:jc w:val="center"/>
        <w:rPr>
          <w:rFonts w:ascii="Abel Pro" w:hAnsi="Abel Pro"/>
          <w:sz w:val="24"/>
          <w:szCs w:val="24"/>
          <w:lang w:val="hr-HR"/>
        </w:rPr>
      </w:pPr>
      <w:r w:rsidRPr="008D6CB8">
        <w:rPr>
          <w:rFonts w:ascii="Abel Pro" w:hAnsi="Abel Pro"/>
          <w:sz w:val="24"/>
          <w:szCs w:val="24"/>
          <w:lang w:val="hr-HR"/>
        </w:rPr>
        <w:t>Naziv aplikanta</w:t>
      </w:r>
    </w:p>
    <w:p w14:paraId="6415FB80" w14:textId="77777777" w:rsidR="0044228B" w:rsidRPr="008D6CB8" w:rsidRDefault="0044228B" w:rsidP="000C4114">
      <w:pPr>
        <w:jc w:val="center"/>
        <w:rPr>
          <w:rFonts w:ascii="Abel Pro" w:hAnsi="Abel Pro"/>
          <w:sz w:val="28"/>
          <w:szCs w:val="28"/>
          <w:lang w:val="hr-HR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3383" w:rsidRPr="008D6CB8" w14:paraId="41D207E8" w14:textId="77777777" w:rsidTr="00FB7961">
        <w:tc>
          <w:tcPr>
            <w:tcW w:w="9350" w:type="dxa"/>
          </w:tcPr>
          <w:p w14:paraId="750AFE7D" w14:textId="0EFD1CEB" w:rsidR="007B3383" w:rsidRPr="008D6CB8" w:rsidRDefault="007B3383" w:rsidP="00D91032">
            <w:pPr>
              <w:jc w:val="center"/>
              <w:rPr>
                <w:rFonts w:ascii="Abel Pro" w:hAnsi="Abel Pro"/>
                <w:b/>
                <w:sz w:val="28"/>
                <w:szCs w:val="28"/>
                <w:lang w:val="hr-HR"/>
              </w:rPr>
            </w:pPr>
            <w:r w:rsidRPr="008D6CB8">
              <w:rPr>
                <w:rFonts w:ascii="Abel Pro" w:hAnsi="Abel Pro"/>
                <w:b/>
                <w:sz w:val="28"/>
                <w:szCs w:val="28"/>
                <w:lang w:val="hr-HR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8D6CB8">
              <w:rPr>
                <w:rFonts w:ascii="Abel Pro" w:hAnsi="Abel Pro"/>
                <w:b/>
                <w:sz w:val="28"/>
                <w:szCs w:val="28"/>
                <w:lang w:val="hr-HR"/>
              </w:rPr>
              <w:instrText xml:space="preserve"> FORMTEXT </w:instrText>
            </w:r>
            <w:r w:rsidRPr="008D6CB8">
              <w:rPr>
                <w:rFonts w:ascii="Abel Pro" w:hAnsi="Abel Pro"/>
                <w:b/>
                <w:sz w:val="28"/>
                <w:szCs w:val="28"/>
                <w:lang w:val="hr-HR"/>
              </w:rPr>
            </w:r>
            <w:r w:rsidRPr="008D6CB8">
              <w:rPr>
                <w:rFonts w:ascii="Abel Pro" w:hAnsi="Abel Pro"/>
                <w:b/>
                <w:sz w:val="28"/>
                <w:szCs w:val="28"/>
                <w:lang w:val="hr-HR"/>
              </w:rPr>
              <w:fldChar w:fldCharType="separate"/>
            </w:r>
            <w:r w:rsidR="00D91032" w:rsidRPr="008D6CB8">
              <w:rPr>
                <w:rFonts w:ascii="Abel Pro" w:hAnsi="Abel Pro"/>
                <w:b/>
                <w:sz w:val="28"/>
                <w:szCs w:val="28"/>
                <w:lang w:val="hr-HR"/>
              </w:rPr>
              <w:t> </w:t>
            </w:r>
            <w:r w:rsidR="00D91032" w:rsidRPr="008D6CB8">
              <w:rPr>
                <w:rFonts w:ascii="Abel Pro" w:hAnsi="Abel Pro"/>
                <w:b/>
                <w:sz w:val="28"/>
                <w:szCs w:val="28"/>
                <w:lang w:val="hr-HR"/>
              </w:rPr>
              <w:t> </w:t>
            </w:r>
            <w:r w:rsidR="00D91032" w:rsidRPr="008D6CB8">
              <w:rPr>
                <w:rFonts w:ascii="Abel Pro" w:hAnsi="Abel Pro"/>
                <w:b/>
                <w:sz w:val="28"/>
                <w:szCs w:val="28"/>
                <w:lang w:val="hr-HR"/>
              </w:rPr>
              <w:t> </w:t>
            </w:r>
            <w:r w:rsidR="00D91032" w:rsidRPr="008D6CB8">
              <w:rPr>
                <w:rFonts w:ascii="Abel Pro" w:hAnsi="Abel Pro"/>
                <w:b/>
                <w:sz w:val="28"/>
                <w:szCs w:val="28"/>
                <w:lang w:val="hr-HR"/>
              </w:rPr>
              <w:t> </w:t>
            </w:r>
            <w:r w:rsidR="00D91032" w:rsidRPr="008D6CB8">
              <w:rPr>
                <w:rFonts w:ascii="Abel Pro" w:hAnsi="Abel Pro"/>
                <w:b/>
                <w:sz w:val="28"/>
                <w:szCs w:val="28"/>
                <w:lang w:val="hr-HR"/>
              </w:rPr>
              <w:t> </w:t>
            </w:r>
            <w:r w:rsidRPr="008D6CB8">
              <w:rPr>
                <w:rFonts w:ascii="Abel Pro" w:hAnsi="Abel Pro"/>
                <w:b/>
                <w:sz w:val="28"/>
                <w:szCs w:val="28"/>
                <w:lang w:val="hr-HR"/>
              </w:rPr>
              <w:fldChar w:fldCharType="end"/>
            </w:r>
          </w:p>
        </w:tc>
      </w:tr>
    </w:tbl>
    <w:p w14:paraId="31862AEB" w14:textId="0B610088" w:rsidR="007B3383" w:rsidRPr="008D6CB8" w:rsidRDefault="007B3383" w:rsidP="007B3383">
      <w:pPr>
        <w:jc w:val="center"/>
        <w:rPr>
          <w:rFonts w:ascii="Abel Pro" w:hAnsi="Abel Pro"/>
          <w:sz w:val="24"/>
          <w:szCs w:val="24"/>
          <w:lang w:val="hr-HR"/>
        </w:rPr>
      </w:pPr>
      <w:r w:rsidRPr="008D6CB8">
        <w:rPr>
          <w:rFonts w:ascii="Abel Pro" w:hAnsi="Abel Pro"/>
          <w:sz w:val="24"/>
          <w:szCs w:val="24"/>
          <w:lang w:val="hr-HR"/>
        </w:rPr>
        <w:t>Naziv partnera</w:t>
      </w:r>
      <w:r w:rsidRPr="008D6CB8">
        <w:rPr>
          <w:rStyle w:val="Referencafusnote"/>
          <w:rFonts w:ascii="Abel Pro" w:hAnsi="Abel Pro"/>
          <w:sz w:val="24"/>
          <w:szCs w:val="24"/>
          <w:lang w:val="hr-HR"/>
        </w:rPr>
        <w:footnoteReference w:id="1"/>
      </w:r>
    </w:p>
    <w:p w14:paraId="6442E2FD" w14:textId="77777777" w:rsidR="007B3383" w:rsidRPr="008D6CB8" w:rsidRDefault="007B3383" w:rsidP="000C4114">
      <w:pPr>
        <w:jc w:val="center"/>
        <w:rPr>
          <w:rFonts w:ascii="Abel Pro" w:hAnsi="Abel Pro"/>
          <w:sz w:val="28"/>
          <w:szCs w:val="28"/>
          <w:lang w:val="hr-HR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228B" w:rsidRPr="008D6CB8" w14:paraId="21EAD768" w14:textId="77777777" w:rsidTr="00131E63">
        <w:tc>
          <w:tcPr>
            <w:tcW w:w="9350" w:type="dxa"/>
          </w:tcPr>
          <w:p w14:paraId="0558275D" w14:textId="2DC2B843" w:rsidR="0044228B" w:rsidRPr="008D6CB8" w:rsidRDefault="002D7EDB" w:rsidP="00131E63">
            <w:pPr>
              <w:jc w:val="center"/>
              <w:rPr>
                <w:rFonts w:ascii="Abel Pro" w:hAnsi="Abel Pro"/>
                <w:b/>
                <w:sz w:val="28"/>
                <w:szCs w:val="28"/>
                <w:lang w:val="hr-HR"/>
              </w:rPr>
            </w:pPr>
            <w:r w:rsidRPr="008D6CB8">
              <w:rPr>
                <w:rFonts w:ascii="Abel Pro" w:hAnsi="Abel Pro"/>
                <w:b/>
                <w:sz w:val="28"/>
                <w:szCs w:val="28"/>
                <w:lang w:val="hr-HR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8D6CB8">
              <w:rPr>
                <w:rFonts w:ascii="Abel Pro" w:hAnsi="Abel Pro"/>
                <w:b/>
                <w:sz w:val="28"/>
                <w:szCs w:val="28"/>
                <w:lang w:val="hr-HR"/>
              </w:rPr>
              <w:instrText xml:space="preserve"> FORMTEXT </w:instrText>
            </w:r>
            <w:r w:rsidRPr="008D6CB8">
              <w:rPr>
                <w:rFonts w:ascii="Abel Pro" w:hAnsi="Abel Pro"/>
                <w:b/>
                <w:sz w:val="28"/>
                <w:szCs w:val="28"/>
                <w:lang w:val="hr-HR"/>
              </w:rPr>
            </w:r>
            <w:r w:rsidRPr="008D6CB8">
              <w:rPr>
                <w:rFonts w:ascii="Abel Pro" w:hAnsi="Abel Pro"/>
                <w:b/>
                <w:sz w:val="28"/>
                <w:szCs w:val="28"/>
                <w:lang w:val="hr-HR"/>
              </w:rPr>
              <w:fldChar w:fldCharType="separate"/>
            </w:r>
            <w:r w:rsidRPr="008D6CB8">
              <w:rPr>
                <w:rFonts w:ascii="Abel Pro" w:hAnsi="Abel Pro"/>
                <w:b/>
                <w:sz w:val="28"/>
                <w:szCs w:val="28"/>
                <w:lang w:val="hr-HR"/>
              </w:rPr>
              <w:t> </w:t>
            </w:r>
            <w:r w:rsidRPr="008D6CB8">
              <w:rPr>
                <w:rFonts w:ascii="Abel Pro" w:hAnsi="Abel Pro"/>
                <w:b/>
                <w:sz w:val="28"/>
                <w:szCs w:val="28"/>
                <w:lang w:val="hr-HR"/>
              </w:rPr>
              <w:t> </w:t>
            </w:r>
            <w:r w:rsidRPr="008D6CB8">
              <w:rPr>
                <w:rFonts w:ascii="Abel Pro" w:hAnsi="Abel Pro"/>
                <w:b/>
                <w:sz w:val="28"/>
                <w:szCs w:val="28"/>
                <w:lang w:val="hr-HR"/>
              </w:rPr>
              <w:t> </w:t>
            </w:r>
            <w:r w:rsidRPr="008D6CB8">
              <w:rPr>
                <w:rFonts w:ascii="Abel Pro" w:hAnsi="Abel Pro"/>
                <w:b/>
                <w:sz w:val="28"/>
                <w:szCs w:val="28"/>
                <w:lang w:val="hr-HR"/>
              </w:rPr>
              <w:t> </w:t>
            </w:r>
            <w:r w:rsidRPr="008D6CB8">
              <w:rPr>
                <w:rFonts w:ascii="Abel Pro" w:hAnsi="Abel Pro"/>
                <w:b/>
                <w:sz w:val="28"/>
                <w:szCs w:val="28"/>
                <w:lang w:val="hr-HR"/>
              </w:rPr>
              <w:t> </w:t>
            </w:r>
            <w:r w:rsidRPr="008D6CB8">
              <w:rPr>
                <w:rFonts w:ascii="Abel Pro" w:hAnsi="Abel Pro"/>
                <w:b/>
                <w:sz w:val="28"/>
                <w:szCs w:val="28"/>
                <w:lang w:val="hr-HR"/>
              </w:rPr>
              <w:fldChar w:fldCharType="end"/>
            </w:r>
          </w:p>
        </w:tc>
      </w:tr>
    </w:tbl>
    <w:p w14:paraId="4956623C" w14:textId="4562A24C" w:rsidR="0044228B" w:rsidRPr="008D6CB8" w:rsidRDefault="0044228B" w:rsidP="0044228B">
      <w:pPr>
        <w:jc w:val="center"/>
        <w:rPr>
          <w:rFonts w:ascii="Abel Pro" w:hAnsi="Abel Pro"/>
          <w:sz w:val="24"/>
          <w:szCs w:val="24"/>
          <w:lang w:val="hr-HR"/>
        </w:rPr>
      </w:pPr>
      <w:r w:rsidRPr="008D6CB8">
        <w:rPr>
          <w:rFonts w:ascii="Abel Pro" w:hAnsi="Abel Pro"/>
          <w:sz w:val="24"/>
          <w:szCs w:val="24"/>
          <w:lang w:val="hr-HR"/>
        </w:rPr>
        <w:t>Oznaka poziva</w:t>
      </w:r>
    </w:p>
    <w:p w14:paraId="12036D25" w14:textId="77777777" w:rsidR="0044228B" w:rsidRPr="008D6CB8" w:rsidRDefault="0044228B" w:rsidP="0044228B">
      <w:pPr>
        <w:jc w:val="center"/>
        <w:rPr>
          <w:rFonts w:ascii="Abel Pro" w:hAnsi="Abel Pro"/>
          <w:sz w:val="40"/>
          <w:szCs w:val="40"/>
          <w:lang w:val="hr-HR"/>
        </w:rPr>
      </w:pPr>
    </w:p>
    <w:p w14:paraId="4C106FAE" w14:textId="77777777" w:rsidR="0044228B" w:rsidRPr="008D6CB8" w:rsidRDefault="0044228B" w:rsidP="000C4114">
      <w:pPr>
        <w:jc w:val="center"/>
        <w:rPr>
          <w:rFonts w:ascii="Abel Pro" w:hAnsi="Abel Pro"/>
          <w:sz w:val="40"/>
          <w:szCs w:val="40"/>
          <w:lang w:val="hr-HR"/>
        </w:rPr>
      </w:pPr>
    </w:p>
    <w:p w14:paraId="1FED576B" w14:textId="77777777" w:rsidR="008A7E96" w:rsidRPr="008D6CB8" w:rsidRDefault="008A7E96" w:rsidP="008A7E96">
      <w:pPr>
        <w:rPr>
          <w:rFonts w:ascii="Abel Pro" w:hAnsi="Abel Pro"/>
          <w:lang w:val="hr-HR"/>
        </w:rPr>
      </w:pPr>
    </w:p>
    <w:p w14:paraId="2BC27657" w14:textId="77777777" w:rsidR="002D7EDB" w:rsidRPr="008D6CB8" w:rsidRDefault="002D7EDB" w:rsidP="002D7EDB">
      <w:pPr>
        <w:jc w:val="center"/>
        <w:rPr>
          <w:rFonts w:ascii="Abel Pro" w:hAnsi="Abel Pro"/>
          <w:sz w:val="28"/>
          <w:szCs w:val="28"/>
          <w:lang w:val="hr-HR"/>
        </w:rPr>
      </w:pPr>
      <w:r w:rsidRPr="008D6CB8">
        <w:rPr>
          <w:rFonts w:ascii="Abel Pro" w:hAnsi="Abel Pro"/>
          <w:sz w:val="28"/>
          <w:szCs w:val="28"/>
          <w:lang w:val="hr-HR"/>
        </w:rPr>
        <w:t>Izjavu o partnerstvu dostaviti skeniranu.</w:t>
      </w:r>
    </w:p>
    <w:p w14:paraId="164D3A4E" w14:textId="77777777" w:rsidR="002D7EDB" w:rsidRPr="008D6CB8" w:rsidRDefault="002D7EDB" w:rsidP="008A7E96">
      <w:pPr>
        <w:rPr>
          <w:rFonts w:ascii="Abel Pro" w:hAnsi="Abel Pro"/>
          <w:lang w:val="hr-HR"/>
        </w:rPr>
      </w:pPr>
    </w:p>
    <w:p w14:paraId="1744123F" w14:textId="77777777" w:rsidR="008A7E96" w:rsidRPr="008D6CB8" w:rsidRDefault="008A7E96" w:rsidP="008A7E96">
      <w:pPr>
        <w:rPr>
          <w:rFonts w:ascii="Abel Pro" w:hAnsi="Abel Pro"/>
          <w:lang w:val="hr-HR"/>
        </w:rPr>
      </w:pPr>
    </w:p>
    <w:p w14:paraId="297CBD6D" w14:textId="77777777" w:rsidR="008A7E96" w:rsidRPr="008D6CB8" w:rsidRDefault="008A7E96" w:rsidP="008A7E96">
      <w:pPr>
        <w:rPr>
          <w:rFonts w:ascii="Abel Pro" w:hAnsi="Abel Pro"/>
          <w:lang w:val="hr-HR"/>
        </w:rPr>
      </w:pPr>
    </w:p>
    <w:p w14:paraId="317BBD77" w14:textId="77777777" w:rsidR="008A7E96" w:rsidRPr="008D6CB8" w:rsidRDefault="008A7E96" w:rsidP="008A7E96">
      <w:pPr>
        <w:rPr>
          <w:rFonts w:ascii="Abel Pro" w:hAnsi="Abel Pro"/>
          <w:lang w:val="hr-HR"/>
        </w:rPr>
      </w:pPr>
    </w:p>
    <w:p w14:paraId="732040EA" w14:textId="77777777" w:rsidR="008A7E96" w:rsidRPr="008D6CB8" w:rsidRDefault="008A7E96" w:rsidP="008A7E96">
      <w:pPr>
        <w:rPr>
          <w:rFonts w:ascii="Abel Pro" w:hAnsi="Abel Pro"/>
          <w:lang w:val="hr-HR"/>
        </w:rPr>
      </w:pPr>
    </w:p>
    <w:p w14:paraId="4E59152B" w14:textId="77777777" w:rsidR="008A7E96" w:rsidRPr="008D6CB8" w:rsidRDefault="008A7E96" w:rsidP="008A7E96">
      <w:pPr>
        <w:rPr>
          <w:rFonts w:ascii="Abel Pro" w:hAnsi="Abel Pro"/>
          <w:lang w:val="hr-HR"/>
        </w:rPr>
      </w:pPr>
    </w:p>
    <w:p w14:paraId="4A8DE844" w14:textId="77777777" w:rsidR="008A7E96" w:rsidRPr="008D6CB8" w:rsidRDefault="008A7E96" w:rsidP="008A7E96">
      <w:pPr>
        <w:rPr>
          <w:rFonts w:ascii="Abel Pro" w:hAnsi="Abel Pro"/>
          <w:lang w:val="hr-HR"/>
        </w:rPr>
      </w:pPr>
    </w:p>
    <w:p w14:paraId="411443C8" w14:textId="77777777" w:rsidR="008A7E96" w:rsidRPr="008D6CB8" w:rsidRDefault="008A7E96" w:rsidP="008A7E96">
      <w:pPr>
        <w:rPr>
          <w:rFonts w:ascii="Abel Pro" w:hAnsi="Abel Pro"/>
          <w:lang w:val="hr-HR"/>
        </w:rPr>
      </w:pPr>
    </w:p>
    <w:p w14:paraId="417929A5" w14:textId="18463F2D" w:rsidR="008A7E96" w:rsidRPr="008D6CB8" w:rsidRDefault="008A7E96" w:rsidP="007B3383">
      <w:pPr>
        <w:rPr>
          <w:rFonts w:ascii="Abel Pro" w:hAnsi="Abel Pro"/>
          <w:lang w:val="hr-HR"/>
        </w:rPr>
      </w:pPr>
      <w:r w:rsidRPr="008D6CB8">
        <w:rPr>
          <w:rFonts w:ascii="Abel Pro" w:hAnsi="Abel Pro"/>
          <w:lang w:val="hr-HR"/>
        </w:rPr>
        <w:br w:type="page"/>
      </w:r>
      <w:r w:rsidRPr="008D6CB8">
        <w:rPr>
          <w:rFonts w:ascii="Abel Pro" w:hAnsi="Abel Pro"/>
          <w:lang w:val="hr-HR"/>
        </w:rPr>
        <w:lastRenderedPageBreak/>
        <w:t xml:space="preserve">1. </w:t>
      </w:r>
      <w:r w:rsidR="007F56D9" w:rsidRPr="008D6CB8">
        <w:rPr>
          <w:rFonts w:ascii="Abel Pro" w:hAnsi="Abel Pro"/>
          <w:lang w:val="hr-HR"/>
        </w:rPr>
        <w:t xml:space="preserve">OSNOVNE INFORMACIJE O </w:t>
      </w:r>
      <w:r w:rsidR="007B3383" w:rsidRPr="008D6CB8">
        <w:rPr>
          <w:rFonts w:ascii="Abel Pro" w:hAnsi="Abel Pro"/>
          <w:lang w:val="hr-HR"/>
        </w:rPr>
        <w:t>PARTNERU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8A7E96" w:rsidRPr="008D6CB8" w14:paraId="3892F745" w14:textId="77777777" w:rsidTr="008A7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03F7E8C" w14:textId="77777777" w:rsidR="008A7E96" w:rsidRPr="008D6CB8" w:rsidRDefault="008A7E96" w:rsidP="008A7E96">
            <w:pPr>
              <w:rPr>
                <w:rFonts w:ascii="Abel Pro" w:hAnsi="Abel Pro"/>
                <w:lang w:val="hr-HR"/>
              </w:rPr>
            </w:pPr>
            <w:r w:rsidRPr="008D6CB8">
              <w:rPr>
                <w:rFonts w:ascii="Abel Pro" w:hAnsi="Abel Pro"/>
                <w:noProof/>
                <w:lang w:val="bs-Latn-BA" w:eastAsia="bs-Latn-BA"/>
              </w:rPr>
              <mc:AlternateContent>
                <mc:Choice Requires="wpg">
                  <w:drawing>
                    <wp:inline distT="0" distB="0" distL="0" distR="0" wp14:anchorId="255436E8" wp14:editId="2ACB28F1">
                      <wp:extent cx="141605" cy="141605"/>
                      <wp:effectExtent l="0" t="0" r="0" b="0"/>
                      <wp:docPr id="19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2B51BF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">
                      <v:rect id="Rectangle 20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2ycAA&#10;AADbAAAADwAAAGRycy9kb3ducmV2LnhtbERPz2vCMBS+C/4P4QneNLHOsXaNIoPh5mXo9P5o3tpi&#10;81KSqPW/Xw6DHT++3+VmsJ24kQ+tYw2LuQJBXDnTcq3h9P0+ewERIrLBzjFpeFCAzXo8KrEw7s4H&#10;uh1jLVIIhwI1NDH2hZShashimLueOHE/zluMCfpaGo/3FG47mSn1LC22nBoa7OmtoepyvFoNO/WV&#10;n6+1YfUkF9my3X8ecr/SejoZtq8gIg3xX/zn/jAasr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i2ycAAAADbAAAADwAAAAAAAAAAAAAAAACYAgAAZHJzL2Rvd25y&#10;ZXYueG1sUEsFBgAAAAAEAAQA9QAAAIUDAAAAAA==&#10;" fillcolor="#5b9bd5 [3204]" stroked="f" strokeweight="0"/>
                      <v:shape id="Freeform 21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uDccUA&#10;AADbAAAADwAAAGRycy9kb3ducmV2LnhtbESPQWvCQBSE70L/w/IKvekmOVRJswmlUNBDqVV7f2af&#10;STT7Ns1uY+qvdwuCx2FmvmGyYjStGKh3jWUF8SwCQVxa3XClYLd9ny5AOI+ssbVMCv7IQZE/TDJM&#10;tT3zFw0bX4kAYZeigtr7LpXSlTUZdDPbEQfvYHuDPsi+krrHc4CbViZR9CwNNhwWauzorabytPk1&#10;Cj739njZ/qyr9nvV7az+KOfr+UKpp8fx9QWEp9Hfw7f2UitIYvj/En6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4NxxQAAANsAAAAPAAAAAAAAAAAAAAAAAJgCAABkcnMv&#10;ZG93bnJldi54bWxQSwUGAAAAAAQABAD1AAAAig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743BE37C" w14:textId="0A89818E" w:rsidR="008A7E96" w:rsidRPr="008D6CB8" w:rsidRDefault="008A7E96" w:rsidP="008A7E9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8D6CB8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Molimo Vas da pažljivo unesete </w:t>
            </w:r>
            <w:r w:rsidR="007F56D9" w:rsidRPr="008D6CB8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osnovne informacije o </w:t>
            </w:r>
            <w:r w:rsidR="007B3383" w:rsidRPr="008D6CB8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partnerskoj </w:t>
            </w:r>
            <w:r w:rsidR="007F56D9" w:rsidRPr="008D6CB8">
              <w:rPr>
                <w:rFonts w:ascii="Abel Pro" w:hAnsi="Abel Pro"/>
                <w:i w:val="0"/>
                <w:sz w:val="20"/>
                <w:szCs w:val="20"/>
                <w:lang w:val="hr-HR"/>
              </w:rPr>
              <w:t>organizaciji</w:t>
            </w:r>
            <w:r w:rsidRPr="008D6CB8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. U slučaju da dođe do promjene </w:t>
            </w:r>
            <w:r w:rsidR="007F56D9" w:rsidRPr="008D6CB8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navedenih podataka, </w:t>
            </w:r>
            <w:r w:rsidRPr="008D6CB8">
              <w:rPr>
                <w:rFonts w:ascii="Abel Pro" w:hAnsi="Abel Pro"/>
                <w:i w:val="0"/>
                <w:sz w:val="20"/>
                <w:szCs w:val="20"/>
                <w:lang w:val="hr-HR"/>
              </w:rPr>
              <w:t>molimo</w:t>
            </w:r>
            <w:r w:rsidR="007B3383" w:rsidRPr="008D6CB8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Vas da nas o tome obavijestite.</w:t>
            </w:r>
          </w:p>
        </w:tc>
      </w:tr>
    </w:tbl>
    <w:p w14:paraId="7924E934" w14:textId="77777777" w:rsidR="008A7E96" w:rsidRPr="008D6CB8" w:rsidRDefault="008A7E96" w:rsidP="008A7E96">
      <w:pPr>
        <w:rPr>
          <w:rFonts w:ascii="Abel Pro" w:hAnsi="Abel Pro"/>
          <w:lang w:val="hr-HR"/>
        </w:rPr>
      </w:pPr>
    </w:p>
    <w:tbl>
      <w:tblPr>
        <w:tblStyle w:val="Koordinatnamreatabel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372"/>
        <w:gridCol w:w="603"/>
        <w:gridCol w:w="1066"/>
        <w:gridCol w:w="1064"/>
        <w:gridCol w:w="2131"/>
      </w:tblGrid>
      <w:tr w:rsidR="007533A5" w:rsidRPr="008D6CB8" w14:paraId="057F01BA" w14:textId="77777777" w:rsidTr="00CA58E1">
        <w:tc>
          <w:tcPr>
            <w:tcW w:w="3114" w:type="dxa"/>
          </w:tcPr>
          <w:p w14:paraId="7F9A0E0D" w14:textId="4BC00665" w:rsidR="007533A5" w:rsidRPr="008D6CB8" w:rsidRDefault="007533A5" w:rsidP="007533A5">
            <w:pPr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</w:pPr>
            <w:r w:rsidRPr="008D6CB8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Puni naziv projekta</w:t>
            </w:r>
          </w:p>
        </w:tc>
        <w:tc>
          <w:tcPr>
            <w:tcW w:w="6236" w:type="dxa"/>
            <w:gridSpan w:val="5"/>
          </w:tcPr>
          <w:p w14:paraId="541A06AD" w14:textId="77777777" w:rsidR="007533A5" w:rsidRPr="008D6CB8" w:rsidRDefault="007533A5" w:rsidP="00CA58E1">
            <w:pPr>
              <w:rPr>
                <w:rFonts w:ascii="Abel Pro" w:hAnsi="Abel Pro"/>
                <w:sz w:val="20"/>
                <w:lang w:val="hr-HR"/>
              </w:rPr>
            </w:pPr>
            <w:r w:rsidRPr="008D6CB8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D6CB8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8D6CB8">
              <w:rPr>
                <w:rFonts w:ascii="Abel Pro" w:hAnsi="Abel Pro"/>
                <w:sz w:val="20"/>
                <w:lang w:val="hr-HR"/>
              </w:rPr>
            </w:r>
            <w:r w:rsidRPr="008D6CB8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</w:tr>
      <w:tr w:rsidR="008A7E96" w:rsidRPr="008D6CB8" w14:paraId="65B58F92" w14:textId="77777777" w:rsidTr="00472AE8">
        <w:tc>
          <w:tcPr>
            <w:tcW w:w="3114" w:type="dxa"/>
          </w:tcPr>
          <w:p w14:paraId="1813799D" w14:textId="4351593C" w:rsidR="008A7E96" w:rsidRPr="008D6CB8" w:rsidRDefault="00287D2A" w:rsidP="007B3383">
            <w:pPr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</w:pPr>
            <w:r w:rsidRPr="008D6CB8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 xml:space="preserve">Puni naziv </w:t>
            </w:r>
            <w:r w:rsidR="007B3383" w:rsidRPr="008D6CB8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partnera</w:t>
            </w:r>
          </w:p>
        </w:tc>
        <w:tc>
          <w:tcPr>
            <w:tcW w:w="6236" w:type="dxa"/>
            <w:gridSpan w:val="5"/>
          </w:tcPr>
          <w:p w14:paraId="3E2D2A1E" w14:textId="55FD7F16" w:rsidR="008A7E96" w:rsidRPr="008D6CB8" w:rsidRDefault="008A7E96" w:rsidP="00E9040F">
            <w:pPr>
              <w:rPr>
                <w:rFonts w:ascii="Abel Pro" w:hAnsi="Abel Pro"/>
                <w:sz w:val="20"/>
                <w:lang w:val="hr-HR"/>
              </w:rPr>
            </w:pPr>
            <w:r w:rsidRPr="008D6CB8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D6CB8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8D6CB8">
              <w:rPr>
                <w:rFonts w:ascii="Abel Pro" w:hAnsi="Abel Pro"/>
                <w:sz w:val="20"/>
                <w:lang w:val="hr-HR"/>
              </w:rPr>
            </w:r>
            <w:r w:rsidRPr="008D6CB8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="00E9040F"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="00E9040F"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="00E9040F"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="00E9040F"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="00E9040F"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</w:tr>
      <w:tr w:rsidR="008A7E96" w:rsidRPr="008D6CB8" w14:paraId="2DF93B15" w14:textId="77777777" w:rsidTr="00472AE8">
        <w:tc>
          <w:tcPr>
            <w:tcW w:w="3114" w:type="dxa"/>
          </w:tcPr>
          <w:p w14:paraId="0151C99B" w14:textId="27D7630C" w:rsidR="008A7E96" w:rsidRPr="008D6CB8" w:rsidRDefault="00472AE8" w:rsidP="00C50AF2">
            <w:pPr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</w:pPr>
            <w:r w:rsidRPr="008D6CB8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 xml:space="preserve">Mjesto i godina </w:t>
            </w:r>
            <w:r w:rsidR="00A27C87" w:rsidRPr="008D6CB8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r</w:t>
            </w:r>
            <w:r w:rsidR="00C50AF2" w:rsidRPr="008D6CB8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egistracije organizacije</w:t>
            </w:r>
          </w:p>
        </w:tc>
        <w:tc>
          <w:tcPr>
            <w:tcW w:w="6236" w:type="dxa"/>
            <w:gridSpan w:val="5"/>
          </w:tcPr>
          <w:p w14:paraId="39AFF28F" w14:textId="77777777" w:rsidR="008A7E96" w:rsidRPr="008D6CB8" w:rsidRDefault="008A7E96" w:rsidP="008A7E96">
            <w:pPr>
              <w:rPr>
                <w:rFonts w:ascii="Abel Pro" w:hAnsi="Abel Pro"/>
                <w:sz w:val="20"/>
                <w:lang w:val="hr-HR"/>
              </w:rPr>
            </w:pPr>
            <w:r w:rsidRPr="008D6CB8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D6CB8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8D6CB8">
              <w:rPr>
                <w:rFonts w:ascii="Abel Pro" w:hAnsi="Abel Pro"/>
                <w:sz w:val="20"/>
                <w:lang w:val="hr-HR"/>
              </w:rPr>
            </w:r>
            <w:r w:rsidRPr="008D6CB8">
              <w:rPr>
                <w:rFonts w:ascii="Abel Pro" w:hAnsi="Abel Pro"/>
                <w:sz w:val="20"/>
                <w:lang w:val="hr-HR"/>
              </w:rPr>
              <w:fldChar w:fldCharType="separate"/>
            </w:r>
            <w:bookmarkStart w:id="1" w:name="_GoBack"/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bookmarkEnd w:id="1"/>
            <w:r w:rsidRPr="008D6CB8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</w:tr>
      <w:tr w:rsidR="008A7E96" w:rsidRPr="008D6CB8" w14:paraId="49035E92" w14:textId="77777777" w:rsidTr="00472AE8">
        <w:tc>
          <w:tcPr>
            <w:tcW w:w="3114" w:type="dxa"/>
          </w:tcPr>
          <w:p w14:paraId="28927B78" w14:textId="77777777" w:rsidR="008A7E96" w:rsidRPr="008D6CB8" w:rsidRDefault="008A7E96" w:rsidP="008A7E96">
            <w:pPr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</w:pPr>
            <w:r w:rsidRPr="008D6CB8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Ovlaštena osoba za zastupanje u organizaciji</w:t>
            </w:r>
          </w:p>
        </w:tc>
        <w:tc>
          <w:tcPr>
            <w:tcW w:w="6236" w:type="dxa"/>
            <w:gridSpan w:val="5"/>
          </w:tcPr>
          <w:p w14:paraId="169764D1" w14:textId="77777777" w:rsidR="008A7E96" w:rsidRPr="008D6CB8" w:rsidRDefault="008A7E96" w:rsidP="008A7E96">
            <w:pPr>
              <w:rPr>
                <w:rFonts w:ascii="Abel Pro" w:hAnsi="Abel Pro"/>
                <w:sz w:val="20"/>
                <w:lang w:val="hr-HR"/>
              </w:rPr>
            </w:pPr>
            <w:r w:rsidRPr="008D6CB8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D6CB8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8D6CB8">
              <w:rPr>
                <w:rFonts w:ascii="Abel Pro" w:hAnsi="Abel Pro"/>
                <w:sz w:val="20"/>
                <w:lang w:val="hr-HR"/>
              </w:rPr>
            </w:r>
            <w:r w:rsidRPr="008D6CB8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</w:tr>
      <w:tr w:rsidR="008A7E96" w:rsidRPr="008D6CB8" w14:paraId="488D109A" w14:textId="77777777" w:rsidTr="00472AE8">
        <w:tc>
          <w:tcPr>
            <w:tcW w:w="3114" w:type="dxa"/>
          </w:tcPr>
          <w:p w14:paraId="214FED2B" w14:textId="77777777" w:rsidR="008A7E96" w:rsidRPr="008D6CB8" w:rsidRDefault="008A7E96" w:rsidP="008A7E96">
            <w:pPr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</w:pPr>
            <w:r w:rsidRPr="008D6CB8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Pravni status</w:t>
            </w:r>
          </w:p>
        </w:tc>
        <w:tc>
          <w:tcPr>
            <w:tcW w:w="6236" w:type="dxa"/>
            <w:gridSpan w:val="5"/>
          </w:tcPr>
          <w:p w14:paraId="124A5434" w14:textId="77777777" w:rsidR="008A7E96" w:rsidRPr="008D6CB8" w:rsidRDefault="008A7E96" w:rsidP="008A7E96">
            <w:pPr>
              <w:rPr>
                <w:rFonts w:ascii="Abel Pro" w:hAnsi="Abel Pro"/>
                <w:sz w:val="20"/>
                <w:lang w:val="hr-HR"/>
              </w:rPr>
            </w:pPr>
            <w:r w:rsidRPr="008D6CB8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D6CB8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8D6CB8">
              <w:rPr>
                <w:rFonts w:ascii="Abel Pro" w:hAnsi="Abel Pro"/>
                <w:sz w:val="20"/>
                <w:lang w:val="hr-HR"/>
              </w:rPr>
            </w:r>
            <w:r w:rsidRPr="008D6CB8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</w:tr>
      <w:tr w:rsidR="008A7E96" w:rsidRPr="008D6CB8" w14:paraId="38E53DF6" w14:textId="77777777" w:rsidTr="00472AE8">
        <w:tc>
          <w:tcPr>
            <w:tcW w:w="3114" w:type="dxa"/>
          </w:tcPr>
          <w:p w14:paraId="66C2C93F" w14:textId="77777777" w:rsidR="008A7E96" w:rsidRPr="008D6CB8" w:rsidRDefault="008A7E96" w:rsidP="008A7E96">
            <w:pPr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</w:pPr>
            <w:r w:rsidRPr="008D6CB8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Poštanska adresa</w:t>
            </w:r>
          </w:p>
        </w:tc>
        <w:tc>
          <w:tcPr>
            <w:tcW w:w="6236" w:type="dxa"/>
            <w:gridSpan w:val="5"/>
          </w:tcPr>
          <w:p w14:paraId="59AF65E7" w14:textId="77777777" w:rsidR="008A7E96" w:rsidRPr="008D6CB8" w:rsidRDefault="008A7E96" w:rsidP="008A7E96">
            <w:pPr>
              <w:rPr>
                <w:rFonts w:ascii="Abel Pro" w:hAnsi="Abel Pro"/>
                <w:sz w:val="20"/>
                <w:lang w:val="hr-HR"/>
              </w:rPr>
            </w:pPr>
            <w:r w:rsidRPr="008D6CB8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D6CB8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8D6CB8">
              <w:rPr>
                <w:rFonts w:ascii="Abel Pro" w:hAnsi="Abel Pro"/>
                <w:sz w:val="20"/>
                <w:lang w:val="hr-HR"/>
              </w:rPr>
            </w:r>
            <w:r w:rsidRPr="008D6CB8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</w:tr>
      <w:tr w:rsidR="008A7E96" w:rsidRPr="008D6CB8" w14:paraId="52591F21" w14:textId="77777777" w:rsidTr="00472AE8">
        <w:tc>
          <w:tcPr>
            <w:tcW w:w="3114" w:type="dxa"/>
          </w:tcPr>
          <w:p w14:paraId="4D86E78C" w14:textId="77777777" w:rsidR="008A7E96" w:rsidRPr="008D6CB8" w:rsidRDefault="008A7E96" w:rsidP="008A7E96">
            <w:pPr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</w:pPr>
            <w:r w:rsidRPr="008D6CB8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Telefon, faks, e-mail</w:t>
            </w:r>
          </w:p>
        </w:tc>
        <w:tc>
          <w:tcPr>
            <w:tcW w:w="1975" w:type="dxa"/>
            <w:gridSpan w:val="2"/>
          </w:tcPr>
          <w:p w14:paraId="4B6DD640" w14:textId="77777777" w:rsidR="008A7E96" w:rsidRPr="008D6CB8" w:rsidRDefault="008A7E96" w:rsidP="008A7E96">
            <w:pPr>
              <w:rPr>
                <w:rFonts w:ascii="Abel Pro" w:hAnsi="Abel Pro"/>
                <w:sz w:val="20"/>
                <w:lang w:val="hr-HR"/>
              </w:rPr>
            </w:pPr>
            <w:r w:rsidRPr="008D6CB8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D6CB8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8D6CB8">
              <w:rPr>
                <w:rFonts w:ascii="Abel Pro" w:hAnsi="Abel Pro"/>
                <w:sz w:val="20"/>
                <w:lang w:val="hr-HR"/>
              </w:rPr>
            </w:r>
            <w:r w:rsidRPr="008D6CB8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  <w:tc>
          <w:tcPr>
            <w:tcW w:w="2130" w:type="dxa"/>
            <w:gridSpan w:val="2"/>
          </w:tcPr>
          <w:p w14:paraId="4FC140C5" w14:textId="77777777" w:rsidR="008A7E96" w:rsidRPr="008D6CB8" w:rsidRDefault="008A7E96" w:rsidP="008A7E96">
            <w:pPr>
              <w:rPr>
                <w:rFonts w:ascii="Abel Pro" w:hAnsi="Abel Pro"/>
                <w:sz w:val="20"/>
                <w:lang w:val="hr-HR"/>
              </w:rPr>
            </w:pPr>
            <w:r w:rsidRPr="008D6CB8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D6CB8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8D6CB8">
              <w:rPr>
                <w:rFonts w:ascii="Abel Pro" w:hAnsi="Abel Pro"/>
                <w:sz w:val="20"/>
                <w:lang w:val="hr-HR"/>
              </w:rPr>
            </w:r>
            <w:r w:rsidRPr="008D6CB8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  <w:tc>
          <w:tcPr>
            <w:tcW w:w="2131" w:type="dxa"/>
          </w:tcPr>
          <w:p w14:paraId="43DEB882" w14:textId="426C5680" w:rsidR="008A7E96" w:rsidRPr="008D6CB8" w:rsidRDefault="00472AE8" w:rsidP="008A7E96">
            <w:pPr>
              <w:rPr>
                <w:rFonts w:ascii="Abel Pro" w:hAnsi="Abel Pro"/>
                <w:sz w:val="20"/>
                <w:lang w:val="hr-HR"/>
              </w:rPr>
            </w:pPr>
            <w:r w:rsidRPr="008D6CB8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@"/>
                    <w:format w:val="Mala slova"/>
                  </w:textInput>
                </w:ffData>
              </w:fldChar>
            </w:r>
            <w:r w:rsidRPr="008D6CB8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8D6CB8">
              <w:rPr>
                <w:rFonts w:ascii="Abel Pro" w:hAnsi="Abel Pro"/>
                <w:sz w:val="20"/>
                <w:lang w:val="hr-HR"/>
              </w:rPr>
            </w:r>
            <w:r w:rsidRPr="008D6CB8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8D6CB8">
              <w:rPr>
                <w:rFonts w:ascii="Abel Pro" w:hAnsi="Abel Pro"/>
                <w:noProof/>
                <w:sz w:val="20"/>
                <w:lang w:val="hr-HR"/>
              </w:rPr>
              <w:t>@</w:t>
            </w:r>
            <w:r w:rsidRPr="008D6CB8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</w:tr>
      <w:tr w:rsidR="008A7E96" w:rsidRPr="008D6CB8" w14:paraId="3DEB89C4" w14:textId="77777777" w:rsidTr="00472AE8">
        <w:tc>
          <w:tcPr>
            <w:tcW w:w="3114" w:type="dxa"/>
          </w:tcPr>
          <w:p w14:paraId="06CBB1B5" w14:textId="101101A4" w:rsidR="008A7E96" w:rsidRPr="008D6CB8" w:rsidRDefault="008A7E96" w:rsidP="008A7E96">
            <w:pPr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</w:pPr>
            <w:r w:rsidRPr="008D6CB8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Internetska adresa</w:t>
            </w:r>
          </w:p>
        </w:tc>
        <w:tc>
          <w:tcPr>
            <w:tcW w:w="6236" w:type="dxa"/>
            <w:gridSpan w:val="5"/>
          </w:tcPr>
          <w:p w14:paraId="2403B961" w14:textId="06545319" w:rsidR="008A7E96" w:rsidRPr="008D6CB8" w:rsidRDefault="0044228B" w:rsidP="008A7E96">
            <w:pPr>
              <w:rPr>
                <w:rFonts w:ascii="Abel Pro" w:hAnsi="Abel Pro"/>
                <w:sz w:val="20"/>
                <w:lang w:val="hr-HR"/>
              </w:rPr>
            </w:pPr>
            <w:r w:rsidRPr="008D6CB8">
              <w:rPr>
                <w:rFonts w:ascii="Abel Pro" w:hAnsi="Abel Pro"/>
                <w:sz w:val="20"/>
                <w:lang w:val="hr-HR"/>
              </w:rPr>
              <w:t xml:space="preserve">http:// </w:t>
            </w:r>
            <w:r w:rsidRPr="008D6CB8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D6CB8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8D6CB8">
              <w:rPr>
                <w:rFonts w:ascii="Abel Pro" w:hAnsi="Abel Pro"/>
                <w:sz w:val="20"/>
                <w:lang w:val="hr-HR"/>
              </w:rPr>
            </w:r>
            <w:r w:rsidRPr="008D6CB8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</w:tr>
      <w:tr w:rsidR="008A7E96" w:rsidRPr="008D6CB8" w14:paraId="709BDF0E" w14:textId="77777777" w:rsidTr="00472AE8">
        <w:tc>
          <w:tcPr>
            <w:tcW w:w="3114" w:type="dxa"/>
          </w:tcPr>
          <w:p w14:paraId="0EB03D9A" w14:textId="091B6631" w:rsidR="008A7E96" w:rsidRPr="008D6CB8" w:rsidRDefault="008A7E96" w:rsidP="008A7E96">
            <w:pPr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</w:pPr>
            <w:r w:rsidRPr="008D6CB8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Broj uposlenih</w:t>
            </w:r>
            <w:r w:rsidR="00A223F2" w:rsidRPr="008D6CB8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 xml:space="preserve"> po ugovoru o radu</w:t>
            </w:r>
          </w:p>
        </w:tc>
        <w:tc>
          <w:tcPr>
            <w:tcW w:w="6236" w:type="dxa"/>
            <w:gridSpan w:val="5"/>
          </w:tcPr>
          <w:p w14:paraId="1A37FAC4" w14:textId="7FF203A8" w:rsidR="008A7E96" w:rsidRPr="008D6CB8" w:rsidRDefault="008A7E96" w:rsidP="008A7E96">
            <w:pPr>
              <w:rPr>
                <w:rFonts w:ascii="Abel Pro" w:hAnsi="Abel Pro"/>
                <w:sz w:val="20"/>
                <w:lang w:val="hr-HR"/>
              </w:rPr>
            </w:pPr>
            <w:r w:rsidRPr="008D6CB8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D6CB8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8D6CB8">
              <w:rPr>
                <w:rFonts w:ascii="Abel Pro" w:hAnsi="Abel Pro"/>
                <w:sz w:val="20"/>
                <w:lang w:val="hr-HR"/>
              </w:rPr>
            </w:r>
            <w:r w:rsidRPr="008D6CB8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</w:tr>
      <w:tr w:rsidR="008A7E96" w:rsidRPr="008D6CB8" w14:paraId="28B11F38" w14:textId="77777777" w:rsidTr="00472AE8">
        <w:tc>
          <w:tcPr>
            <w:tcW w:w="3114" w:type="dxa"/>
          </w:tcPr>
          <w:p w14:paraId="400C0EE7" w14:textId="22E82BAD" w:rsidR="008A7E96" w:rsidRPr="008D6CB8" w:rsidRDefault="007B3383" w:rsidP="007B3383">
            <w:pPr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</w:pPr>
            <w:r w:rsidRPr="008D6CB8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Kontaktna o</w:t>
            </w:r>
            <w:r w:rsidR="008A7E96" w:rsidRPr="008D6CB8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soba za projekt</w:t>
            </w:r>
          </w:p>
        </w:tc>
        <w:tc>
          <w:tcPr>
            <w:tcW w:w="6236" w:type="dxa"/>
            <w:gridSpan w:val="5"/>
          </w:tcPr>
          <w:p w14:paraId="29A48C8F" w14:textId="77777777" w:rsidR="008A7E96" w:rsidRPr="008D6CB8" w:rsidRDefault="008A7E96" w:rsidP="008A7E96">
            <w:pPr>
              <w:rPr>
                <w:rFonts w:ascii="Abel Pro" w:hAnsi="Abel Pro"/>
                <w:sz w:val="20"/>
                <w:lang w:val="hr-HR"/>
              </w:rPr>
            </w:pPr>
            <w:r w:rsidRPr="008D6CB8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D6CB8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8D6CB8">
              <w:rPr>
                <w:rFonts w:ascii="Abel Pro" w:hAnsi="Abel Pro"/>
                <w:sz w:val="20"/>
                <w:lang w:val="hr-HR"/>
              </w:rPr>
            </w:r>
            <w:r w:rsidRPr="008D6CB8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</w:tr>
      <w:tr w:rsidR="008A7E96" w:rsidRPr="008D6CB8" w14:paraId="58457B2D" w14:textId="77777777" w:rsidTr="00472AE8">
        <w:tc>
          <w:tcPr>
            <w:tcW w:w="3114" w:type="dxa"/>
          </w:tcPr>
          <w:p w14:paraId="2E0775F2" w14:textId="5B88A0F4" w:rsidR="008A7E96" w:rsidRPr="008D6CB8" w:rsidRDefault="008A7E96" w:rsidP="007B3383">
            <w:pPr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</w:pPr>
            <w:r w:rsidRPr="008D6CB8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 xml:space="preserve">Podaci </w:t>
            </w:r>
            <w:r w:rsidR="007B3383" w:rsidRPr="008D6CB8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kontaktne</w:t>
            </w:r>
            <w:r w:rsidRPr="008D6CB8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 xml:space="preserve"> osobe za projekt (mobitel, e-mail)</w:t>
            </w:r>
          </w:p>
        </w:tc>
        <w:tc>
          <w:tcPr>
            <w:tcW w:w="3041" w:type="dxa"/>
            <w:gridSpan w:val="3"/>
          </w:tcPr>
          <w:p w14:paraId="6F448D24" w14:textId="77777777" w:rsidR="008A7E96" w:rsidRPr="008D6CB8" w:rsidRDefault="008A7E96" w:rsidP="008A7E96">
            <w:pPr>
              <w:rPr>
                <w:rFonts w:ascii="Abel Pro" w:hAnsi="Abel Pro"/>
                <w:sz w:val="20"/>
                <w:lang w:val="hr-HR"/>
              </w:rPr>
            </w:pPr>
            <w:r w:rsidRPr="008D6CB8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D6CB8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8D6CB8">
              <w:rPr>
                <w:rFonts w:ascii="Abel Pro" w:hAnsi="Abel Pro"/>
                <w:sz w:val="20"/>
                <w:lang w:val="hr-HR"/>
              </w:rPr>
            </w:r>
            <w:r w:rsidRPr="008D6CB8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  <w:tc>
          <w:tcPr>
            <w:tcW w:w="3195" w:type="dxa"/>
            <w:gridSpan w:val="2"/>
          </w:tcPr>
          <w:p w14:paraId="33E7A22E" w14:textId="284A1EF7" w:rsidR="008A7E96" w:rsidRPr="008D6CB8" w:rsidRDefault="00472AE8" w:rsidP="008A7E96">
            <w:pPr>
              <w:rPr>
                <w:rFonts w:ascii="Abel Pro" w:hAnsi="Abel Pro"/>
                <w:sz w:val="20"/>
                <w:lang w:val="hr-HR"/>
              </w:rPr>
            </w:pPr>
            <w:r w:rsidRPr="008D6CB8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@"/>
                    <w:format w:val="Mala slova"/>
                  </w:textInput>
                </w:ffData>
              </w:fldChar>
            </w:r>
            <w:r w:rsidRPr="008D6CB8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8D6CB8">
              <w:rPr>
                <w:rFonts w:ascii="Abel Pro" w:hAnsi="Abel Pro"/>
                <w:sz w:val="20"/>
                <w:lang w:val="hr-HR"/>
              </w:rPr>
            </w:r>
            <w:r w:rsidRPr="008D6CB8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8D6CB8">
              <w:rPr>
                <w:rFonts w:ascii="Abel Pro" w:hAnsi="Abel Pro"/>
                <w:noProof/>
                <w:sz w:val="20"/>
                <w:lang w:val="hr-HR"/>
              </w:rPr>
              <w:t>@</w:t>
            </w:r>
            <w:r w:rsidRPr="008D6CB8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</w:tr>
      <w:tr w:rsidR="00A223F2" w:rsidRPr="008D6CB8" w14:paraId="0E68C3E4" w14:textId="77777777" w:rsidTr="00CA58E1">
        <w:tc>
          <w:tcPr>
            <w:tcW w:w="3114" w:type="dxa"/>
          </w:tcPr>
          <w:p w14:paraId="2E75FFC3" w14:textId="77777777" w:rsidR="00A223F2" w:rsidRPr="008D6CB8" w:rsidRDefault="00A223F2" w:rsidP="00CA58E1">
            <w:pPr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</w:pPr>
            <w:r w:rsidRPr="008D6CB8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Je li organizacija ranije bila korisnik sredstava Instituta za razvoj mladih KULT?</w:t>
            </w:r>
          </w:p>
        </w:tc>
        <w:tc>
          <w:tcPr>
            <w:tcW w:w="6236" w:type="dxa"/>
            <w:gridSpan w:val="5"/>
          </w:tcPr>
          <w:p w14:paraId="7FE1A44B" w14:textId="77777777" w:rsidR="00A223F2" w:rsidRPr="008D6CB8" w:rsidRDefault="00A223F2" w:rsidP="00CA58E1">
            <w:pPr>
              <w:rPr>
                <w:rFonts w:ascii="Abel Pro" w:hAnsi="Abel Pro"/>
                <w:sz w:val="20"/>
                <w:lang w:val="hr-HR"/>
              </w:rPr>
            </w:pPr>
            <w:r w:rsidRPr="008D6CB8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B8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C2341C" w:rsidRPr="008D6CB8">
              <w:rPr>
                <w:rFonts w:ascii="Abel Pro" w:hAnsi="Abel Pro"/>
                <w:sz w:val="20"/>
                <w:lang w:val="hr-HR"/>
              </w:rPr>
            </w:r>
            <w:r w:rsidR="00C2341C" w:rsidRPr="008D6CB8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8D6CB8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8D6CB8">
              <w:rPr>
                <w:rFonts w:ascii="Abel Pro" w:hAnsi="Abel Pro"/>
                <w:sz w:val="20"/>
                <w:lang w:val="hr-HR"/>
              </w:rPr>
              <w:t xml:space="preserve"> Da</w:t>
            </w:r>
            <w:r w:rsidRPr="008D6CB8">
              <w:rPr>
                <w:rFonts w:ascii="Abel Pro" w:hAnsi="Abel Pro"/>
                <w:sz w:val="20"/>
                <w:lang w:val="hr-HR"/>
              </w:rPr>
              <w:tab/>
            </w:r>
            <w:r w:rsidRPr="008D6CB8">
              <w:rPr>
                <w:rFonts w:ascii="Abel Pro" w:hAnsi="Abel Pro"/>
                <w:sz w:val="20"/>
                <w:lang w:val="hr-HR"/>
              </w:rPr>
              <w:tab/>
            </w:r>
            <w:r w:rsidRPr="008D6CB8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B8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C2341C" w:rsidRPr="008D6CB8">
              <w:rPr>
                <w:rFonts w:ascii="Abel Pro" w:hAnsi="Abel Pro"/>
                <w:sz w:val="20"/>
                <w:lang w:val="hr-HR"/>
              </w:rPr>
            </w:r>
            <w:r w:rsidR="00C2341C" w:rsidRPr="008D6CB8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8D6CB8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8D6CB8">
              <w:rPr>
                <w:rFonts w:ascii="Abel Pro" w:hAnsi="Abel Pro"/>
                <w:sz w:val="20"/>
                <w:lang w:val="hr-HR"/>
              </w:rPr>
              <w:t xml:space="preserve"> Ne</w:t>
            </w:r>
          </w:p>
        </w:tc>
      </w:tr>
      <w:tr w:rsidR="00A223F2" w:rsidRPr="008D6CB8" w14:paraId="0F3C49EE" w14:textId="77777777" w:rsidTr="00CA58E1">
        <w:tc>
          <w:tcPr>
            <w:tcW w:w="3114" w:type="dxa"/>
          </w:tcPr>
          <w:p w14:paraId="642FB201" w14:textId="77777777" w:rsidR="00A223F2" w:rsidRPr="008D6CB8" w:rsidRDefault="00A223F2" w:rsidP="00CA58E1">
            <w:pPr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</w:pPr>
            <w:r w:rsidRPr="008D6CB8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Je li organizacija ranije podnosila projektne prijedloge Institutu za razvoj mladih KULT?</w:t>
            </w:r>
          </w:p>
        </w:tc>
        <w:tc>
          <w:tcPr>
            <w:tcW w:w="6236" w:type="dxa"/>
            <w:gridSpan w:val="5"/>
          </w:tcPr>
          <w:p w14:paraId="14CCC8B3" w14:textId="77777777" w:rsidR="00A223F2" w:rsidRPr="008D6CB8" w:rsidRDefault="00A223F2" w:rsidP="00CA58E1">
            <w:pPr>
              <w:rPr>
                <w:rFonts w:ascii="Abel Pro" w:hAnsi="Abel Pro"/>
                <w:sz w:val="20"/>
                <w:lang w:val="hr-HR"/>
              </w:rPr>
            </w:pPr>
            <w:r w:rsidRPr="008D6CB8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B8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C2341C" w:rsidRPr="008D6CB8">
              <w:rPr>
                <w:rFonts w:ascii="Abel Pro" w:hAnsi="Abel Pro"/>
                <w:sz w:val="20"/>
                <w:lang w:val="hr-HR"/>
              </w:rPr>
            </w:r>
            <w:r w:rsidR="00C2341C" w:rsidRPr="008D6CB8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8D6CB8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8D6CB8">
              <w:rPr>
                <w:rFonts w:ascii="Abel Pro" w:hAnsi="Abel Pro"/>
                <w:sz w:val="20"/>
                <w:lang w:val="hr-HR"/>
              </w:rPr>
              <w:t xml:space="preserve"> Da</w:t>
            </w:r>
            <w:r w:rsidRPr="008D6CB8">
              <w:rPr>
                <w:rFonts w:ascii="Abel Pro" w:hAnsi="Abel Pro"/>
                <w:sz w:val="20"/>
                <w:lang w:val="hr-HR"/>
              </w:rPr>
              <w:tab/>
            </w:r>
            <w:r w:rsidRPr="008D6CB8">
              <w:rPr>
                <w:rFonts w:ascii="Abel Pro" w:hAnsi="Abel Pro"/>
                <w:sz w:val="20"/>
                <w:lang w:val="hr-HR"/>
              </w:rPr>
              <w:tab/>
            </w:r>
            <w:r w:rsidRPr="008D6CB8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B8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C2341C" w:rsidRPr="008D6CB8">
              <w:rPr>
                <w:rFonts w:ascii="Abel Pro" w:hAnsi="Abel Pro"/>
                <w:sz w:val="20"/>
                <w:lang w:val="hr-HR"/>
              </w:rPr>
            </w:r>
            <w:r w:rsidR="00C2341C" w:rsidRPr="008D6CB8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8D6CB8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8D6CB8">
              <w:rPr>
                <w:rFonts w:ascii="Abel Pro" w:hAnsi="Abel Pro"/>
                <w:sz w:val="20"/>
                <w:lang w:val="hr-HR"/>
              </w:rPr>
              <w:t xml:space="preserve"> Ne</w:t>
            </w:r>
          </w:p>
        </w:tc>
      </w:tr>
      <w:tr w:rsidR="00A223F2" w:rsidRPr="008D6CB8" w14:paraId="3E1C9655" w14:textId="77777777" w:rsidTr="00CA58E1">
        <w:tc>
          <w:tcPr>
            <w:tcW w:w="3114" w:type="dxa"/>
          </w:tcPr>
          <w:p w14:paraId="16ECED34" w14:textId="77777777" w:rsidR="00A223F2" w:rsidRPr="008D6CB8" w:rsidRDefault="00A223F2" w:rsidP="00CA58E1">
            <w:pPr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</w:pPr>
            <w:r w:rsidRPr="008D6CB8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Je li organizacija međunarodna organizacija?</w:t>
            </w:r>
          </w:p>
        </w:tc>
        <w:tc>
          <w:tcPr>
            <w:tcW w:w="6236" w:type="dxa"/>
            <w:gridSpan w:val="5"/>
          </w:tcPr>
          <w:p w14:paraId="1A54B125" w14:textId="77777777" w:rsidR="00A223F2" w:rsidRPr="008D6CB8" w:rsidRDefault="00A223F2" w:rsidP="00CA58E1">
            <w:pPr>
              <w:rPr>
                <w:rFonts w:ascii="Abel Pro" w:hAnsi="Abel Pro"/>
                <w:sz w:val="20"/>
                <w:lang w:val="hr-HR"/>
              </w:rPr>
            </w:pPr>
            <w:r w:rsidRPr="008D6CB8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B8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C2341C" w:rsidRPr="008D6CB8">
              <w:rPr>
                <w:rFonts w:ascii="Abel Pro" w:hAnsi="Abel Pro"/>
                <w:sz w:val="20"/>
                <w:lang w:val="hr-HR"/>
              </w:rPr>
            </w:r>
            <w:r w:rsidR="00C2341C" w:rsidRPr="008D6CB8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8D6CB8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8D6CB8">
              <w:rPr>
                <w:rFonts w:ascii="Abel Pro" w:hAnsi="Abel Pro"/>
                <w:sz w:val="20"/>
                <w:lang w:val="hr-HR"/>
              </w:rPr>
              <w:t xml:space="preserve"> Ne</w:t>
            </w:r>
            <w:r w:rsidRPr="008D6CB8">
              <w:rPr>
                <w:rFonts w:ascii="Abel Pro" w:hAnsi="Abel Pro"/>
                <w:sz w:val="20"/>
                <w:lang w:val="hr-HR"/>
              </w:rPr>
              <w:tab/>
            </w:r>
            <w:r w:rsidRPr="008D6CB8">
              <w:rPr>
                <w:rFonts w:ascii="Abel Pro" w:hAnsi="Abel Pro"/>
                <w:sz w:val="20"/>
                <w:lang w:val="hr-HR"/>
              </w:rPr>
              <w:tab/>
            </w:r>
            <w:r w:rsidRPr="008D6CB8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B8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C2341C" w:rsidRPr="008D6CB8">
              <w:rPr>
                <w:rFonts w:ascii="Abel Pro" w:hAnsi="Abel Pro"/>
                <w:sz w:val="20"/>
                <w:lang w:val="hr-HR"/>
              </w:rPr>
            </w:r>
            <w:r w:rsidR="00C2341C" w:rsidRPr="008D6CB8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8D6CB8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8D6CB8">
              <w:rPr>
                <w:rFonts w:ascii="Abel Pro" w:hAnsi="Abel Pro"/>
                <w:sz w:val="20"/>
                <w:lang w:val="hr-HR"/>
              </w:rPr>
              <w:t xml:space="preserve"> Da, glavno sjedište je u državi </w:t>
            </w:r>
            <w:r w:rsidRPr="008D6CB8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D6CB8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8D6CB8">
              <w:rPr>
                <w:rFonts w:ascii="Abel Pro" w:hAnsi="Abel Pro"/>
                <w:sz w:val="20"/>
                <w:lang w:val="hr-HR"/>
              </w:rPr>
            </w:r>
            <w:r w:rsidRPr="008D6CB8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8D6CB8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8D6CB8">
              <w:rPr>
                <w:rFonts w:ascii="Abel Pro" w:hAnsi="Abel Pro"/>
                <w:sz w:val="20"/>
                <w:lang w:val="hr-HR"/>
              </w:rPr>
              <w:t>.</w:t>
            </w:r>
          </w:p>
        </w:tc>
      </w:tr>
      <w:tr w:rsidR="00014850" w:rsidRPr="008D6CB8" w14:paraId="28B5AE0A" w14:textId="77777777" w:rsidTr="00472AE8">
        <w:tc>
          <w:tcPr>
            <w:tcW w:w="3114" w:type="dxa"/>
          </w:tcPr>
          <w:p w14:paraId="22B13CB1" w14:textId="6CF9CB95" w:rsidR="00014850" w:rsidRPr="008D6CB8" w:rsidRDefault="00014850" w:rsidP="00227F84">
            <w:pPr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</w:pPr>
            <w:r w:rsidRPr="008D6CB8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Iznos ukupnih prihoda u prošloj godini (bilans uspjeha)</w:t>
            </w:r>
          </w:p>
        </w:tc>
        <w:tc>
          <w:tcPr>
            <w:tcW w:w="6236" w:type="dxa"/>
            <w:gridSpan w:val="5"/>
          </w:tcPr>
          <w:p w14:paraId="04721C55" w14:textId="220DAF54" w:rsidR="00014850" w:rsidRPr="008D6CB8" w:rsidRDefault="00014850" w:rsidP="00227F84">
            <w:pPr>
              <w:rPr>
                <w:rFonts w:ascii="Abel Pro" w:hAnsi="Abel Pro"/>
                <w:sz w:val="20"/>
                <w:lang w:val="hr-HR"/>
              </w:rPr>
            </w:pPr>
            <w:r w:rsidRPr="008D6CB8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D6CB8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8D6CB8">
              <w:rPr>
                <w:rFonts w:ascii="Abel Pro" w:hAnsi="Abel Pro"/>
                <w:sz w:val="20"/>
                <w:lang w:val="hr-HR"/>
              </w:rPr>
            </w:r>
            <w:r w:rsidRPr="008D6CB8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8D6CB8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8D6CB8">
              <w:rPr>
                <w:rFonts w:ascii="Abel Pro" w:hAnsi="Abel Pro"/>
                <w:sz w:val="20"/>
                <w:lang w:val="hr-HR"/>
              </w:rPr>
              <w:t xml:space="preserve"> BAM</w:t>
            </w:r>
          </w:p>
        </w:tc>
      </w:tr>
      <w:tr w:rsidR="003253DF" w:rsidRPr="008D6CB8" w14:paraId="71184FA2" w14:textId="2710A893" w:rsidTr="003253DF">
        <w:tc>
          <w:tcPr>
            <w:tcW w:w="3114" w:type="dxa"/>
          </w:tcPr>
          <w:p w14:paraId="7AD27342" w14:textId="4CB3F243" w:rsidR="003253DF" w:rsidRPr="008D6CB8" w:rsidRDefault="003253DF" w:rsidP="00227F84">
            <w:pPr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</w:pPr>
            <w:r w:rsidRPr="008D6CB8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Postoji li zvanična podrška neke institucije vlasti za provođenje projekta?</w:t>
            </w:r>
          </w:p>
        </w:tc>
        <w:tc>
          <w:tcPr>
            <w:tcW w:w="1372" w:type="dxa"/>
            <w:tcBorders>
              <w:right w:val="nil"/>
            </w:tcBorders>
          </w:tcPr>
          <w:p w14:paraId="769C9BF7" w14:textId="55088F50" w:rsidR="003253DF" w:rsidRPr="008D6CB8" w:rsidRDefault="003253DF" w:rsidP="003253DF">
            <w:pPr>
              <w:rPr>
                <w:rFonts w:ascii="Abel Pro" w:hAnsi="Abel Pro"/>
                <w:sz w:val="20"/>
                <w:lang w:val="hr-HR"/>
              </w:rPr>
            </w:pPr>
            <w:r w:rsidRPr="008D6CB8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B8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C2341C" w:rsidRPr="008D6CB8">
              <w:rPr>
                <w:rFonts w:ascii="Abel Pro" w:hAnsi="Abel Pro"/>
                <w:sz w:val="20"/>
                <w:lang w:val="hr-HR"/>
              </w:rPr>
            </w:r>
            <w:r w:rsidR="00C2341C" w:rsidRPr="008D6CB8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8D6CB8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8D6CB8">
              <w:rPr>
                <w:rFonts w:ascii="Abel Pro" w:hAnsi="Abel Pro"/>
                <w:sz w:val="20"/>
                <w:lang w:val="hr-HR"/>
              </w:rPr>
              <w:t xml:space="preserve"> Ne</w:t>
            </w:r>
          </w:p>
        </w:tc>
        <w:tc>
          <w:tcPr>
            <w:tcW w:w="4864" w:type="dxa"/>
            <w:gridSpan w:val="4"/>
            <w:tcBorders>
              <w:left w:val="nil"/>
            </w:tcBorders>
          </w:tcPr>
          <w:p w14:paraId="5D0C6A3D" w14:textId="6B697BE3" w:rsidR="003253DF" w:rsidRPr="008D6CB8" w:rsidRDefault="003253DF" w:rsidP="003253DF">
            <w:pPr>
              <w:ind w:left="55"/>
              <w:rPr>
                <w:rFonts w:ascii="Abel Pro" w:hAnsi="Abel Pro"/>
                <w:sz w:val="20"/>
                <w:lang w:val="hr-HR"/>
              </w:rPr>
            </w:pPr>
            <w:r w:rsidRPr="008D6CB8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B8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C2341C" w:rsidRPr="008D6CB8">
              <w:rPr>
                <w:rFonts w:ascii="Abel Pro" w:hAnsi="Abel Pro"/>
                <w:sz w:val="20"/>
                <w:lang w:val="hr-HR"/>
              </w:rPr>
            </w:r>
            <w:r w:rsidR="00C2341C" w:rsidRPr="008D6CB8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8D6CB8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8D6CB8">
              <w:rPr>
                <w:rFonts w:ascii="Abel Pro" w:hAnsi="Abel Pro"/>
                <w:sz w:val="20"/>
                <w:lang w:val="hr-HR"/>
              </w:rPr>
              <w:t xml:space="preserve"> Da, </w:t>
            </w:r>
            <w:r w:rsidRPr="008D6CB8">
              <w:rPr>
                <w:rFonts w:ascii="Abel Pro" w:hAnsi="Abel Pro"/>
                <w:sz w:val="16"/>
                <w:szCs w:val="16"/>
                <w:lang w:val="hr-HR"/>
              </w:rPr>
              <w:t xml:space="preserve">imamo zvaničnu podršku sljedećih institucija: </w:t>
            </w:r>
            <w:r w:rsidRPr="008D6CB8">
              <w:rPr>
                <w:rFonts w:ascii="Abel Pro" w:hAnsi="Abel Pro"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D6CB8">
              <w:rPr>
                <w:rFonts w:ascii="Abel Pro" w:hAnsi="Abel Pro"/>
                <w:sz w:val="16"/>
                <w:szCs w:val="16"/>
                <w:lang w:val="hr-HR"/>
              </w:rPr>
              <w:instrText xml:space="preserve"> FORMTEXT </w:instrText>
            </w:r>
            <w:r w:rsidRPr="008D6CB8">
              <w:rPr>
                <w:rFonts w:ascii="Abel Pro" w:hAnsi="Abel Pro"/>
                <w:sz w:val="16"/>
                <w:szCs w:val="16"/>
                <w:lang w:val="hr-HR"/>
              </w:rPr>
            </w:r>
            <w:r w:rsidRPr="008D6CB8">
              <w:rPr>
                <w:rFonts w:ascii="Abel Pro" w:hAnsi="Abel Pro"/>
                <w:sz w:val="16"/>
                <w:szCs w:val="16"/>
                <w:lang w:val="hr-HR"/>
              </w:rPr>
              <w:fldChar w:fldCharType="separate"/>
            </w:r>
            <w:r w:rsidRPr="008D6CB8">
              <w:rPr>
                <w:rFonts w:ascii="Abel Pro" w:hAnsi="Abel Pro"/>
                <w:sz w:val="16"/>
                <w:szCs w:val="16"/>
                <w:lang w:val="hr-HR"/>
              </w:rPr>
              <w:t> </w:t>
            </w:r>
            <w:r w:rsidRPr="008D6CB8">
              <w:rPr>
                <w:rFonts w:ascii="Abel Pro" w:hAnsi="Abel Pro"/>
                <w:sz w:val="16"/>
                <w:szCs w:val="16"/>
                <w:lang w:val="hr-HR"/>
              </w:rPr>
              <w:t> </w:t>
            </w:r>
            <w:r w:rsidRPr="008D6CB8">
              <w:rPr>
                <w:rFonts w:ascii="Abel Pro" w:hAnsi="Abel Pro"/>
                <w:sz w:val="16"/>
                <w:szCs w:val="16"/>
                <w:lang w:val="hr-HR"/>
              </w:rPr>
              <w:t> </w:t>
            </w:r>
            <w:r w:rsidRPr="008D6CB8">
              <w:rPr>
                <w:rFonts w:ascii="Abel Pro" w:hAnsi="Abel Pro"/>
                <w:sz w:val="16"/>
                <w:szCs w:val="16"/>
                <w:lang w:val="hr-HR"/>
              </w:rPr>
              <w:t> </w:t>
            </w:r>
            <w:r w:rsidRPr="008D6CB8">
              <w:rPr>
                <w:rFonts w:ascii="Abel Pro" w:hAnsi="Abel Pro"/>
                <w:sz w:val="16"/>
                <w:szCs w:val="16"/>
                <w:lang w:val="hr-HR"/>
              </w:rPr>
              <w:t> </w:t>
            </w:r>
            <w:r w:rsidRPr="008D6CB8">
              <w:rPr>
                <w:rFonts w:ascii="Abel Pro" w:hAnsi="Abel Pro"/>
                <w:sz w:val="16"/>
                <w:szCs w:val="16"/>
                <w:lang w:val="hr-HR"/>
              </w:rPr>
              <w:fldChar w:fldCharType="end"/>
            </w:r>
            <w:r w:rsidRPr="008D6CB8">
              <w:rPr>
                <w:rFonts w:ascii="Abel Pro" w:hAnsi="Abel Pro"/>
                <w:sz w:val="16"/>
                <w:szCs w:val="16"/>
                <w:lang w:val="hr-HR"/>
              </w:rPr>
              <w:t>.</w:t>
            </w:r>
          </w:p>
          <w:p w14:paraId="451FD888" w14:textId="44571D50" w:rsidR="003253DF" w:rsidRPr="008D6CB8" w:rsidRDefault="003253DF" w:rsidP="003253DF">
            <w:pPr>
              <w:rPr>
                <w:rFonts w:ascii="Abel Pro" w:hAnsi="Abel Pro"/>
                <w:sz w:val="20"/>
                <w:lang w:val="hr-HR"/>
              </w:rPr>
            </w:pPr>
          </w:p>
        </w:tc>
      </w:tr>
    </w:tbl>
    <w:p w14:paraId="3C7A4771" w14:textId="77777777" w:rsidR="008A7E96" w:rsidRPr="008D6CB8" w:rsidRDefault="008A7E96" w:rsidP="008A7E96">
      <w:pPr>
        <w:rPr>
          <w:rFonts w:ascii="Abel Pro" w:hAnsi="Abel Pro"/>
          <w:lang w:val="hr-HR"/>
        </w:rPr>
      </w:pPr>
    </w:p>
    <w:p w14:paraId="086B318A" w14:textId="77777777" w:rsidR="007F56D9" w:rsidRPr="008D6CB8" w:rsidRDefault="007F56D9" w:rsidP="008A7E96">
      <w:pPr>
        <w:rPr>
          <w:rFonts w:ascii="Abel Pro" w:hAnsi="Abel Pro"/>
          <w:lang w:val="hr-HR"/>
        </w:rPr>
      </w:pPr>
    </w:p>
    <w:tbl>
      <w:tblPr>
        <w:tblStyle w:val="Koordinatnamreatabel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6390"/>
      </w:tblGrid>
      <w:tr w:rsidR="008A7E96" w:rsidRPr="008D6CB8" w14:paraId="4057B21B" w14:textId="77777777" w:rsidTr="008A7E96">
        <w:tc>
          <w:tcPr>
            <w:tcW w:w="2972" w:type="dxa"/>
          </w:tcPr>
          <w:p w14:paraId="3A138EF2" w14:textId="618B20E6" w:rsidR="008A7E96" w:rsidRPr="008D6CB8" w:rsidRDefault="007F56D9" w:rsidP="00A60463">
            <w:pPr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</w:pPr>
            <w:r w:rsidRPr="008D6CB8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 xml:space="preserve">Prilozi koji su dostavljeni uz obrazac </w:t>
            </w:r>
            <w:r w:rsidR="00A60463" w:rsidRPr="008D6CB8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 xml:space="preserve">nacrta </w:t>
            </w:r>
            <w:r w:rsidRPr="008D6CB8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projektnog prijedloga</w:t>
            </w:r>
          </w:p>
        </w:tc>
        <w:tc>
          <w:tcPr>
            <w:tcW w:w="6424" w:type="dxa"/>
          </w:tcPr>
          <w:p w14:paraId="0FD47CA7" w14:textId="302EF39A" w:rsidR="007F56D9" w:rsidRPr="008D6CB8" w:rsidRDefault="007F56D9" w:rsidP="007F56D9">
            <w:pPr>
              <w:rPr>
                <w:rFonts w:ascii="Abel Pro" w:hAnsi="Abel Pro"/>
                <w:sz w:val="20"/>
                <w:lang w:val="hr-HR"/>
              </w:rPr>
            </w:pPr>
            <w:r w:rsidRPr="008D6CB8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B8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C2341C" w:rsidRPr="008D6CB8">
              <w:rPr>
                <w:rFonts w:ascii="Abel Pro" w:hAnsi="Abel Pro"/>
                <w:sz w:val="20"/>
                <w:lang w:val="hr-HR"/>
              </w:rPr>
            </w:r>
            <w:r w:rsidR="00C2341C" w:rsidRPr="008D6CB8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8D6CB8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8D6CB8">
              <w:rPr>
                <w:rFonts w:ascii="Abel Pro" w:hAnsi="Abel Pro"/>
                <w:sz w:val="20"/>
                <w:lang w:val="hr-HR"/>
              </w:rPr>
              <w:t xml:space="preserve">  </w:t>
            </w:r>
            <w:r w:rsidR="0044228B" w:rsidRPr="008D6CB8">
              <w:rPr>
                <w:rFonts w:ascii="Abel Pro" w:hAnsi="Abel Pro"/>
                <w:sz w:val="20"/>
                <w:lang w:val="hr-HR"/>
              </w:rPr>
              <w:t>Rješenje o registraciji pravnog lica</w:t>
            </w:r>
          </w:p>
          <w:p w14:paraId="1B5FAC0A" w14:textId="7BBF30FA" w:rsidR="0044228B" w:rsidRPr="008D6CB8" w:rsidRDefault="007F56D9" w:rsidP="009B7F55">
            <w:pPr>
              <w:rPr>
                <w:rFonts w:ascii="Abel Pro" w:hAnsi="Abel Pro"/>
                <w:sz w:val="20"/>
                <w:lang w:val="hr-HR"/>
              </w:rPr>
            </w:pPr>
            <w:r w:rsidRPr="008D6CB8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B8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C2341C" w:rsidRPr="008D6CB8">
              <w:rPr>
                <w:rFonts w:ascii="Abel Pro" w:hAnsi="Abel Pro"/>
                <w:sz w:val="20"/>
                <w:lang w:val="hr-HR"/>
              </w:rPr>
            </w:r>
            <w:r w:rsidR="00C2341C" w:rsidRPr="008D6CB8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8D6CB8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8D6CB8">
              <w:rPr>
                <w:rFonts w:ascii="Abel Pro" w:hAnsi="Abel Pro"/>
                <w:sz w:val="20"/>
                <w:lang w:val="hr-HR"/>
              </w:rPr>
              <w:t xml:space="preserve">  </w:t>
            </w:r>
            <w:r w:rsidR="0044228B" w:rsidRPr="008D6CB8">
              <w:rPr>
                <w:rFonts w:ascii="Abel Pro" w:hAnsi="Abel Pro"/>
                <w:sz w:val="20"/>
                <w:lang w:val="hr-HR"/>
              </w:rPr>
              <w:t>Uvjerenje o poreskoj registraciji (ID broj)</w:t>
            </w:r>
          </w:p>
        </w:tc>
      </w:tr>
    </w:tbl>
    <w:p w14:paraId="6E3E29D6" w14:textId="6104238A" w:rsidR="007F56D9" w:rsidRPr="008D6CB8" w:rsidRDefault="007F56D9" w:rsidP="008A7E96">
      <w:pPr>
        <w:rPr>
          <w:rFonts w:ascii="Abel Pro" w:hAnsi="Abel Pro"/>
          <w:lang w:val="hr-HR"/>
        </w:rPr>
      </w:pPr>
    </w:p>
    <w:p w14:paraId="38C48BE0" w14:textId="2A1C6F70" w:rsidR="00282F85" w:rsidRPr="008D6CB8" w:rsidRDefault="00282F85" w:rsidP="007533A5">
      <w:pPr>
        <w:jc w:val="both"/>
        <w:rPr>
          <w:rFonts w:ascii="Abel Pro" w:hAnsi="Abel Pro"/>
          <w:lang w:val="hr-HR"/>
        </w:rPr>
      </w:pPr>
      <w:r w:rsidRPr="008D6CB8">
        <w:rPr>
          <w:rFonts w:ascii="Abel Pro" w:hAnsi="Abel Pro"/>
          <w:lang w:val="hr-HR"/>
        </w:rPr>
        <w:t xml:space="preserve">Svojim potpisom izjavljujem da su svi navedeni podaci tačni. Pored toga izjavljujem da sam kao partner upoznat s cijelim sadržajem </w:t>
      </w:r>
      <w:r w:rsidR="007533A5" w:rsidRPr="008D6CB8">
        <w:rPr>
          <w:rFonts w:ascii="Abel Pro" w:hAnsi="Abel Pro"/>
          <w:lang w:val="hr-HR"/>
        </w:rPr>
        <w:t xml:space="preserve">nacrta </w:t>
      </w:r>
      <w:r w:rsidRPr="008D6CB8">
        <w:rPr>
          <w:rFonts w:ascii="Abel Pro" w:hAnsi="Abel Pro"/>
          <w:lang w:val="hr-HR"/>
        </w:rPr>
        <w:t xml:space="preserve">projektnog prijedloga koji aplikant dostavlja </w:t>
      </w:r>
      <w:r w:rsidR="006C1F1B" w:rsidRPr="008D6CB8">
        <w:rPr>
          <w:rFonts w:ascii="Abel Pro" w:hAnsi="Abel Pro"/>
          <w:lang w:val="hr-HR"/>
        </w:rPr>
        <w:t>Institutu</w:t>
      </w:r>
      <w:r w:rsidRPr="008D6CB8">
        <w:rPr>
          <w:rFonts w:ascii="Abel Pro" w:hAnsi="Abel Pro"/>
          <w:lang w:val="hr-HR"/>
        </w:rPr>
        <w:t>.</w:t>
      </w:r>
    </w:p>
    <w:p w14:paraId="65962516" w14:textId="77777777" w:rsidR="007F56D9" w:rsidRPr="008D6CB8" w:rsidRDefault="007F56D9" w:rsidP="008A7E96">
      <w:pPr>
        <w:rPr>
          <w:rFonts w:ascii="Abel Pro" w:hAnsi="Abel Pro"/>
          <w:lang w:val="hr-HR"/>
        </w:rPr>
      </w:pPr>
    </w:p>
    <w:tbl>
      <w:tblPr>
        <w:tblStyle w:val="Koordinatnamreatabel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6389"/>
      </w:tblGrid>
      <w:tr w:rsidR="007F56D9" w:rsidRPr="008D6CB8" w14:paraId="5EE07FDD" w14:textId="77777777" w:rsidTr="00A162AE">
        <w:tc>
          <w:tcPr>
            <w:tcW w:w="2972" w:type="dxa"/>
          </w:tcPr>
          <w:p w14:paraId="13583A9A" w14:textId="77777777" w:rsidR="007F56D9" w:rsidRPr="008D6CB8" w:rsidRDefault="007F56D9" w:rsidP="00A162AE">
            <w:pPr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</w:pPr>
            <w:r w:rsidRPr="008D6CB8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Datum podnošenja prijave</w:t>
            </w:r>
          </w:p>
        </w:tc>
        <w:tc>
          <w:tcPr>
            <w:tcW w:w="6424" w:type="dxa"/>
          </w:tcPr>
          <w:p w14:paraId="3ACCD3A7" w14:textId="5B8CD496" w:rsidR="007F56D9" w:rsidRPr="008D6CB8" w:rsidRDefault="007F56D9" w:rsidP="00B5552D">
            <w:pPr>
              <w:rPr>
                <w:rFonts w:ascii="Abel Pro" w:hAnsi="Abel Pro"/>
                <w:sz w:val="20"/>
                <w:lang w:val="hr-HR"/>
              </w:rPr>
            </w:pPr>
            <w:r w:rsidRPr="008D6CB8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."/>
                  </w:textInput>
                </w:ffData>
              </w:fldChar>
            </w:r>
            <w:r w:rsidRPr="008D6CB8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8D6CB8">
              <w:rPr>
                <w:rFonts w:ascii="Abel Pro" w:hAnsi="Abel Pro"/>
                <w:sz w:val="20"/>
                <w:lang w:val="hr-HR"/>
              </w:rPr>
            </w:r>
            <w:r w:rsidRPr="008D6CB8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="00B5552D"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="00B5552D"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="00B5552D"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="00B5552D"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="00B5552D" w:rsidRPr="008D6CB8">
              <w:rPr>
                <w:rFonts w:ascii="Abel Pro" w:hAnsi="Abel Pro"/>
                <w:sz w:val="20"/>
                <w:lang w:val="hr-HR"/>
              </w:rPr>
              <w:t> </w:t>
            </w:r>
            <w:r w:rsidRPr="008D6CB8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8D6CB8">
              <w:rPr>
                <w:rFonts w:ascii="Abel Pro" w:hAnsi="Abel Pro"/>
                <w:sz w:val="20"/>
                <w:lang w:val="hr-HR"/>
              </w:rPr>
              <w:t xml:space="preserve"> g.</w:t>
            </w:r>
          </w:p>
        </w:tc>
      </w:tr>
      <w:tr w:rsidR="00282F85" w:rsidRPr="008D6CB8" w14:paraId="6B281656" w14:textId="77777777" w:rsidTr="00282F85">
        <w:trPr>
          <w:trHeight w:val="798"/>
        </w:trPr>
        <w:tc>
          <w:tcPr>
            <w:tcW w:w="2972" w:type="dxa"/>
            <w:vAlign w:val="center"/>
          </w:tcPr>
          <w:p w14:paraId="442164AA" w14:textId="1FEBEABD" w:rsidR="00282F85" w:rsidRPr="008D6CB8" w:rsidRDefault="00282F85" w:rsidP="00282F85">
            <w:pPr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</w:pPr>
            <w:r w:rsidRPr="008D6CB8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Potpis ovlaštene osobe za zastupanje u organizaciji</w:t>
            </w:r>
            <w:r w:rsidR="00D66D55" w:rsidRPr="008D6CB8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 xml:space="preserve"> i pečat organizacije</w:t>
            </w:r>
          </w:p>
        </w:tc>
        <w:tc>
          <w:tcPr>
            <w:tcW w:w="6424" w:type="dxa"/>
          </w:tcPr>
          <w:p w14:paraId="501FB323" w14:textId="77777777" w:rsidR="00282F85" w:rsidRPr="008D6CB8" w:rsidRDefault="00282F85" w:rsidP="00A162AE">
            <w:pPr>
              <w:rPr>
                <w:rFonts w:ascii="Abel Pro" w:hAnsi="Abel Pro"/>
                <w:sz w:val="20"/>
                <w:lang w:val="hr-HR"/>
              </w:rPr>
            </w:pPr>
          </w:p>
        </w:tc>
      </w:tr>
    </w:tbl>
    <w:p w14:paraId="7F5891AB" w14:textId="1F5E2A98" w:rsidR="008A7E96" w:rsidRPr="008D6CB8" w:rsidRDefault="008A7E96" w:rsidP="008A7E96">
      <w:pPr>
        <w:rPr>
          <w:rFonts w:ascii="Abel Pro" w:hAnsi="Abel Pro"/>
          <w:lang w:val="hr-HR"/>
        </w:rPr>
      </w:pPr>
    </w:p>
    <w:p w14:paraId="3F89E88F" w14:textId="1948065D" w:rsidR="003E483A" w:rsidRPr="008D6CB8" w:rsidRDefault="00282F85" w:rsidP="00282F85">
      <w:pPr>
        <w:rPr>
          <w:rFonts w:ascii="Abel Pro" w:hAnsi="Abel Pro"/>
          <w:lang w:val="hr-HR"/>
        </w:rPr>
      </w:pPr>
      <w:r w:rsidRPr="008D6CB8">
        <w:rPr>
          <w:rFonts w:ascii="Abel Pro" w:hAnsi="Abel Pro"/>
          <w:lang w:val="hr-HR"/>
        </w:rPr>
        <w:br w:type="page"/>
      </w:r>
      <w:r w:rsidRPr="008D6CB8">
        <w:rPr>
          <w:rFonts w:ascii="Abel Pro" w:hAnsi="Abel Pro"/>
          <w:lang w:val="hr-HR"/>
        </w:rPr>
        <w:lastRenderedPageBreak/>
        <w:t>2</w:t>
      </w:r>
      <w:r w:rsidR="003E483A" w:rsidRPr="008D6CB8">
        <w:rPr>
          <w:rFonts w:ascii="Abel Pro" w:hAnsi="Abel Pro"/>
          <w:lang w:val="hr-HR"/>
        </w:rPr>
        <w:t xml:space="preserve">. KAPACITETI </w:t>
      </w:r>
      <w:r w:rsidRPr="008D6CB8">
        <w:rPr>
          <w:rFonts w:ascii="Abel Pro" w:hAnsi="Abel Pro"/>
          <w:lang w:val="hr-HR"/>
        </w:rPr>
        <w:t>PARTNERA I ULOGA U PROJEKTU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3E483A" w:rsidRPr="008D6CB8" w14:paraId="3BA59B65" w14:textId="77777777" w:rsidTr="00131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8AB9BEE" w14:textId="77777777" w:rsidR="003E483A" w:rsidRPr="008D6CB8" w:rsidRDefault="003E483A" w:rsidP="00131E63">
            <w:pPr>
              <w:rPr>
                <w:rFonts w:ascii="Abel Pro" w:hAnsi="Abel Pro"/>
                <w:lang w:val="hr-HR"/>
              </w:rPr>
            </w:pPr>
            <w:r w:rsidRPr="008D6CB8">
              <w:rPr>
                <w:rFonts w:ascii="Abel Pro" w:hAnsi="Abel Pro"/>
                <w:noProof/>
                <w:lang w:val="bs-Latn-BA" w:eastAsia="bs-Latn-BA"/>
              </w:rPr>
              <mc:AlternateContent>
                <mc:Choice Requires="wpg">
                  <w:drawing>
                    <wp:inline distT="0" distB="0" distL="0" distR="0" wp14:anchorId="75089FC6" wp14:editId="66E65CEC">
                      <wp:extent cx="141605" cy="141605"/>
                      <wp:effectExtent l="0" t="0" r="0" b="0"/>
                      <wp:docPr id="37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38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C31CEE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">
                      <v:rect id="Rectangle 35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csEr4A&#10;AADbAAAADwAAAGRycy9kb3ducmV2LnhtbERPy4rCMBTdC/MP4Q7MThOfaDWKCMM4bsTX/tJc22Jz&#10;U5Konb+fLASXh/NerFpbiwf5UDnW0O8pEMS5MxUXGs6n7+4URIjIBmvHpOGPAqyWH50FZsY9+UCP&#10;YyxECuGQoYYyxiaTMuQlWQw91xAn7uq8xZigL6Tx+EzhtpYDpSbSYsWpocSGNiXlt+PdavhR+9nl&#10;XhhWI9kfDKvd72Hmx1p/fbbrOYhIbXyLX+6t0TBMY9OX9APk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oXLBK+AAAA2wAAAA8AAAAAAAAAAAAAAAAAmAIAAGRycy9kb3ducmV2&#10;LnhtbFBLBQYAAAAABAAEAPUAAACDAwAAAAA=&#10;" fillcolor="#5b9bd5 [3204]" stroked="f" strokeweight="0"/>
                      <v:shape id="Freeform 36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ZqsUA&#10;AADbAAAADwAAAGRycy9kb3ducmV2LnhtbESPT2vCQBTE74LfYXmF3nTTCjWNriKFgh7E1D/3Z/aZ&#10;pM2+TbPbJPXTu0Khx2FmfsPMl72pREuNKy0reBpHIIgzq0vOFRwP76MYhPPIGivLpOCXHCwXw8Ec&#10;E207/qB273MRIOwSVFB4XydSuqwgg25sa+LgXWxj0AfZ5FI32AW4qeRzFL1IgyWHhQJreiso+9r/&#10;GAW7s/28Hr7TvDpt6qPV22yaTmOlHh/61QyEp97/h//aa61g8gr3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BmqxQAAANsAAAAPAAAAAAAAAAAAAAAAAJgCAABkcnMv&#10;ZG93bnJldi54bWxQSwUGAAAAAAQABAD1AAAAig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4561C31C" w14:textId="77777777" w:rsidR="003E483A" w:rsidRPr="008D6CB8" w:rsidRDefault="003E483A" w:rsidP="00131E63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8D6CB8">
              <w:rPr>
                <w:rFonts w:ascii="Abel Pro" w:hAnsi="Abel Pro"/>
                <w:i w:val="0"/>
                <w:sz w:val="20"/>
                <w:szCs w:val="20"/>
                <w:lang w:val="hr-HR"/>
              </w:rPr>
              <w:t>Navedite sljedeće informacije o organizaciji:</w:t>
            </w:r>
          </w:p>
          <w:p w14:paraId="6370D96E" w14:textId="1F0C34ED" w:rsidR="001F17F5" w:rsidRPr="008D6CB8" w:rsidRDefault="001F17F5" w:rsidP="001F17F5">
            <w:pPr>
              <w:pStyle w:val="Bezrazmak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color w:val="808080" w:themeColor="background1" w:themeShade="80"/>
                <w:sz w:val="20"/>
                <w:szCs w:val="20"/>
                <w:lang w:val="hr-HR"/>
              </w:rPr>
            </w:pPr>
            <w:r w:rsidRPr="008D6CB8">
              <w:rPr>
                <w:rFonts w:ascii="Abel Pro" w:hAnsi="Abel Pro"/>
                <w:color w:val="808080" w:themeColor="background1" w:themeShade="80"/>
                <w:sz w:val="20"/>
                <w:szCs w:val="20"/>
                <w:lang w:val="hr-HR"/>
              </w:rPr>
              <w:t>Vizija i misija organizacije</w:t>
            </w:r>
          </w:p>
          <w:p w14:paraId="0E858803" w14:textId="77777777" w:rsidR="003E483A" w:rsidRPr="008D6CB8" w:rsidRDefault="003E483A" w:rsidP="001F17F5">
            <w:pPr>
              <w:pStyle w:val="Bezrazmak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color w:val="808080" w:themeColor="background1" w:themeShade="80"/>
                <w:sz w:val="20"/>
                <w:szCs w:val="20"/>
                <w:lang w:val="hr-HR"/>
              </w:rPr>
            </w:pPr>
            <w:r w:rsidRPr="008D6CB8">
              <w:rPr>
                <w:rFonts w:ascii="Abel Pro" w:hAnsi="Abel Pro"/>
                <w:color w:val="808080" w:themeColor="background1" w:themeShade="80"/>
                <w:sz w:val="20"/>
                <w:szCs w:val="20"/>
                <w:lang w:val="hr-HR"/>
              </w:rPr>
              <w:t>Organizacijska struktura</w:t>
            </w:r>
          </w:p>
          <w:p w14:paraId="5925E751" w14:textId="77777777" w:rsidR="003E483A" w:rsidRPr="008D6CB8" w:rsidRDefault="003E483A" w:rsidP="001F17F5">
            <w:pPr>
              <w:pStyle w:val="Bezrazmak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color w:val="808080" w:themeColor="background1" w:themeShade="80"/>
                <w:sz w:val="20"/>
                <w:szCs w:val="20"/>
                <w:lang w:val="hr-HR"/>
              </w:rPr>
            </w:pPr>
            <w:r w:rsidRPr="008D6CB8">
              <w:rPr>
                <w:rFonts w:ascii="Abel Pro" w:hAnsi="Abel Pro"/>
                <w:color w:val="808080" w:themeColor="background1" w:themeShade="80"/>
                <w:sz w:val="20"/>
                <w:szCs w:val="20"/>
                <w:lang w:val="hr-HR"/>
              </w:rPr>
              <w:t>Prethodno iskustvo u oblasti</w:t>
            </w:r>
          </w:p>
          <w:p w14:paraId="424BC7F5" w14:textId="7042C73C" w:rsidR="001F17F5" w:rsidRPr="008D6CB8" w:rsidRDefault="001F17F5" w:rsidP="001F17F5">
            <w:pPr>
              <w:pStyle w:val="Bezrazmak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color w:val="808080" w:themeColor="background1" w:themeShade="80"/>
                <w:sz w:val="20"/>
                <w:szCs w:val="20"/>
                <w:lang w:val="hr-HR"/>
              </w:rPr>
            </w:pPr>
            <w:r w:rsidRPr="008D6CB8">
              <w:rPr>
                <w:rFonts w:ascii="Abel Pro" w:hAnsi="Abel Pro"/>
                <w:color w:val="808080" w:themeColor="background1" w:themeShade="80"/>
                <w:sz w:val="20"/>
                <w:szCs w:val="20"/>
                <w:lang w:val="hr-HR"/>
              </w:rPr>
              <w:t>Postignuti uspjesi organizacije</w:t>
            </w:r>
          </w:p>
          <w:p w14:paraId="4CE242B4" w14:textId="5C69AC88" w:rsidR="003E483A" w:rsidRPr="008D6CB8" w:rsidRDefault="003E483A" w:rsidP="001F17F5">
            <w:pPr>
              <w:pStyle w:val="Bezrazmak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color w:val="808080" w:themeColor="background1" w:themeShade="80"/>
                <w:sz w:val="20"/>
                <w:szCs w:val="20"/>
                <w:lang w:val="hr-HR"/>
              </w:rPr>
            </w:pPr>
            <w:r w:rsidRPr="008D6CB8">
              <w:rPr>
                <w:rFonts w:ascii="Abel Pro" w:hAnsi="Abel Pro"/>
                <w:color w:val="808080" w:themeColor="background1" w:themeShade="80"/>
                <w:sz w:val="20"/>
                <w:szCs w:val="20"/>
                <w:lang w:val="hr-HR"/>
              </w:rPr>
              <w:t>Dvije reference ranijih donatora s kontakt</w:t>
            </w:r>
            <w:r w:rsidR="001F17F5" w:rsidRPr="008D6CB8">
              <w:rPr>
                <w:rFonts w:ascii="Abel Pro" w:hAnsi="Abel Pro"/>
                <w:color w:val="808080" w:themeColor="background1" w:themeShade="80"/>
                <w:sz w:val="20"/>
                <w:szCs w:val="20"/>
                <w:lang w:val="hr-HR"/>
              </w:rPr>
              <w:t xml:space="preserve">ima, koje </w:t>
            </w:r>
            <w:r w:rsidR="006C1F1B" w:rsidRPr="008D6CB8">
              <w:rPr>
                <w:rFonts w:ascii="Abel Pro" w:hAnsi="Abel Pro"/>
                <w:color w:val="808080" w:themeColor="background1" w:themeShade="80"/>
                <w:sz w:val="20"/>
                <w:szCs w:val="20"/>
                <w:lang w:val="hr-HR"/>
              </w:rPr>
              <w:t>Institut</w:t>
            </w:r>
            <w:r w:rsidR="001F17F5" w:rsidRPr="008D6CB8">
              <w:rPr>
                <w:rFonts w:ascii="Abel Pro" w:hAnsi="Abel Pro"/>
                <w:color w:val="808080" w:themeColor="background1" w:themeShade="80"/>
                <w:sz w:val="20"/>
                <w:szCs w:val="20"/>
                <w:lang w:val="hr-HR"/>
              </w:rPr>
              <w:t xml:space="preserve"> može kontaktirati</w:t>
            </w:r>
          </w:p>
          <w:p w14:paraId="7B28D813" w14:textId="6BD20C3B" w:rsidR="00282F85" w:rsidRPr="008D6CB8" w:rsidRDefault="00282F85" w:rsidP="001F17F5">
            <w:pPr>
              <w:pStyle w:val="Bezrazmak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color w:val="808080" w:themeColor="background1" w:themeShade="80"/>
                <w:sz w:val="20"/>
                <w:szCs w:val="20"/>
                <w:lang w:val="hr-HR"/>
              </w:rPr>
            </w:pPr>
            <w:r w:rsidRPr="008D6CB8">
              <w:rPr>
                <w:rFonts w:ascii="Abel Pro" w:hAnsi="Abel Pro"/>
                <w:color w:val="808080" w:themeColor="background1" w:themeShade="80"/>
                <w:sz w:val="20"/>
                <w:szCs w:val="20"/>
                <w:lang w:val="hr-HR"/>
              </w:rPr>
              <w:t>Uloga i obaveze u projektu</w:t>
            </w:r>
          </w:p>
          <w:p w14:paraId="2321B32E" w14:textId="77777777" w:rsidR="001F17F5" w:rsidRPr="008D6CB8" w:rsidRDefault="001F17F5" w:rsidP="001F17F5">
            <w:pPr>
              <w:pStyle w:val="Bezrazmak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szCs w:val="20"/>
                <w:lang w:val="hr-HR"/>
              </w:rPr>
            </w:pPr>
          </w:p>
          <w:p w14:paraId="6FF596C3" w14:textId="5A02FCCB" w:rsidR="001F17F5" w:rsidRPr="008D6CB8" w:rsidRDefault="001F17F5" w:rsidP="00A60463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8D6CB8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Kapacitete organizacije opišite u najviše </w:t>
            </w:r>
            <w:r w:rsidR="00282F85" w:rsidRPr="008D6CB8">
              <w:rPr>
                <w:rFonts w:ascii="Abel Pro" w:hAnsi="Abel Pro"/>
                <w:i w:val="0"/>
                <w:sz w:val="20"/>
                <w:szCs w:val="20"/>
                <w:lang w:val="hr-HR"/>
              </w:rPr>
              <w:t>5</w:t>
            </w:r>
            <w:r w:rsidRPr="008D6CB8">
              <w:rPr>
                <w:rFonts w:ascii="Abel Pro" w:hAnsi="Abel Pro"/>
                <w:i w:val="0"/>
                <w:sz w:val="20"/>
                <w:szCs w:val="20"/>
                <w:lang w:val="hr-HR"/>
              </w:rPr>
              <w:t>000 znakova.</w:t>
            </w:r>
          </w:p>
        </w:tc>
      </w:tr>
    </w:tbl>
    <w:p w14:paraId="5B47428A" w14:textId="1E27FCDF" w:rsidR="003E483A" w:rsidRPr="008D6CB8" w:rsidRDefault="003E483A" w:rsidP="003E483A">
      <w:pPr>
        <w:rPr>
          <w:rFonts w:ascii="Abel Pro" w:hAnsi="Abel Pro"/>
          <w:lang w:val="hr-HR"/>
        </w:rPr>
      </w:pPr>
    </w:p>
    <w:p w14:paraId="57D08199" w14:textId="63845284" w:rsidR="003E483A" w:rsidRPr="008D6CB8" w:rsidRDefault="00282F85" w:rsidP="003E483A">
      <w:pPr>
        <w:rPr>
          <w:rFonts w:ascii="Abel Pro" w:hAnsi="Abel Pro"/>
          <w:lang w:val="hr-HR"/>
        </w:rPr>
      </w:pPr>
      <w:r w:rsidRPr="008D6CB8">
        <w:rPr>
          <w:rFonts w:ascii="Abel Pro" w:hAnsi="Abel Pro"/>
          <w:lang w:val="hr-HR"/>
        </w:rPr>
        <w:fldChar w:fldCharType="begin">
          <w:ffData>
            <w:name w:val=""/>
            <w:enabled/>
            <w:calcOnExit w:val="0"/>
            <w:textInput>
              <w:maxLength w:val="5000"/>
              <w:format w:val="Veliko slovo na početku rečenice"/>
            </w:textInput>
          </w:ffData>
        </w:fldChar>
      </w:r>
      <w:r w:rsidRPr="008D6CB8">
        <w:rPr>
          <w:rFonts w:ascii="Abel Pro" w:hAnsi="Abel Pro"/>
          <w:lang w:val="hr-HR"/>
        </w:rPr>
        <w:instrText xml:space="preserve"> FORMTEXT </w:instrText>
      </w:r>
      <w:r w:rsidRPr="008D6CB8">
        <w:rPr>
          <w:rFonts w:ascii="Abel Pro" w:hAnsi="Abel Pro"/>
          <w:lang w:val="hr-HR"/>
        </w:rPr>
      </w:r>
      <w:r w:rsidRPr="008D6CB8">
        <w:rPr>
          <w:rFonts w:ascii="Abel Pro" w:hAnsi="Abel Pro"/>
          <w:lang w:val="hr-HR"/>
        </w:rPr>
        <w:fldChar w:fldCharType="separate"/>
      </w:r>
      <w:r w:rsidRPr="008D6CB8">
        <w:rPr>
          <w:rFonts w:ascii="Abel Pro" w:hAnsi="Abel Pro"/>
          <w:noProof/>
          <w:lang w:val="hr-HR"/>
        </w:rPr>
        <w:t> </w:t>
      </w:r>
      <w:r w:rsidRPr="008D6CB8">
        <w:rPr>
          <w:rFonts w:ascii="Abel Pro" w:hAnsi="Abel Pro"/>
          <w:noProof/>
          <w:lang w:val="hr-HR"/>
        </w:rPr>
        <w:t> </w:t>
      </w:r>
      <w:r w:rsidRPr="008D6CB8">
        <w:rPr>
          <w:rFonts w:ascii="Abel Pro" w:hAnsi="Abel Pro"/>
          <w:noProof/>
          <w:lang w:val="hr-HR"/>
        </w:rPr>
        <w:t> </w:t>
      </w:r>
      <w:r w:rsidRPr="008D6CB8">
        <w:rPr>
          <w:rFonts w:ascii="Abel Pro" w:hAnsi="Abel Pro"/>
          <w:noProof/>
          <w:lang w:val="hr-HR"/>
        </w:rPr>
        <w:t> </w:t>
      </w:r>
      <w:r w:rsidRPr="008D6CB8">
        <w:rPr>
          <w:rFonts w:ascii="Abel Pro" w:hAnsi="Abel Pro"/>
          <w:noProof/>
          <w:lang w:val="hr-HR"/>
        </w:rPr>
        <w:t> </w:t>
      </w:r>
      <w:r w:rsidRPr="008D6CB8">
        <w:rPr>
          <w:rFonts w:ascii="Abel Pro" w:hAnsi="Abel Pro"/>
          <w:lang w:val="hr-HR"/>
        </w:rPr>
        <w:fldChar w:fldCharType="end"/>
      </w:r>
    </w:p>
    <w:p w14:paraId="7B8A54C1" w14:textId="77777777" w:rsidR="000E3D5B" w:rsidRPr="008D6CB8" w:rsidRDefault="000E3D5B" w:rsidP="008A7E96">
      <w:pPr>
        <w:rPr>
          <w:rFonts w:ascii="Abel Pro" w:hAnsi="Abel Pro"/>
          <w:lang w:val="hr-HR"/>
        </w:rPr>
      </w:pPr>
    </w:p>
    <w:sectPr w:rsidR="000E3D5B" w:rsidRPr="008D6CB8" w:rsidSect="0063044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09" w:right="1440" w:bottom="1418" w:left="1440" w:header="709" w:footer="6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17130" w14:textId="77777777" w:rsidR="00C2341C" w:rsidRDefault="00C2341C">
      <w:r>
        <w:separator/>
      </w:r>
    </w:p>
  </w:endnote>
  <w:endnote w:type="continuationSeparator" w:id="0">
    <w:p w14:paraId="41F17104" w14:textId="77777777" w:rsidR="00C2341C" w:rsidRDefault="00C2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bel Pro">
    <w:panose1 w:val="02000506030000020004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1B5BE" w14:textId="0878C996" w:rsidR="000C4114" w:rsidRPr="0044228B" w:rsidRDefault="006C1F1B">
    <w:pPr>
      <w:pStyle w:val="Podnoje"/>
      <w:rPr>
        <w:rFonts w:ascii="Gill Sans MT" w:hAnsi="Gill Sans MT"/>
      </w:rPr>
    </w:pPr>
    <w:r>
      <w:rPr>
        <w:rFonts w:ascii="Gill Sans MT" w:hAnsi="Gill Sans MT"/>
        <w:noProof/>
        <w:lang w:val="bs-Latn-BA" w:eastAsia="bs-Latn-BA"/>
      </w:rPr>
      <w:drawing>
        <wp:inline distT="0" distB="0" distL="0" distR="0" wp14:anchorId="0E326E05" wp14:editId="3B7EBF2C">
          <wp:extent cx="1432560" cy="506095"/>
          <wp:effectExtent l="0" t="0" r="0" b="825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FE6AD" w14:textId="2F0E1452" w:rsidR="000C4114" w:rsidRPr="00044233" w:rsidRDefault="000C4114" w:rsidP="00044233">
    <w:pPr>
      <w:pStyle w:val="ContactDetails"/>
      <w:rPr>
        <w:rFonts w:ascii="Gill Sans MT" w:hAnsi="Gill Sans MT"/>
      </w:rPr>
    </w:pPr>
    <w:r w:rsidRPr="00044233">
      <w:rPr>
        <w:rFonts w:ascii="Gill Sans MT" w:hAnsi="Gill Sans MT"/>
      </w:rPr>
      <w:t>OBR-PPMG-PRP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EE1F9" w14:textId="77777777" w:rsidR="00C2341C" w:rsidRDefault="00C2341C">
      <w:r>
        <w:separator/>
      </w:r>
    </w:p>
  </w:footnote>
  <w:footnote w:type="continuationSeparator" w:id="0">
    <w:p w14:paraId="5336EC8D" w14:textId="77777777" w:rsidR="00C2341C" w:rsidRDefault="00C2341C">
      <w:r>
        <w:continuationSeparator/>
      </w:r>
    </w:p>
  </w:footnote>
  <w:footnote w:id="1">
    <w:p w14:paraId="235E24B2" w14:textId="5FD6360E" w:rsidR="007B3383" w:rsidRPr="008D6CB8" w:rsidRDefault="007B3383">
      <w:pPr>
        <w:pStyle w:val="Tekstfusnote"/>
        <w:rPr>
          <w:rFonts w:ascii="Abel Pro" w:hAnsi="Abel Pro"/>
          <w:sz w:val="16"/>
          <w:szCs w:val="16"/>
          <w:lang w:val="bs-Latn-BA"/>
        </w:rPr>
      </w:pPr>
      <w:r w:rsidRPr="008D6CB8">
        <w:rPr>
          <w:rStyle w:val="Referencafusnote"/>
          <w:rFonts w:ascii="Abel Pro" w:hAnsi="Abel Pro"/>
          <w:sz w:val="16"/>
          <w:szCs w:val="16"/>
        </w:rPr>
        <w:footnoteRef/>
      </w:r>
      <w:r w:rsidRPr="008D6CB8">
        <w:rPr>
          <w:rFonts w:ascii="Abel Pro" w:hAnsi="Abel Pro"/>
          <w:sz w:val="16"/>
          <w:szCs w:val="16"/>
        </w:rPr>
        <w:t xml:space="preserve"> </w:t>
      </w:r>
      <w:r w:rsidRPr="008D6CB8">
        <w:rPr>
          <w:rFonts w:ascii="Abel Pro" w:hAnsi="Abel Pro"/>
          <w:sz w:val="16"/>
          <w:szCs w:val="16"/>
          <w:lang w:val="bs-Latn-BA"/>
        </w:rPr>
        <w:t>Za svakog partnera u projektu je potrebno popuniti zasebnu izjavu o partnerstvu.</w:t>
      </w:r>
      <w:r w:rsidR="00F80819" w:rsidRPr="008D6CB8">
        <w:rPr>
          <w:rFonts w:ascii="Abel Pro" w:hAnsi="Abel Pro"/>
          <w:sz w:val="16"/>
          <w:szCs w:val="16"/>
          <w:lang w:val="bs-Latn-BA"/>
        </w:rPr>
        <w:t xml:space="preserve"> </w:t>
      </w:r>
      <w:r w:rsidR="00F80819" w:rsidRPr="008D6CB8">
        <w:rPr>
          <w:rFonts w:ascii="Abel Pro" w:hAnsi="Abel Pro"/>
          <w:sz w:val="16"/>
          <w:szCs w:val="16"/>
          <w:u w:val="single"/>
          <w:lang w:val="bs-Latn-BA"/>
        </w:rPr>
        <w:t>Potpisanu i skeniranu</w:t>
      </w:r>
      <w:r w:rsidR="00F80819" w:rsidRPr="008D6CB8">
        <w:rPr>
          <w:rFonts w:ascii="Abel Pro" w:hAnsi="Abel Pro"/>
          <w:sz w:val="16"/>
          <w:szCs w:val="16"/>
          <w:lang w:val="bs-Latn-BA"/>
        </w:rPr>
        <w:t xml:space="preserve"> izjavu dostavlja aplikant zajedno s ostalom dokumentacijom.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B0F85" w14:textId="6B2767B6" w:rsidR="000C4114" w:rsidRPr="008D6CB8" w:rsidRDefault="008D6CB8" w:rsidP="004D48CD">
    <w:pPr>
      <w:pStyle w:val="Zaglavlje"/>
      <w:pBdr>
        <w:bottom w:val="single" w:sz="4" w:space="1" w:color="auto"/>
      </w:pBdr>
      <w:rPr>
        <w:rFonts w:ascii="Abel Pro" w:hAnsi="Abel Pro"/>
        <w:sz w:val="16"/>
        <w:szCs w:val="16"/>
        <w:lang w:val="hr-HR"/>
      </w:rPr>
    </w:pPr>
    <w:r>
      <w:rPr>
        <w:rFonts w:ascii="Abel Pro" w:hAnsi="Abel Pro"/>
        <w:sz w:val="16"/>
        <w:szCs w:val="16"/>
        <w:lang w:val="hr-HR"/>
      </w:rPr>
      <w:t xml:space="preserve">Institut za razvoj mladih KULT </w:t>
    </w:r>
    <w:r w:rsidRPr="008D6CB8">
      <w:rPr>
        <w:rFonts w:ascii="Abel Pro" w:hAnsi="Abel Pro"/>
        <w:sz w:val="16"/>
        <w:szCs w:val="16"/>
        <w:lang w:val="hr-HR"/>
      </w:rPr>
      <w:sym w:font="Symbol" w:char="F0B7"/>
    </w:r>
    <w:r>
      <w:rPr>
        <w:rFonts w:ascii="Abel Pro" w:hAnsi="Abel Pro"/>
        <w:sz w:val="16"/>
        <w:szCs w:val="16"/>
        <w:lang w:val="hr-HR"/>
      </w:rPr>
      <w:t xml:space="preserve"> </w:t>
    </w:r>
    <w:r w:rsidR="002D7EDB" w:rsidRPr="008D6CB8">
      <w:rPr>
        <w:rFonts w:ascii="Abel Pro" w:hAnsi="Abel Pro"/>
        <w:sz w:val="16"/>
        <w:szCs w:val="16"/>
        <w:lang w:val="hr-HR"/>
      </w:rPr>
      <w:t xml:space="preserve">OBR-IZP </w:t>
    </w:r>
    <w:r w:rsidR="002D7EDB" w:rsidRPr="008D6CB8">
      <w:rPr>
        <w:rFonts w:ascii="Abel Pro" w:hAnsi="Abel Pro"/>
        <w:sz w:val="16"/>
        <w:szCs w:val="16"/>
        <w:lang w:val="hr-HR"/>
      </w:rPr>
      <w:sym w:font="Symbol" w:char="F0B7"/>
    </w:r>
    <w:r w:rsidR="002D7EDB" w:rsidRPr="008D6CB8">
      <w:rPr>
        <w:rFonts w:ascii="Abel Pro" w:hAnsi="Abel Pro"/>
        <w:sz w:val="16"/>
        <w:szCs w:val="16"/>
        <w:lang w:val="hr-HR"/>
      </w:rPr>
      <w:t xml:space="preserve"> </w:t>
    </w:r>
    <w:r w:rsidR="007B3383" w:rsidRPr="008D6CB8">
      <w:rPr>
        <w:rFonts w:ascii="Abel Pro" w:hAnsi="Abel Pro"/>
        <w:sz w:val="16"/>
        <w:szCs w:val="16"/>
        <w:lang w:val="hr-HR"/>
      </w:rPr>
      <w:t>Izjava o partnerstvu</w:t>
    </w:r>
  </w:p>
  <w:p w14:paraId="0BEF2FFF" w14:textId="4B7D32EF" w:rsidR="000C4114" w:rsidRPr="008D6CB8" w:rsidRDefault="000C4114" w:rsidP="006B230A">
    <w:pPr>
      <w:pStyle w:val="Zaglavlje"/>
      <w:ind w:left="-426"/>
      <w:rPr>
        <w:rFonts w:ascii="Abel Pro" w:hAnsi="Abel Pro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958CA" w14:textId="75C00C6E" w:rsidR="000C4114" w:rsidRPr="00630447" w:rsidRDefault="000C4114">
    <w:pPr>
      <w:pStyle w:val="Zaglavlje"/>
      <w:rPr>
        <w:rFonts w:ascii="Verdana" w:hAnsi="Verdana"/>
        <w:sz w:val="20"/>
        <w:lang w:val="hr-HR"/>
      </w:rPr>
    </w:pPr>
    <w:r w:rsidRPr="00630447">
      <w:rPr>
        <w:rFonts w:ascii="Verdana" w:hAnsi="Verdana"/>
        <w:sz w:val="20"/>
        <w:lang w:val="hr-HR"/>
      </w:rPr>
      <w:t>Obrazac projektnog prijedloga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3464"/>
    <w:multiLevelType w:val="hybridMultilevel"/>
    <w:tmpl w:val="FFEA6862"/>
    <w:lvl w:ilvl="0" w:tplc="EE62A352">
      <w:start w:val="5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2D9"/>
    <w:multiLevelType w:val="hybridMultilevel"/>
    <w:tmpl w:val="218A3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C6279"/>
    <w:multiLevelType w:val="hybridMultilevel"/>
    <w:tmpl w:val="34D6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30DB9"/>
    <w:multiLevelType w:val="hybridMultilevel"/>
    <w:tmpl w:val="92344E64"/>
    <w:lvl w:ilvl="0" w:tplc="0FBCF578">
      <w:start w:val="3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E344F"/>
    <w:multiLevelType w:val="hybridMultilevel"/>
    <w:tmpl w:val="7E1445CA"/>
    <w:lvl w:ilvl="0" w:tplc="DA0E04EE"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E46B5C"/>
    <w:multiLevelType w:val="hybridMultilevel"/>
    <w:tmpl w:val="E974AF7A"/>
    <w:lvl w:ilvl="0" w:tplc="0450B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44C7F"/>
    <w:multiLevelType w:val="hybridMultilevel"/>
    <w:tmpl w:val="84ECF5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50E01"/>
    <w:multiLevelType w:val="hybridMultilevel"/>
    <w:tmpl w:val="C3366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873160"/>
    <w:multiLevelType w:val="hybridMultilevel"/>
    <w:tmpl w:val="0186E4F6"/>
    <w:lvl w:ilvl="0" w:tplc="B1D612D0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D2B3E"/>
    <w:multiLevelType w:val="hybridMultilevel"/>
    <w:tmpl w:val="2A289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hBoSI85dGDZmsy/s6fVxqQFfqHw2VXKtZYNVEgtIs+aruHMCvs8YhtHgAGQlIflfdd2eXXGB2OAJpu6oCEM3A==" w:salt="1DGjohoR4USE+wRrKRPUa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3F"/>
    <w:rsid w:val="00003CAA"/>
    <w:rsid w:val="00011072"/>
    <w:rsid w:val="00014850"/>
    <w:rsid w:val="00030E3F"/>
    <w:rsid w:val="00044233"/>
    <w:rsid w:val="00056C5A"/>
    <w:rsid w:val="00057FAD"/>
    <w:rsid w:val="000659E9"/>
    <w:rsid w:val="000C4114"/>
    <w:rsid w:val="000E3D5B"/>
    <w:rsid w:val="001014B0"/>
    <w:rsid w:val="00115656"/>
    <w:rsid w:val="001568A0"/>
    <w:rsid w:val="00197E32"/>
    <w:rsid w:val="001C30C5"/>
    <w:rsid w:val="001F17F5"/>
    <w:rsid w:val="00206294"/>
    <w:rsid w:val="00227F84"/>
    <w:rsid w:val="00247E2E"/>
    <w:rsid w:val="00282F85"/>
    <w:rsid w:val="00287D2A"/>
    <w:rsid w:val="002B6A0A"/>
    <w:rsid w:val="002D7EDB"/>
    <w:rsid w:val="002E4B0A"/>
    <w:rsid w:val="00312E36"/>
    <w:rsid w:val="003253DF"/>
    <w:rsid w:val="003B05C7"/>
    <w:rsid w:val="003D0BC6"/>
    <w:rsid w:val="003E483A"/>
    <w:rsid w:val="004075D0"/>
    <w:rsid w:val="0041155F"/>
    <w:rsid w:val="0044228B"/>
    <w:rsid w:val="00451CF6"/>
    <w:rsid w:val="00472AE8"/>
    <w:rsid w:val="00486B30"/>
    <w:rsid w:val="00490C2F"/>
    <w:rsid w:val="004D48CD"/>
    <w:rsid w:val="004E6A1D"/>
    <w:rsid w:val="00535E51"/>
    <w:rsid w:val="0053650B"/>
    <w:rsid w:val="00581B5C"/>
    <w:rsid w:val="005B2AFA"/>
    <w:rsid w:val="005D0BEA"/>
    <w:rsid w:val="0060236F"/>
    <w:rsid w:val="00630447"/>
    <w:rsid w:val="0067149B"/>
    <w:rsid w:val="00677CA6"/>
    <w:rsid w:val="006A7CC0"/>
    <w:rsid w:val="006B230A"/>
    <w:rsid w:val="006C1F1B"/>
    <w:rsid w:val="006F5A2C"/>
    <w:rsid w:val="00704501"/>
    <w:rsid w:val="00732B74"/>
    <w:rsid w:val="007364E9"/>
    <w:rsid w:val="00743612"/>
    <w:rsid w:val="007533A5"/>
    <w:rsid w:val="00765724"/>
    <w:rsid w:val="007743E5"/>
    <w:rsid w:val="00785C2E"/>
    <w:rsid w:val="00792BF2"/>
    <w:rsid w:val="007B3383"/>
    <w:rsid w:val="007D6BCF"/>
    <w:rsid w:val="007E37F4"/>
    <w:rsid w:val="007F56D9"/>
    <w:rsid w:val="00815EEA"/>
    <w:rsid w:val="008404F8"/>
    <w:rsid w:val="00845B0D"/>
    <w:rsid w:val="00887156"/>
    <w:rsid w:val="008A7E96"/>
    <w:rsid w:val="008B689A"/>
    <w:rsid w:val="008D6CB8"/>
    <w:rsid w:val="008F0F6A"/>
    <w:rsid w:val="00935786"/>
    <w:rsid w:val="0094213B"/>
    <w:rsid w:val="00990A7E"/>
    <w:rsid w:val="009B7F55"/>
    <w:rsid w:val="009C2D2C"/>
    <w:rsid w:val="009C7208"/>
    <w:rsid w:val="009C76B7"/>
    <w:rsid w:val="00A162AE"/>
    <w:rsid w:val="00A223F2"/>
    <w:rsid w:val="00A27895"/>
    <w:rsid w:val="00A27C87"/>
    <w:rsid w:val="00A42632"/>
    <w:rsid w:val="00A444E0"/>
    <w:rsid w:val="00A506EA"/>
    <w:rsid w:val="00A60463"/>
    <w:rsid w:val="00A80CD6"/>
    <w:rsid w:val="00B11DE0"/>
    <w:rsid w:val="00B24066"/>
    <w:rsid w:val="00B32125"/>
    <w:rsid w:val="00B5552D"/>
    <w:rsid w:val="00B706BE"/>
    <w:rsid w:val="00B74069"/>
    <w:rsid w:val="00BA129F"/>
    <w:rsid w:val="00BC699A"/>
    <w:rsid w:val="00BF5D9A"/>
    <w:rsid w:val="00C2341C"/>
    <w:rsid w:val="00C50AF2"/>
    <w:rsid w:val="00C744F7"/>
    <w:rsid w:val="00C82817"/>
    <w:rsid w:val="00CC7F5E"/>
    <w:rsid w:val="00CD245E"/>
    <w:rsid w:val="00CF6B27"/>
    <w:rsid w:val="00D66D55"/>
    <w:rsid w:val="00D73486"/>
    <w:rsid w:val="00D91032"/>
    <w:rsid w:val="00E019D2"/>
    <w:rsid w:val="00E14239"/>
    <w:rsid w:val="00E74372"/>
    <w:rsid w:val="00E9040F"/>
    <w:rsid w:val="00E90BB8"/>
    <w:rsid w:val="00EB2260"/>
    <w:rsid w:val="00EC6471"/>
    <w:rsid w:val="00EE3985"/>
    <w:rsid w:val="00F350CC"/>
    <w:rsid w:val="00F80819"/>
    <w:rsid w:val="00F83140"/>
    <w:rsid w:val="00FA186F"/>
    <w:rsid w:val="00FB2E45"/>
    <w:rsid w:val="00FC2A24"/>
    <w:rsid w:val="00FD3338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EAA513"/>
  <w15:docId w15:val="{5ECCCE9F-0B90-4AFA-88A3-43F61899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EB2260"/>
    <w:rPr>
      <w:rFonts w:ascii="Arial" w:hAnsi="Arial"/>
      <w:sz w:val="22"/>
      <w:lang w:val="en-GB" w:eastAsia="de-DE"/>
    </w:rPr>
  </w:style>
  <w:style w:type="paragraph" w:styleId="Naslov2">
    <w:name w:val="heading 2"/>
    <w:basedOn w:val="Normalno"/>
    <w:next w:val="Normalno"/>
    <w:link w:val="Naslov2Znak"/>
    <w:uiPriority w:val="9"/>
    <w:unhideWhenUsed/>
    <w:qFormat/>
    <w:rsid w:val="008A7E9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slov3">
    <w:name w:val="heading 3"/>
    <w:basedOn w:val="Normalno"/>
    <w:next w:val="Normalno"/>
    <w:link w:val="Naslov3Znak"/>
    <w:uiPriority w:val="9"/>
    <w:unhideWhenUsed/>
    <w:qFormat/>
    <w:rsid w:val="008A7E9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rsid w:val="0012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no"/>
    <w:rsid w:val="00125940"/>
    <w:pPr>
      <w:tabs>
        <w:tab w:val="center" w:pos="4320"/>
        <w:tab w:val="right" w:pos="8640"/>
      </w:tabs>
    </w:pPr>
  </w:style>
  <w:style w:type="paragraph" w:customStyle="1" w:styleId="ContactDetails">
    <w:name w:val="Contact Details"/>
    <w:basedOn w:val="Normalno"/>
    <w:rsid w:val="001450FC"/>
    <w:pPr>
      <w:spacing w:line="200" w:lineRule="exact"/>
    </w:pPr>
    <w:rPr>
      <w:color w:val="002A6C"/>
      <w:spacing w:val="-6"/>
      <w:sz w:val="16"/>
    </w:rPr>
  </w:style>
  <w:style w:type="paragraph" w:styleId="Podnoje">
    <w:name w:val="footer"/>
    <w:basedOn w:val="Normalno"/>
    <w:link w:val="PodnojeZnak"/>
    <w:uiPriority w:val="99"/>
    <w:rsid w:val="00125940"/>
    <w:pPr>
      <w:tabs>
        <w:tab w:val="center" w:pos="4320"/>
        <w:tab w:val="right" w:pos="8640"/>
      </w:tabs>
    </w:pPr>
  </w:style>
  <w:style w:type="paragraph" w:styleId="Tekstubalonu">
    <w:name w:val="Balloon Text"/>
    <w:basedOn w:val="Normalno"/>
    <w:link w:val="TekstubalonuZnak"/>
    <w:uiPriority w:val="99"/>
    <w:semiHidden/>
    <w:unhideWhenUsed/>
    <w:rsid w:val="00EB2260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EB2260"/>
    <w:rPr>
      <w:rFonts w:ascii="Segoe UI" w:hAnsi="Segoe UI" w:cs="Segoe UI"/>
      <w:sz w:val="18"/>
      <w:szCs w:val="18"/>
      <w:lang w:val="en-US" w:eastAsia="en-US"/>
    </w:rPr>
  </w:style>
  <w:style w:type="character" w:styleId="Hiperveza">
    <w:name w:val="Hyperlink"/>
    <w:basedOn w:val="Zadanifontparagrafa"/>
    <w:uiPriority w:val="99"/>
    <w:unhideWhenUsed/>
    <w:rsid w:val="004E6A1D"/>
    <w:rPr>
      <w:color w:val="0563C1" w:themeColor="hyperlink"/>
      <w:u w:val="single"/>
    </w:rPr>
  </w:style>
  <w:style w:type="paragraph" w:styleId="Paragrafspiska">
    <w:name w:val="List Paragraph"/>
    <w:basedOn w:val="Normalno"/>
    <w:uiPriority w:val="34"/>
    <w:qFormat/>
    <w:rsid w:val="00FA186F"/>
    <w:pPr>
      <w:ind w:left="720"/>
      <w:contextualSpacing/>
    </w:pPr>
  </w:style>
  <w:style w:type="character" w:customStyle="1" w:styleId="PodnojeZnak">
    <w:name w:val="Podnožje Znak"/>
    <w:basedOn w:val="Zadanifontparagrafa"/>
    <w:link w:val="Podnoje"/>
    <w:uiPriority w:val="99"/>
    <w:rsid w:val="006B230A"/>
    <w:rPr>
      <w:rFonts w:ascii="Arial" w:hAnsi="Arial"/>
      <w:sz w:val="22"/>
      <w:lang w:val="en-GB" w:eastAsia="de-DE"/>
    </w:rPr>
  </w:style>
  <w:style w:type="character" w:customStyle="1" w:styleId="Naslov2Znak">
    <w:name w:val="Naslov 2 Znak"/>
    <w:basedOn w:val="Zadanifontparagrafa"/>
    <w:link w:val="Naslov2"/>
    <w:uiPriority w:val="9"/>
    <w:rsid w:val="008A7E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Naslov3Znak">
    <w:name w:val="Naslov 3 Znak"/>
    <w:basedOn w:val="Zadanifontparagrafa"/>
    <w:link w:val="Naslov3"/>
    <w:uiPriority w:val="9"/>
    <w:rsid w:val="008A7E9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table" w:customStyle="1" w:styleId="TipTable">
    <w:name w:val="Tip Table"/>
    <w:basedOn w:val="Normalnatabela"/>
    <w:uiPriority w:val="99"/>
    <w:rsid w:val="008A7E96"/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en-US"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no"/>
    <w:uiPriority w:val="99"/>
    <w:rsid w:val="008A7E96"/>
    <w:pPr>
      <w:spacing w:after="160" w:line="264" w:lineRule="auto"/>
      <w:ind w:right="576"/>
    </w:pPr>
    <w:rPr>
      <w:rFonts w:asciiTheme="minorHAnsi" w:eastAsiaTheme="minorEastAsia" w:hAnsiTheme="minorHAnsi" w:cstheme="minorBidi"/>
      <w:i/>
      <w:iCs/>
      <w:color w:val="7F7F7F" w:themeColor="text1" w:themeTint="80"/>
      <w:sz w:val="16"/>
      <w:szCs w:val="16"/>
      <w:lang w:val="en-US" w:eastAsia="ja-JP"/>
    </w:rPr>
  </w:style>
  <w:style w:type="character" w:styleId="Referencakomentara">
    <w:name w:val="annotation reference"/>
    <w:basedOn w:val="Zadanifontparagrafa"/>
    <w:uiPriority w:val="99"/>
    <w:semiHidden/>
    <w:unhideWhenUsed/>
    <w:rsid w:val="008A7E96"/>
    <w:rPr>
      <w:sz w:val="16"/>
      <w:szCs w:val="16"/>
    </w:rPr>
  </w:style>
  <w:style w:type="paragraph" w:styleId="Tekstkomentara">
    <w:name w:val="annotation text"/>
    <w:basedOn w:val="Normalno"/>
    <w:link w:val="TekstkomentaraZnak"/>
    <w:uiPriority w:val="99"/>
    <w:semiHidden/>
    <w:unhideWhenUsed/>
    <w:rsid w:val="008A7E96"/>
    <w:pPr>
      <w:spacing w:after="160"/>
    </w:pPr>
    <w:rPr>
      <w:rFonts w:asciiTheme="minorHAnsi" w:eastAsiaTheme="minorHAnsi" w:hAnsiTheme="minorHAnsi" w:cstheme="minorBidi"/>
      <w:sz w:val="20"/>
      <w:lang w:val="en-US" w:eastAsia="en-US"/>
    </w:rPr>
  </w:style>
  <w:style w:type="character" w:customStyle="1" w:styleId="TekstkomentaraZnak">
    <w:name w:val="Tekst komentara Znak"/>
    <w:basedOn w:val="Zadanifontparagrafa"/>
    <w:link w:val="Tekstkomentara"/>
    <w:uiPriority w:val="99"/>
    <w:semiHidden/>
    <w:rsid w:val="008A7E96"/>
    <w:rPr>
      <w:rFonts w:asciiTheme="minorHAnsi" w:eastAsiaTheme="minorHAnsi" w:hAnsiTheme="minorHAnsi" w:cstheme="minorBidi"/>
      <w:lang w:val="en-US" w:eastAsia="en-US"/>
    </w:rPr>
  </w:style>
  <w:style w:type="paragraph" w:styleId="Subjektkomentara">
    <w:name w:val="annotation subject"/>
    <w:basedOn w:val="Tekstkomentara"/>
    <w:next w:val="Tekstkomentara"/>
    <w:link w:val="SubjektkomentaraZnak"/>
    <w:uiPriority w:val="99"/>
    <w:semiHidden/>
    <w:unhideWhenUsed/>
    <w:rsid w:val="008A7E96"/>
    <w:rPr>
      <w:b/>
      <w:bCs/>
    </w:rPr>
  </w:style>
  <w:style w:type="character" w:customStyle="1" w:styleId="SubjektkomentaraZnak">
    <w:name w:val="Subjekt komentara Znak"/>
    <w:basedOn w:val="TekstkomentaraZnak"/>
    <w:link w:val="Subjektkomentara"/>
    <w:uiPriority w:val="99"/>
    <w:semiHidden/>
    <w:rsid w:val="008A7E96"/>
    <w:rPr>
      <w:rFonts w:asciiTheme="minorHAnsi" w:eastAsiaTheme="minorHAnsi" w:hAnsiTheme="minorHAnsi" w:cstheme="minorBidi"/>
      <w:b/>
      <w:bCs/>
      <w:lang w:val="en-US" w:eastAsia="en-US"/>
    </w:rPr>
  </w:style>
  <w:style w:type="character" w:styleId="Tekstuvaramjesta">
    <w:name w:val="Placeholder Text"/>
    <w:basedOn w:val="Zadanifontparagrafa"/>
    <w:uiPriority w:val="99"/>
    <w:semiHidden/>
    <w:rsid w:val="008A7E96"/>
    <w:rPr>
      <w:color w:val="808080"/>
    </w:rPr>
  </w:style>
  <w:style w:type="paragraph" w:styleId="Bezrazmaka">
    <w:name w:val="No Spacing"/>
    <w:uiPriority w:val="1"/>
    <w:qFormat/>
    <w:rsid w:val="00C50AF2"/>
    <w:rPr>
      <w:rFonts w:ascii="Arial" w:hAnsi="Arial"/>
      <w:sz w:val="22"/>
      <w:lang w:val="en-GB" w:eastAsia="de-DE"/>
    </w:rPr>
  </w:style>
  <w:style w:type="paragraph" w:styleId="Tekstfusnote">
    <w:name w:val="footnote text"/>
    <w:basedOn w:val="Normalno"/>
    <w:link w:val="TekstfusnoteZnak"/>
    <w:uiPriority w:val="99"/>
    <w:semiHidden/>
    <w:unhideWhenUsed/>
    <w:rsid w:val="007B3383"/>
    <w:rPr>
      <w:sz w:val="20"/>
    </w:rPr>
  </w:style>
  <w:style w:type="character" w:customStyle="1" w:styleId="TekstfusnoteZnak">
    <w:name w:val="Tekst fusnote Znak"/>
    <w:basedOn w:val="Zadanifontparagrafa"/>
    <w:link w:val="Tekstfusnote"/>
    <w:uiPriority w:val="99"/>
    <w:semiHidden/>
    <w:rsid w:val="007B3383"/>
    <w:rPr>
      <w:rFonts w:ascii="Arial" w:hAnsi="Arial"/>
      <w:lang w:val="en-GB" w:eastAsia="de-DE"/>
    </w:rPr>
  </w:style>
  <w:style w:type="character" w:styleId="Referencafusnote">
    <w:name w:val="footnote reference"/>
    <w:basedOn w:val="Zadanifontparagrafa"/>
    <w:uiPriority w:val="99"/>
    <w:semiHidden/>
    <w:unhideWhenUsed/>
    <w:rsid w:val="007B33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2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oic\Downloads\Country_Desktop_Document_color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67893-D612-4D1D-A2E7-5EEB52E2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Country_Desktop_Document_color.dot</Template>
  <TotalTime>2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Institut za razvoj mladih KULT</Manager>
  <Company>Institut za razvoj mladih KULT</Company>
  <LinksUpToDate>false</LinksUpToDate>
  <CharactersWithSpaces>2590</CharactersWithSpaces>
  <SharedDoc>false</SharedDoc>
  <HLinks>
    <vt:vector size="6" baseType="variant">
      <vt:variant>
        <vt:i4>7929973</vt:i4>
      </vt:variant>
      <vt:variant>
        <vt:i4>-1</vt:i4>
      </vt:variant>
      <vt:variant>
        <vt:i4>2054</vt:i4>
      </vt:variant>
      <vt:variant>
        <vt:i4>1</vt:i4>
      </vt:variant>
      <vt:variant>
        <vt:lpwstr>lockup_blank_rgb_for_lhead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Roic</dc:creator>
  <cp:keywords>OBR-IZP</cp:keywords>
  <cp:lastModifiedBy>Jasmin Besic (MECS)</cp:lastModifiedBy>
  <cp:revision>2</cp:revision>
  <cp:lastPrinted>2015-05-11T13:27:00Z</cp:lastPrinted>
  <dcterms:created xsi:type="dcterms:W3CDTF">2019-11-27T08:37:00Z</dcterms:created>
  <dcterms:modified xsi:type="dcterms:W3CDTF">2019-11-27T08:37:00Z</dcterms:modified>
</cp:coreProperties>
</file>