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86" w:rsidRPr="00E55143" w:rsidRDefault="005F6CAA" w:rsidP="00EE0A36">
      <w:pPr>
        <w:ind w:left="284"/>
        <w:jc w:val="right"/>
        <w:rPr>
          <w:rFonts w:ascii="Verdana" w:hAnsi="Verdana"/>
          <w:b/>
          <w:sz w:val="28"/>
          <w:szCs w:val="28"/>
        </w:rPr>
      </w:pPr>
      <w:r w:rsidRPr="00E55143">
        <w:rPr>
          <w:rFonts w:ascii="Verdana" w:hAnsi="Verdana"/>
          <w:b/>
          <w:sz w:val="28"/>
          <w:szCs w:val="28"/>
        </w:rPr>
        <w:t>EXPENSES CLAIM FORM – PARTNER</w:t>
      </w:r>
    </w:p>
    <w:p w:rsidR="00EE0A36" w:rsidRPr="00E55143" w:rsidRDefault="002218A6" w:rsidP="00EE0A36">
      <w:pPr>
        <w:rPr>
          <w:rFonts w:ascii="Verdana" w:hAnsi="Verdana"/>
          <w:b/>
          <w:i/>
          <w:sz w:val="20"/>
          <w:szCs w:val="20"/>
        </w:rPr>
      </w:pPr>
      <w:r w:rsidRPr="00E55143">
        <w:rPr>
          <w:rFonts w:ascii="Verdana" w:hAnsi="Verdana"/>
        </w:rPr>
        <w:tab/>
      </w:r>
      <w:r w:rsidR="005F6CAA" w:rsidRPr="00E55143">
        <w:rPr>
          <w:rFonts w:ascii="Verdana" w:hAnsi="Verdana"/>
          <w:b/>
          <w:i/>
          <w:sz w:val="20"/>
          <w:szCs w:val="20"/>
        </w:rPr>
        <w:t>To be filled out by the partner.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59"/>
        <w:gridCol w:w="1843"/>
        <w:gridCol w:w="1870"/>
        <w:gridCol w:w="2241"/>
      </w:tblGrid>
      <w:tr w:rsidR="00E21E81" w:rsidRPr="00E55143">
        <w:trPr>
          <w:trHeight w:val="407"/>
        </w:trPr>
        <w:tc>
          <w:tcPr>
            <w:tcW w:w="1526" w:type="dxa"/>
            <w:vAlign w:val="center"/>
          </w:tcPr>
          <w:p w:rsidR="00E21E81" w:rsidRPr="00E55143" w:rsidRDefault="005F6CAA" w:rsidP="00BA6F96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t>Project number</w:t>
            </w:r>
            <w:r w:rsidR="002218A6" w:rsidRPr="00E55143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2259" w:type="dxa"/>
            <w:vAlign w:val="center"/>
          </w:tcPr>
          <w:p w:rsidR="00E21E81" w:rsidRPr="00E55143" w:rsidRDefault="00E55143" w:rsidP="0075781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55143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0.00.0"/>
                  </w:textInput>
                </w:ffData>
              </w:fldChar>
            </w:r>
            <w:r w:rsidRPr="00E55143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E55143">
              <w:rPr>
                <w:rFonts w:ascii="Verdana" w:hAnsi="Verdana"/>
                <w:b/>
                <w:sz w:val="20"/>
                <w:szCs w:val="20"/>
              </w:rPr>
            </w:r>
            <w:r w:rsidRPr="00E5514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E55143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E55143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E55143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E55143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E55143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E55143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="00E21E81" w:rsidRPr="00E55143">
              <w:rPr>
                <w:rFonts w:ascii="Verdana" w:hAnsi="Verdana"/>
                <w:b/>
                <w:sz w:val="20"/>
                <w:lang w:val="bs-Latn-BA"/>
              </w:rPr>
              <w:t xml:space="preserve">       </w:t>
            </w:r>
            <w:r w:rsidR="00757816" w:rsidRPr="00E55143">
              <w:rPr>
                <w:rFonts w:ascii="Verdana" w:hAnsi="Verdana"/>
                <w:sz w:val="20"/>
                <w:lang w:val="bs-Latn-BA"/>
              </w:rPr>
              <w:fldChar w:fldCharType="begin">
                <w:ffData>
                  <w:name w:val="Padajuće2"/>
                  <w:enabled/>
                  <w:calcOnExit w:val="0"/>
                  <w:ddList>
                    <w:listEntry w:val="KM"/>
                    <w:listEntry w:val="EUR"/>
                    <w:listEntry w:val="USD"/>
                    <w:listEntry w:val="HRK"/>
                    <w:listEntry w:val="RSD"/>
                    <w:listEntry w:val="__"/>
                  </w:ddList>
                </w:ffData>
              </w:fldChar>
            </w:r>
            <w:bookmarkStart w:id="0" w:name="Padajuće2"/>
            <w:r w:rsidR="00757816" w:rsidRPr="00E55143">
              <w:rPr>
                <w:rFonts w:ascii="Verdana" w:hAnsi="Verdana"/>
                <w:sz w:val="20"/>
                <w:lang w:val="bs-Latn-BA"/>
              </w:rPr>
              <w:instrText xml:space="preserve"> FORMDROPDOWN </w:instrText>
            </w:r>
            <w:r w:rsidR="00761E85" w:rsidRPr="00E55143">
              <w:rPr>
                <w:rFonts w:ascii="Verdana" w:hAnsi="Verdana"/>
                <w:sz w:val="20"/>
                <w:lang w:val="bs-Latn-BA"/>
              </w:rPr>
            </w:r>
            <w:r w:rsidR="00761E85" w:rsidRPr="00E55143">
              <w:rPr>
                <w:rFonts w:ascii="Verdana" w:hAnsi="Verdana"/>
                <w:sz w:val="20"/>
                <w:lang w:val="bs-Latn-BA"/>
              </w:rPr>
              <w:fldChar w:fldCharType="separate"/>
            </w:r>
            <w:r w:rsidR="00757816" w:rsidRPr="00E55143">
              <w:rPr>
                <w:rFonts w:ascii="Verdana" w:hAnsi="Verdana"/>
                <w:sz w:val="20"/>
                <w:lang w:val="bs-Latn-BA"/>
              </w:rPr>
              <w:fldChar w:fldCharType="end"/>
            </w:r>
            <w:bookmarkEnd w:id="0"/>
          </w:p>
        </w:tc>
        <w:tc>
          <w:tcPr>
            <w:tcW w:w="1843" w:type="dxa"/>
            <w:vAlign w:val="center"/>
          </w:tcPr>
          <w:p w:rsidR="00E21E81" w:rsidRPr="00E55143" w:rsidRDefault="00E21E81" w:rsidP="00BA6F96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t>AC-</w:t>
            </w:r>
            <w:r w:rsidR="005C71D2" w:rsidRPr="00E55143">
              <w:rPr>
                <w:rFonts w:ascii="Verdana" w:hAnsi="Verdana"/>
                <w:sz w:val="16"/>
                <w:szCs w:val="16"/>
              </w:rPr>
              <w:t>number of outstanding claim</w:t>
            </w:r>
            <w:r w:rsidR="002218A6" w:rsidRPr="00E55143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870" w:type="dxa"/>
            <w:vAlign w:val="center"/>
          </w:tcPr>
          <w:p w:rsidR="00E21E81" w:rsidRPr="00E55143" w:rsidRDefault="004C4478" w:rsidP="00BA6F96">
            <w:pPr>
              <w:rPr>
                <w:rFonts w:ascii="Verdana" w:hAnsi="Verdana"/>
                <w:sz w:val="22"/>
                <w:szCs w:val="22"/>
              </w:rPr>
            </w:pPr>
            <w:r w:rsidRPr="00E55143">
              <w:rPr>
                <w:rFonts w:ascii="Verdana" w:hAnsi="Verdana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1E81" w:rsidRPr="00E55143">
              <w:rPr>
                <w:rFonts w:ascii="Verdana" w:hAnsi="Verdana"/>
                <w:sz w:val="20"/>
                <w:lang w:val="bs-Latn-BA"/>
              </w:rPr>
              <w:instrText xml:space="preserve"> FORMTEXT </w:instrText>
            </w:r>
            <w:r w:rsidRPr="00E55143">
              <w:rPr>
                <w:rFonts w:ascii="Verdana" w:hAnsi="Verdana"/>
                <w:sz w:val="20"/>
                <w:lang w:val="bs-Latn-BA"/>
              </w:rPr>
            </w:r>
            <w:r w:rsidRPr="00E55143">
              <w:rPr>
                <w:rFonts w:ascii="Verdana" w:hAnsi="Verdana"/>
                <w:sz w:val="20"/>
                <w:lang w:val="bs-Latn-BA"/>
              </w:rPr>
              <w:fldChar w:fldCharType="separate"/>
            </w:r>
            <w:r w:rsidR="00E21E81" w:rsidRPr="00E55143">
              <w:rPr>
                <w:rFonts w:ascii="Verdana" w:hAnsi="Verdana"/>
                <w:noProof/>
                <w:sz w:val="20"/>
                <w:lang w:val="bs-Latn-BA"/>
              </w:rPr>
              <w:t> </w:t>
            </w:r>
            <w:r w:rsidR="00E21E81" w:rsidRPr="00E55143">
              <w:rPr>
                <w:rFonts w:ascii="Verdana" w:hAnsi="Verdana"/>
                <w:noProof/>
                <w:sz w:val="20"/>
                <w:lang w:val="bs-Latn-BA"/>
              </w:rPr>
              <w:t> </w:t>
            </w:r>
            <w:r w:rsidR="00E21E81" w:rsidRPr="00E55143">
              <w:rPr>
                <w:rFonts w:ascii="Verdana" w:hAnsi="Verdana"/>
                <w:noProof/>
                <w:sz w:val="20"/>
                <w:lang w:val="bs-Latn-BA"/>
              </w:rPr>
              <w:t> </w:t>
            </w:r>
            <w:r w:rsidR="00E21E81" w:rsidRPr="00E55143">
              <w:rPr>
                <w:rFonts w:ascii="Verdana" w:hAnsi="Verdana"/>
                <w:noProof/>
                <w:sz w:val="20"/>
                <w:lang w:val="bs-Latn-BA"/>
              </w:rPr>
              <w:t> </w:t>
            </w:r>
            <w:r w:rsidR="00E21E81" w:rsidRPr="00E55143">
              <w:rPr>
                <w:rFonts w:ascii="Verdana" w:hAnsi="Verdana"/>
                <w:noProof/>
                <w:sz w:val="20"/>
                <w:lang w:val="bs-Latn-BA"/>
              </w:rPr>
              <w:t> </w:t>
            </w:r>
            <w:r w:rsidRPr="00E55143">
              <w:rPr>
                <w:rFonts w:ascii="Verdana" w:hAnsi="Verdana"/>
                <w:sz w:val="20"/>
                <w:lang w:val="bs-Latn-BA"/>
              </w:rPr>
              <w:fldChar w:fldCharType="end"/>
            </w:r>
          </w:p>
        </w:tc>
        <w:tc>
          <w:tcPr>
            <w:tcW w:w="2241" w:type="dxa"/>
            <w:vAlign w:val="center"/>
          </w:tcPr>
          <w:p w:rsidR="00E21E81" w:rsidRPr="00E55143" w:rsidRDefault="005C71D2" w:rsidP="005C71D2">
            <w:pPr>
              <w:rPr>
                <w:rFonts w:ascii="Verdana" w:hAnsi="Verdana"/>
                <w:sz w:val="22"/>
                <w:szCs w:val="22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t>Period in which expense was incurred</w:t>
            </w:r>
          </w:p>
        </w:tc>
      </w:tr>
      <w:tr w:rsidR="00E21E81" w:rsidRPr="00E55143">
        <w:trPr>
          <w:trHeight w:val="407"/>
        </w:trPr>
        <w:tc>
          <w:tcPr>
            <w:tcW w:w="1526" w:type="dxa"/>
            <w:vAlign w:val="center"/>
          </w:tcPr>
          <w:p w:rsidR="00E21E81" w:rsidRPr="00E55143" w:rsidRDefault="005C71D2" w:rsidP="00BA6F96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t>Partner's internal reference number</w:t>
            </w:r>
          </w:p>
        </w:tc>
        <w:tc>
          <w:tcPr>
            <w:tcW w:w="2259" w:type="dxa"/>
            <w:vAlign w:val="center"/>
          </w:tcPr>
          <w:p w:rsidR="00E21E81" w:rsidRPr="00E55143" w:rsidRDefault="004C4478" w:rsidP="00BA6F96">
            <w:pPr>
              <w:rPr>
                <w:rFonts w:ascii="Verdana" w:hAnsi="Verdana"/>
                <w:b/>
                <w:sz w:val="20"/>
                <w:lang w:val="bs-Latn-BA"/>
              </w:rPr>
            </w:pP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218A6" w:rsidRPr="00E55143">
              <w:rPr>
                <w:rFonts w:ascii="Verdana" w:hAnsi="Verdana"/>
                <w:sz w:val="16"/>
                <w:szCs w:val="16"/>
                <w:lang w:val="bs-Latn-BA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</w: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  <w:fldChar w:fldCharType="separate"/>
            </w:r>
            <w:r w:rsidR="002218A6"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="002218A6"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="002218A6"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="002218A6"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="002218A6"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E21E81" w:rsidRPr="00E55143" w:rsidRDefault="005C71D2" w:rsidP="00BA6F96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t>Amount of outstanding claim</w:t>
            </w:r>
          </w:p>
        </w:tc>
        <w:bookmarkStart w:id="1" w:name="Tekst1"/>
        <w:tc>
          <w:tcPr>
            <w:tcW w:w="1870" w:type="dxa"/>
            <w:vAlign w:val="center"/>
          </w:tcPr>
          <w:p w:rsidR="00E21E81" w:rsidRPr="00E55143" w:rsidRDefault="004C4478" w:rsidP="00352898">
            <w:pPr>
              <w:rPr>
                <w:rFonts w:ascii="Verdana" w:hAnsi="Verdana"/>
                <w:sz w:val="20"/>
                <w:lang w:val="bs-Latn-BA"/>
              </w:rPr>
            </w:pPr>
            <w:r w:rsidRPr="00E5514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Tekst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352898" w:rsidRPr="00E55143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E55143">
              <w:rPr>
                <w:rFonts w:ascii="Verdana" w:hAnsi="Verdana"/>
                <w:noProof/>
                <w:sz w:val="18"/>
                <w:szCs w:val="18"/>
              </w:rPr>
            </w:r>
            <w:r w:rsidRPr="00E55143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="00352898" w:rsidRPr="00E551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52898" w:rsidRPr="00E551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52898" w:rsidRPr="00E551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52898" w:rsidRPr="00E551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352898" w:rsidRPr="00E551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5514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41" w:type="dxa"/>
            <w:vAlign w:val="center"/>
          </w:tcPr>
          <w:p w:rsidR="00E21E81" w:rsidRPr="00E55143" w:rsidRDefault="004C4478" w:rsidP="00352898">
            <w:pPr>
              <w:jc w:val="center"/>
              <w:rPr>
                <w:rFonts w:ascii="Verdana" w:hAnsi="Verdana"/>
                <w:sz w:val="20"/>
                <w:lang w:val="bs-Latn-BA"/>
              </w:rPr>
            </w:pPr>
            <w:r w:rsidRPr="00E55143">
              <w:rPr>
                <w:rFonts w:ascii="Verdana" w:hAnsi="Verdana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52898" w:rsidRPr="00E55143">
              <w:rPr>
                <w:rFonts w:ascii="Verdana" w:hAnsi="Verdana"/>
                <w:sz w:val="20"/>
                <w:lang w:val="bs-Latn-BA"/>
              </w:rPr>
              <w:instrText xml:space="preserve"> FORMTEXT </w:instrText>
            </w:r>
            <w:r w:rsidRPr="00E55143">
              <w:rPr>
                <w:rFonts w:ascii="Verdana" w:hAnsi="Verdana"/>
                <w:sz w:val="20"/>
                <w:lang w:val="bs-Latn-BA"/>
              </w:rPr>
            </w:r>
            <w:r w:rsidRPr="00E55143">
              <w:rPr>
                <w:rFonts w:ascii="Verdana" w:hAnsi="Verdana"/>
                <w:sz w:val="20"/>
                <w:lang w:val="bs-Latn-BA"/>
              </w:rPr>
              <w:fldChar w:fldCharType="separate"/>
            </w:r>
            <w:r w:rsidR="00352898" w:rsidRPr="00E55143">
              <w:rPr>
                <w:rFonts w:ascii="Verdana" w:hAnsi="Verdana"/>
                <w:noProof/>
                <w:sz w:val="20"/>
                <w:lang w:val="bs-Latn-BA"/>
              </w:rPr>
              <w:t> </w:t>
            </w:r>
            <w:r w:rsidR="00352898" w:rsidRPr="00E55143">
              <w:rPr>
                <w:rFonts w:ascii="Verdana" w:hAnsi="Verdana"/>
                <w:noProof/>
                <w:sz w:val="20"/>
                <w:lang w:val="bs-Latn-BA"/>
              </w:rPr>
              <w:t> </w:t>
            </w:r>
            <w:r w:rsidR="00352898" w:rsidRPr="00E55143">
              <w:rPr>
                <w:rFonts w:ascii="Verdana" w:hAnsi="Verdana"/>
                <w:noProof/>
                <w:sz w:val="20"/>
                <w:lang w:val="bs-Latn-BA"/>
              </w:rPr>
              <w:t> </w:t>
            </w:r>
            <w:r w:rsidR="00352898" w:rsidRPr="00E55143">
              <w:rPr>
                <w:rFonts w:ascii="Verdana" w:hAnsi="Verdana"/>
                <w:noProof/>
                <w:sz w:val="20"/>
                <w:lang w:val="bs-Latn-BA"/>
              </w:rPr>
              <w:t> </w:t>
            </w:r>
            <w:r w:rsidR="00352898" w:rsidRPr="00E55143">
              <w:rPr>
                <w:rFonts w:ascii="Verdana" w:hAnsi="Verdana"/>
                <w:noProof/>
                <w:sz w:val="20"/>
                <w:lang w:val="bs-Latn-BA"/>
              </w:rPr>
              <w:t> </w:t>
            </w:r>
            <w:r w:rsidRPr="00E55143">
              <w:rPr>
                <w:rFonts w:ascii="Verdana" w:hAnsi="Verdana"/>
                <w:sz w:val="20"/>
                <w:lang w:val="bs-Latn-BA"/>
              </w:rPr>
              <w:fldChar w:fldCharType="end"/>
            </w:r>
          </w:p>
        </w:tc>
      </w:tr>
    </w:tbl>
    <w:p w:rsidR="00EE0A36" w:rsidRPr="00E55143" w:rsidRDefault="00EE0A36" w:rsidP="00EE0A36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046"/>
      </w:tblGrid>
      <w:tr w:rsidR="00855BC1" w:rsidRPr="00E55143">
        <w:trPr>
          <w:trHeight w:val="407"/>
        </w:trPr>
        <w:tc>
          <w:tcPr>
            <w:tcW w:w="1843" w:type="dxa"/>
            <w:vAlign w:val="center"/>
          </w:tcPr>
          <w:p w:rsidR="00855BC1" w:rsidRPr="00E55143" w:rsidRDefault="00855BC1" w:rsidP="00BA6F96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t>Partner</w:t>
            </w:r>
          </w:p>
        </w:tc>
        <w:tc>
          <w:tcPr>
            <w:tcW w:w="8046" w:type="dxa"/>
            <w:vAlign w:val="center"/>
          </w:tcPr>
          <w:p w:rsidR="00855BC1" w:rsidRPr="00E55143" w:rsidRDefault="004C4478" w:rsidP="00BA6F96">
            <w:pPr>
              <w:rPr>
                <w:rFonts w:ascii="Verdana" w:hAnsi="Verdana"/>
                <w:b/>
                <w:sz w:val="20"/>
                <w:szCs w:val="20"/>
              </w:rPr>
            </w:pPr>
            <w:r w:rsidRPr="00E55143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A6F96" w:rsidRPr="00E55143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E55143">
              <w:rPr>
                <w:rFonts w:ascii="Verdana" w:hAnsi="Verdana"/>
                <w:b/>
                <w:sz w:val="20"/>
                <w:szCs w:val="20"/>
              </w:rPr>
            </w:r>
            <w:r w:rsidRPr="00E5514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BA6F96" w:rsidRPr="00E55143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A6F96" w:rsidRPr="00E55143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A6F96" w:rsidRPr="00E55143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A6F96" w:rsidRPr="00E55143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="00BA6F96" w:rsidRPr="00E55143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E55143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="00855BC1" w:rsidRPr="00E55143"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       </w:t>
            </w:r>
          </w:p>
        </w:tc>
      </w:tr>
      <w:tr w:rsidR="00855BC1" w:rsidRPr="00E55143">
        <w:trPr>
          <w:trHeight w:val="407"/>
        </w:trPr>
        <w:tc>
          <w:tcPr>
            <w:tcW w:w="1843" w:type="dxa"/>
            <w:vAlign w:val="center"/>
          </w:tcPr>
          <w:p w:rsidR="00855BC1" w:rsidRPr="00E55143" w:rsidRDefault="00333CC0" w:rsidP="00BA6F96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t>Place</w:t>
            </w:r>
          </w:p>
        </w:tc>
        <w:bookmarkStart w:id="2" w:name="Sjediste"/>
        <w:tc>
          <w:tcPr>
            <w:tcW w:w="8046" w:type="dxa"/>
            <w:vAlign w:val="center"/>
          </w:tcPr>
          <w:p w:rsidR="00855BC1" w:rsidRPr="00E55143" w:rsidRDefault="004C4478" w:rsidP="00BA6F96">
            <w:pPr>
              <w:rPr>
                <w:rFonts w:ascii="Verdana" w:hAnsi="Verdana"/>
                <w:sz w:val="16"/>
                <w:szCs w:val="16"/>
                <w:lang w:val="bs-Latn-BA"/>
              </w:rPr>
            </w:pP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55BC1" w:rsidRPr="00E55143">
              <w:rPr>
                <w:rFonts w:ascii="Verdana" w:hAnsi="Verdana"/>
                <w:sz w:val="16"/>
                <w:szCs w:val="16"/>
                <w:lang w:val="bs-Latn-BA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</w: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  <w:fldChar w:fldCharType="separate"/>
            </w:r>
            <w:r w:rsidR="00855BC1"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="00855BC1"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="00855BC1"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="00855BC1"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="00855BC1"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  <w:fldChar w:fldCharType="end"/>
            </w:r>
            <w:bookmarkEnd w:id="2"/>
          </w:p>
        </w:tc>
      </w:tr>
      <w:tr w:rsidR="00855BC1" w:rsidRPr="00E55143">
        <w:trPr>
          <w:trHeight w:val="407"/>
        </w:trPr>
        <w:tc>
          <w:tcPr>
            <w:tcW w:w="1843" w:type="dxa"/>
            <w:vAlign w:val="center"/>
          </w:tcPr>
          <w:p w:rsidR="00855BC1" w:rsidRPr="00E55143" w:rsidRDefault="00333CC0" w:rsidP="00BA6F96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t>Contract number</w:t>
            </w:r>
          </w:p>
        </w:tc>
        <w:bookmarkStart w:id="3" w:name="IzvornaOznakaVezeProtokola"/>
        <w:tc>
          <w:tcPr>
            <w:tcW w:w="8046" w:type="dxa"/>
            <w:vAlign w:val="center"/>
          </w:tcPr>
          <w:p w:rsidR="00855BC1" w:rsidRPr="00E55143" w:rsidRDefault="004C4478" w:rsidP="00BA6F96">
            <w:pPr>
              <w:rPr>
                <w:rFonts w:ascii="Verdana" w:hAnsi="Verdana"/>
                <w:sz w:val="16"/>
                <w:szCs w:val="16"/>
                <w:lang w:val="bs-Latn-BA"/>
              </w:rPr>
            </w:pP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55BC1" w:rsidRPr="00E55143">
              <w:rPr>
                <w:rFonts w:ascii="Verdana" w:hAnsi="Verdana"/>
                <w:sz w:val="16"/>
                <w:szCs w:val="16"/>
                <w:lang w:val="bs-Latn-BA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</w: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  <w:fldChar w:fldCharType="separate"/>
            </w:r>
            <w:r w:rsidR="00855BC1"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="00855BC1"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="00855BC1"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="00855BC1"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="00855BC1"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  <w:fldChar w:fldCharType="end"/>
            </w:r>
            <w:bookmarkEnd w:id="3"/>
          </w:p>
        </w:tc>
      </w:tr>
      <w:tr w:rsidR="00855BC1" w:rsidRPr="00E55143">
        <w:trPr>
          <w:trHeight w:val="407"/>
        </w:trPr>
        <w:tc>
          <w:tcPr>
            <w:tcW w:w="1843" w:type="dxa"/>
            <w:vAlign w:val="center"/>
          </w:tcPr>
          <w:p w:rsidR="00855BC1" w:rsidRPr="00E55143" w:rsidRDefault="00855BC1" w:rsidP="00BA6F96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t>N</w:t>
            </w:r>
            <w:r w:rsidR="00333CC0" w:rsidRPr="00E55143">
              <w:rPr>
                <w:rFonts w:ascii="Verdana" w:hAnsi="Verdana"/>
                <w:sz w:val="16"/>
                <w:szCs w:val="16"/>
              </w:rPr>
              <w:t>ote</w:t>
            </w:r>
          </w:p>
        </w:tc>
        <w:tc>
          <w:tcPr>
            <w:tcW w:w="8046" w:type="dxa"/>
            <w:vAlign w:val="center"/>
          </w:tcPr>
          <w:p w:rsidR="00855BC1" w:rsidRPr="00E55143" w:rsidRDefault="004C4478" w:rsidP="00BA6F96">
            <w:pPr>
              <w:rPr>
                <w:rFonts w:ascii="Verdana" w:hAnsi="Verdana"/>
                <w:sz w:val="16"/>
                <w:szCs w:val="16"/>
                <w:lang w:val="bs-Latn-BA"/>
              </w:rPr>
            </w:pP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55BC1" w:rsidRPr="00E55143">
              <w:rPr>
                <w:rFonts w:ascii="Verdana" w:hAnsi="Verdana"/>
                <w:sz w:val="16"/>
                <w:szCs w:val="16"/>
                <w:lang w:val="bs-Latn-BA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</w: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  <w:fldChar w:fldCharType="separate"/>
            </w:r>
            <w:r w:rsidR="00855BC1"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="00855BC1"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="00855BC1"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="00855BC1"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="00855BC1"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  <w:fldChar w:fldCharType="end"/>
            </w:r>
          </w:p>
        </w:tc>
      </w:tr>
    </w:tbl>
    <w:p w:rsidR="00EE0A36" w:rsidRPr="00E55143" w:rsidRDefault="00EE0A36" w:rsidP="00B97786">
      <w:pPr>
        <w:rPr>
          <w:rFonts w:ascii="Verdana" w:hAnsi="Verdana"/>
        </w:rPr>
      </w:pPr>
    </w:p>
    <w:p w:rsidR="00B97786" w:rsidRPr="00E55143" w:rsidRDefault="006D3009" w:rsidP="00EE0A36">
      <w:pPr>
        <w:ind w:left="284"/>
        <w:rPr>
          <w:rFonts w:ascii="Verdana" w:hAnsi="Verdana"/>
          <w:b/>
          <w:sz w:val="18"/>
          <w:szCs w:val="18"/>
        </w:rPr>
      </w:pPr>
      <w:r w:rsidRPr="00E55143">
        <w:rPr>
          <w:rFonts w:ascii="Verdana" w:hAnsi="Verdana"/>
          <w:b/>
          <w:sz w:val="18"/>
          <w:szCs w:val="18"/>
        </w:rPr>
        <w:t>Specification of expenses used for justifying claims</w:t>
      </w:r>
    </w:p>
    <w:tbl>
      <w:tblPr>
        <w:tblW w:w="9919" w:type="dxa"/>
        <w:tblInd w:w="395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1019"/>
        <w:gridCol w:w="1276"/>
        <w:gridCol w:w="2268"/>
        <w:gridCol w:w="3686"/>
        <w:gridCol w:w="1275"/>
      </w:tblGrid>
      <w:tr w:rsidR="006F7CE9" w:rsidRPr="00E55143">
        <w:tc>
          <w:tcPr>
            <w:tcW w:w="395" w:type="dxa"/>
          </w:tcPr>
          <w:p w:rsidR="006F7CE9" w:rsidRPr="00E55143" w:rsidRDefault="006F7CE9" w:rsidP="00C136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P.</w:t>
            </w:r>
          </w:p>
        </w:tc>
        <w:tc>
          <w:tcPr>
            <w:tcW w:w="1019" w:type="dxa"/>
          </w:tcPr>
          <w:p w:rsidR="006F7CE9" w:rsidRPr="00E55143" w:rsidRDefault="00E55143" w:rsidP="006F7CE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Budget line</w:t>
            </w:r>
          </w:p>
        </w:tc>
        <w:tc>
          <w:tcPr>
            <w:tcW w:w="1276" w:type="dxa"/>
          </w:tcPr>
          <w:p w:rsidR="006F7CE9" w:rsidRPr="00E55143" w:rsidRDefault="006F7CE9" w:rsidP="006F7CE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Dat</w:t>
            </w:r>
            <w:r w:rsidR="00333CC0" w:rsidRPr="00E55143">
              <w:rPr>
                <w:rFonts w:ascii="Verdana" w:hAnsi="Verdana"/>
                <w:sz w:val="14"/>
                <w:szCs w:val="14"/>
              </w:rPr>
              <w:t>e</w:t>
            </w:r>
            <w:r w:rsidR="00E55143">
              <w:rPr>
                <w:rFonts w:ascii="Verdana" w:hAnsi="Verdana"/>
                <w:sz w:val="14"/>
                <w:szCs w:val="14"/>
              </w:rPr>
              <w:t xml:space="preserve"> (D/M/YY)</w:t>
            </w:r>
          </w:p>
        </w:tc>
        <w:tc>
          <w:tcPr>
            <w:tcW w:w="2268" w:type="dxa"/>
          </w:tcPr>
          <w:p w:rsidR="006F7CE9" w:rsidRPr="00E55143" w:rsidRDefault="00A7049C" w:rsidP="006F7CE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Reci</w:t>
            </w:r>
            <w:r w:rsidR="00333CC0" w:rsidRPr="00E55143">
              <w:rPr>
                <w:rFonts w:ascii="Verdana" w:hAnsi="Verdana"/>
                <w:sz w:val="14"/>
                <w:szCs w:val="14"/>
              </w:rPr>
              <w:t>pient</w:t>
            </w:r>
          </w:p>
        </w:tc>
        <w:tc>
          <w:tcPr>
            <w:tcW w:w="3686" w:type="dxa"/>
          </w:tcPr>
          <w:p w:rsidR="006F7CE9" w:rsidRPr="00E55143" w:rsidRDefault="006D3009" w:rsidP="006D300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Expense description</w:t>
            </w:r>
          </w:p>
        </w:tc>
        <w:tc>
          <w:tcPr>
            <w:tcW w:w="1275" w:type="dxa"/>
          </w:tcPr>
          <w:p w:rsidR="006F7CE9" w:rsidRPr="00E55143" w:rsidRDefault="00333CC0" w:rsidP="0029193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Amount</w:t>
            </w:r>
          </w:p>
        </w:tc>
      </w:tr>
      <w:tr w:rsidR="006F7CE9" w:rsidRPr="00E55143">
        <w:tc>
          <w:tcPr>
            <w:tcW w:w="395" w:type="dxa"/>
          </w:tcPr>
          <w:p w:rsidR="006F7CE9" w:rsidRPr="00E55143" w:rsidRDefault="006F7CE9" w:rsidP="00C1364B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019" w:type="dxa"/>
          </w:tcPr>
          <w:p w:rsidR="006F7CE9" w:rsidRPr="00E55143" w:rsidRDefault="004C4478" w:rsidP="00BA6F96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F7CE9"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F7CE9"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F7CE9"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F7CE9"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F7CE9"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F7CE9"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276" w:type="dxa"/>
          </w:tcPr>
          <w:p w:rsidR="006F7CE9" w:rsidRPr="00E55143" w:rsidRDefault="00E5514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bookmarkStart w:id="5" w:name="Text7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68" w:type="dxa"/>
          </w:tcPr>
          <w:p w:rsidR="006F7CE9" w:rsidRPr="00E55143" w:rsidRDefault="004C4478" w:rsidP="006F7CE9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F7CE9"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F7CE9"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F7CE9"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F7CE9"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F7CE9"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F7CE9"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6F7CE9" w:rsidRPr="00E55143" w:rsidRDefault="004C4478" w:rsidP="006F7CE9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F7CE9"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F7CE9"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F7CE9"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F7CE9"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F7CE9"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F7CE9"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6" w:name="Text8"/>
        <w:tc>
          <w:tcPr>
            <w:tcW w:w="1275" w:type="dxa"/>
          </w:tcPr>
          <w:p w:rsidR="006F7CE9" w:rsidRPr="00E55143" w:rsidRDefault="004C4478" w:rsidP="0029193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6F7CE9"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F7CE9"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F7CE9"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F7CE9"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F7CE9"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F7CE9"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8" w:name="Text11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10" w:name="Text14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12" w:name="Text17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14" w:name="Text20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16" w:name="Text23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18" w:name="Text26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19" w:name="TextA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A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20" w:name="TextB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B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21" w:name="TextC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C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1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22" w:name="TextD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D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2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23" w:name="TextF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F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3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24" w:name="TextG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G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4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25" w:name="TextH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H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5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26" w:name="TextI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I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6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27" w:name="TextJ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J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7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28" w:name="TextK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K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8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29" w:name="TextL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L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9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30" w:name="TextM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M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0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31" w:name="TextE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1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32" w:name="TextN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N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2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33" w:name="TextO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3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34" w:name="TextP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P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4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24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991BC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991BC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91BC7">
              <w:rPr>
                <w:rFonts w:ascii="Verdana" w:hAnsi="Verdana"/>
                <w:sz w:val="16"/>
                <w:szCs w:val="16"/>
              </w:rPr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91BC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35" w:name="TextR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R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5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8B1D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8B1D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B1D44">
              <w:rPr>
                <w:rFonts w:ascii="Verdana" w:hAnsi="Verdana"/>
                <w:sz w:val="16"/>
                <w:szCs w:val="16"/>
              </w:rPr>
            </w:r>
            <w:r w:rsidRPr="008B1D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36" w:name="TextS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S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6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26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8B1D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8B1D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B1D44">
              <w:rPr>
                <w:rFonts w:ascii="Verdana" w:hAnsi="Verdana"/>
                <w:sz w:val="16"/>
                <w:szCs w:val="16"/>
              </w:rPr>
            </w:r>
            <w:r w:rsidRPr="008B1D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37" w:name="TextT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T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7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8B1D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8B1D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B1D44">
              <w:rPr>
                <w:rFonts w:ascii="Verdana" w:hAnsi="Verdana"/>
                <w:sz w:val="16"/>
                <w:szCs w:val="16"/>
              </w:rPr>
            </w:r>
            <w:r w:rsidRPr="008B1D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38" w:name="TextU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U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8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28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8B1D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8B1D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B1D44">
              <w:rPr>
                <w:rFonts w:ascii="Verdana" w:hAnsi="Verdana"/>
                <w:sz w:val="16"/>
                <w:szCs w:val="16"/>
              </w:rPr>
            </w:r>
            <w:r w:rsidRPr="008B1D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39" w:name="TextV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V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9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8B1D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8B1D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B1D44">
              <w:rPr>
                <w:rFonts w:ascii="Verdana" w:hAnsi="Verdana"/>
                <w:sz w:val="16"/>
                <w:szCs w:val="16"/>
              </w:rPr>
            </w:r>
            <w:r w:rsidRPr="008B1D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40" w:name="TextW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W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0"/>
          </w:p>
        </w:tc>
      </w:tr>
      <w:tr w:rsidR="00E55143" w:rsidRPr="00E55143">
        <w:tc>
          <w:tcPr>
            <w:tcW w:w="395" w:type="dxa"/>
          </w:tcPr>
          <w:p w:rsidR="00E55143" w:rsidRPr="00E55143" w:rsidRDefault="00E55143" w:rsidP="00E55143">
            <w:pPr>
              <w:rPr>
                <w:rFonts w:ascii="Verdana" w:hAnsi="Verdana"/>
                <w:sz w:val="14"/>
                <w:szCs w:val="14"/>
              </w:rPr>
            </w:pPr>
            <w:r w:rsidRPr="00E55143"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1019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:rsidR="00E55143" w:rsidRDefault="00E55143" w:rsidP="00E55143">
            <w:r w:rsidRPr="008B1D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/M/yy"/>
                  </w:textInput>
                </w:ffData>
              </w:fldChar>
            </w:r>
            <w:r w:rsidRPr="008B1D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B1D44">
              <w:rPr>
                <w:rFonts w:ascii="Verdana" w:hAnsi="Verdana"/>
                <w:sz w:val="16"/>
                <w:szCs w:val="16"/>
              </w:rPr>
            </w:r>
            <w:r w:rsidRPr="008B1D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B1D4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</w:tcPr>
          <w:p w:rsidR="00E55143" w:rsidRPr="00E55143" w:rsidRDefault="00E55143" w:rsidP="00E55143">
            <w:pPr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41" w:name="TextZ"/>
        <w:tc>
          <w:tcPr>
            <w:tcW w:w="1275" w:type="dxa"/>
          </w:tcPr>
          <w:p w:rsidR="00E55143" w:rsidRPr="00E55143" w:rsidRDefault="00E55143" w:rsidP="00E55143">
            <w:pPr>
              <w:jc w:val="right"/>
              <w:rPr>
                <w:rFonts w:ascii="Verdana" w:hAnsi="Verdana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Z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</w:rPr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1"/>
          </w:p>
        </w:tc>
      </w:tr>
    </w:tbl>
    <w:p w:rsidR="00B97786" w:rsidRPr="00E55143" w:rsidRDefault="00B97786">
      <w:pPr>
        <w:rPr>
          <w:rFonts w:ascii="Verdana" w:hAnsi="Verdana"/>
          <w:sz w:val="16"/>
          <w:szCs w:val="16"/>
        </w:rPr>
      </w:pPr>
    </w:p>
    <w:p w:rsidR="006F7CE9" w:rsidRPr="008366E3" w:rsidRDefault="006F7CE9">
      <w:pPr>
        <w:rPr>
          <w:rFonts w:ascii="Verdana" w:hAnsi="Verdana"/>
          <w:sz w:val="10"/>
          <w:szCs w:val="10"/>
        </w:rPr>
      </w:pPr>
    </w:p>
    <w:tbl>
      <w:tblPr>
        <w:tblW w:w="46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701"/>
      </w:tblGrid>
      <w:tr w:rsidR="006F7CE9" w:rsidRPr="00E55143">
        <w:tc>
          <w:tcPr>
            <w:tcW w:w="2977" w:type="dxa"/>
            <w:vAlign w:val="center"/>
          </w:tcPr>
          <w:p w:rsidR="006F7CE9" w:rsidRPr="00E55143" w:rsidRDefault="006D3009" w:rsidP="006D300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55143">
              <w:rPr>
                <w:rFonts w:ascii="Verdana" w:hAnsi="Verdana"/>
                <w:sz w:val="18"/>
                <w:szCs w:val="18"/>
              </w:rPr>
              <w:t xml:space="preserve">Amount of justified expenses </w:t>
            </w:r>
          </w:p>
        </w:tc>
        <w:bookmarkStart w:id="42" w:name="Text5"/>
        <w:tc>
          <w:tcPr>
            <w:tcW w:w="1701" w:type="dxa"/>
            <w:vAlign w:val="center"/>
          </w:tcPr>
          <w:p w:rsidR="006F7CE9" w:rsidRPr="00E55143" w:rsidRDefault="004C4478" w:rsidP="00BA6F9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E5514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5"/>
                  <w:enabled w:val="0"/>
                  <w:calcOnExit/>
                  <w:textInput>
                    <w:type w:val="calculated"/>
                    <w:default w:val="=(Text8+Text11+Text14+Text17+Text20+Text23+Text26+TextA+TextB+TextC+TextD+TextE+TextF+TextG+TextH+TextI+TextJ+TextK+TextL+TextM+TextN+TextO+TextP+TextR+TextS+TextT+TextU+TextV+TextW+TextZ)"/>
                    <w:format w:val="0,00"/>
                  </w:textInput>
                </w:ffData>
              </w:fldChar>
            </w:r>
            <w:r w:rsidR="00813468" w:rsidRPr="00E55143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55143">
              <w:rPr>
                <w:rFonts w:ascii="Verdana" w:hAnsi="Verdana"/>
                <w:b/>
                <w:sz w:val="18"/>
                <w:szCs w:val="18"/>
              </w:rPr>
              <w:fldChar w:fldCharType="begin"/>
            </w:r>
            <w:r w:rsidR="00813468" w:rsidRPr="00E55143">
              <w:rPr>
                <w:rFonts w:ascii="Verdana" w:hAnsi="Verdana"/>
                <w:b/>
                <w:sz w:val="18"/>
                <w:szCs w:val="18"/>
              </w:rPr>
              <w:instrText xml:space="preserve"> =(Text8+Text11+Text14+Text17+Text20+Text23+Text26+TextA+TextB+TextC+TextD+TextE+TextF+TextG+TextH+TextI+TextJ+TextK+TextL+TextM+TextN+TextO+TextP+TextR+TextS+TextT+TextU+TextV+TextW+TextZ) </w:instrText>
            </w:r>
            <w:r w:rsidRPr="00E5514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E55143">
              <w:rPr>
                <w:rFonts w:ascii="Verdana" w:hAnsi="Verdana"/>
                <w:b/>
                <w:noProof/>
                <w:sz w:val="18"/>
                <w:szCs w:val="18"/>
              </w:rPr>
              <w:instrText>0</w:instrText>
            </w:r>
            <w:r w:rsidRPr="00E5514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E55143">
              <w:rPr>
                <w:rFonts w:ascii="Verdana" w:hAnsi="Verdana"/>
                <w:b/>
                <w:sz w:val="18"/>
                <w:szCs w:val="18"/>
              </w:rPr>
            </w:r>
            <w:r w:rsidRPr="00E55143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E55143">
              <w:rPr>
                <w:rFonts w:ascii="Verdana" w:hAnsi="Verdana"/>
                <w:b/>
                <w:noProof/>
                <w:sz w:val="18"/>
                <w:szCs w:val="18"/>
              </w:rPr>
              <w:t>0,00</w:t>
            </w:r>
            <w:r w:rsidRPr="00E5514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42"/>
          </w:p>
        </w:tc>
      </w:tr>
      <w:tr w:rsidR="00E21E81" w:rsidRPr="00E55143">
        <w:tc>
          <w:tcPr>
            <w:tcW w:w="2977" w:type="dxa"/>
            <w:vAlign w:val="center"/>
          </w:tcPr>
          <w:p w:rsidR="00E21E81" w:rsidRPr="00E55143" w:rsidRDefault="005C71D2" w:rsidP="005C71D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55143">
              <w:rPr>
                <w:rFonts w:ascii="Verdana" w:hAnsi="Verdana"/>
                <w:sz w:val="18"/>
                <w:szCs w:val="18"/>
              </w:rPr>
              <w:t>Amount of outstanding claim</w:t>
            </w:r>
          </w:p>
        </w:tc>
        <w:bookmarkStart w:id="43" w:name="Tekst2"/>
        <w:tc>
          <w:tcPr>
            <w:tcW w:w="1701" w:type="dxa"/>
            <w:vAlign w:val="center"/>
          </w:tcPr>
          <w:p w:rsidR="00E21E81" w:rsidRPr="00E55143" w:rsidRDefault="004C4478" w:rsidP="00BA6F96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E5514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Tekst2"/>
                  <w:enabled w:val="0"/>
                  <w:calcOnExit/>
                  <w:textInput>
                    <w:type w:val="calculated"/>
                    <w:default w:val="=(Tekst1)"/>
                    <w:format w:val="0,00"/>
                  </w:textInput>
                </w:ffData>
              </w:fldChar>
            </w:r>
            <w:r w:rsidR="00E21E81" w:rsidRPr="00E55143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E55143">
              <w:rPr>
                <w:rFonts w:ascii="Verdana" w:hAnsi="Verdana"/>
                <w:noProof/>
                <w:sz w:val="18"/>
                <w:szCs w:val="18"/>
              </w:rPr>
              <w:fldChar w:fldCharType="begin"/>
            </w:r>
            <w:r w:rsidR="00E21E81" w:rsidRPr="00E55143">
              <w:rPr>
                <w:rFonts w:ascii="Verdana" w:hAnsi="Verdana"/>
                <w:noProof/>
                <w:sz w:val="18"/>
                <w:szCs w:val="18"/>
              </w:rPr>
              <w:instrText xml:space="preserve"> =(Tekst1) </w:instrText>
            </w:r>
            <w:r w:rsidRPr="00E55143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="00E55143">
              <w:rPr>
                <w:rFonts w:ascii="Verdana" w:hAnsi="Verdana"/>
                <w:noProof/>
                <w:sz w:val="18"/>
                <w:szCs w:val="18"/>
              </w:rPr>
              <w:instrText>0</w:instrText>
            </w:r>
            <w:r w:rsidRPr="00E5514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  <w:r w:rsidRPr="00E55143">
              <w:rPr>
                <w:rFonts w:ascii="Verdana" w:hAnsi="Verdana"/>
                <w:noProof/>
                <w:sz w:val="18"/>
                <w:szCs w:val="18"/>
              </w:rPr>
            </w:r>
            <w:r w:rsidRPr="00E55143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="00E55143">
              <w:rPr>
                <w:rFonts w:ascii="Verdana" w:hAnsi="Verdana"/>
                <w:noProof/>
                <w:sz w:val="18"/>
                <w:szCs w:val="18"/>
              </w:rPr>
              <w:t>0,00</w:t>
            </w:r>
            <w:r w:rsidRPr="00E5514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  <w:bookmarkEnd w:id="43"/>
          </w:p>
        </w:tc>
      </w:tr>
      <w:tr w:rsidR="006F7CE9" w:rsidRPr="00E55143">
        <w:tc>
          <w:tcPr>
            <w:tcW w:w="2977" w:type="dxa"/>
            <w:vAlign w:val="center"/>
          </w:tcPr>
          <w:p w:rsidR="006F7CE9" w:rsidRPr="00E55143" w:rsidRDefault="005C71D2" w:rsidP="005C71D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55143">
              <w:rPr>
                <w:rFonts w:ascii="Verdana" w:hAnsi="Verdana"/>
                <w:sz w:val="18"/>
                <w:szCs w:val="18"/>
              </w:rPr>
              <w:t>New claims total</w:t>
            </w:r>
          </w:p>
        </w:tc>
        <w:bookmarkStart w:id="44" w:name="Text30"/>
        <w:tc>
          <w:tcPr>
            <w:tcW w:w="1701" w:type="dxa"/>
            <w:vAlign w:val="center"/>
          </w:tcPr>
          <w:p w:rsidR="006F7CE9" w:rsidRPr="00E55143" w:rsidRDefault="004C4478" w:rsidP="00BA6F96">
            <w:pPr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E5514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Text3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E21E81" w:rsidRPr="00E55143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E55143">
              <w:rPr>
                <w:rFonts w:ascii="Verdana" w:hAnsi="Verdana"/>
                <w:noProof/>
                <w:sz w:val="18"/>
                <w:szCs w:val="18"/>
              </w:rPr>
            </w:r>
            <w:r w:rsidRPr="00E55143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bookmarkStart w:id="45" w:name="_GoBack"/>
            <w:r w:rsidR="00E21E81" w:rsidRPr="00E551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21E81" w:rsidRPr="00E551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21E81" w:rsidRPr="00E551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21E81" w:rsidRPr="00E5514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21E81" w:rsidRPr="00E55143">
              <w:rPr>
                <w:rFonts w:ascii="Verdana" w:hAnsi="Verdana"/>
                <w:noProof/>
                <w:sz w:val="18"/>
                <w:szCs w:val="18"/>
              </w:rPr>
              <w:t> </w:t>
            </w:r>
            <w:bookmarkEnd w:id="45"/>
            <w:r w:rsidRPr="00E5514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  <w:bookmarkEnd w:id="44"/>
          </w:p>
        </w:tc>
      </w:tr>
      <w:tr w:rsidR="006F7CE9" w:rsidRPr="00E55143">
        <w:tc>
          <w:tcPr>
            <w:tcW w:w="2977" w:type="dxa"/>
            <w:vAlign w:val="center"/>
          </w:tcPr>
          <w:p w:rsidR="006F7CE9" w:rsidRPr="00E55143" w:rsidRDefault="005C71D2" w:rsidP="005C71D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55143">
              <w:rPr>
                <w:rFonts w:ascii="Verdana" w:hAnsi="Verdana"/>
                <w:sz w:val="18"/>
                <w:szCs w:val="18"/>
              </w:rPr>
              <w:t>Amount of outstanding claim</w:t>
            </w:r>
          </w:p>
        </w:tc>
        <w:bookmarkStart w:id="46" w:name="Text31"/>
        <w:tc>
          <w:tcPr>
            <w:tcW w:w="1701" w:type="dxa"/>
            <w:vAlign w:val="center"/>
          </w:tcPr>
          <w:p w:rsidR="006F7CE9" w:rsidRPr="00E55143" w:rsidRDefault="004C4478" w:rsidP="00BA6F96">
            <w:pPr>
              <w:jc w:val="right"/>
              <w:rPr>
                <w:rFonts w:ascii="Verdana" w:hAnsi="Verdana"/>
                <w:noProof/>
                <w:sz w:val="18"/>
                <w:szCs w:val="18"/>
              </w:rPr>
            </w:pPr>
            <w:r w:rsidRPr="00E55143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Text31"/>
                  <w:enabled w:val="0"/>
                  <w:calcOnExit/>
                  <w:textInput>
                    <w:type w:val="calculated"/>
                    <w:default w:val="=(Tekst1+Text30-Text5)"/>
                    <w:format w:val="0,00"/>
                  </w:textInput>
                </w:ffData>
              </w:fldChar>
            </w:r>
            <w:r w:rsidR="00E21E81" w:rsidRPr="00E55143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E55143">
              <w:rPr>
                <w:rFonts w:ascii="Verdana" w:hAnsi="Verdana"/>
                <w:noProof/>
                <w:sz w:val="18"/>
                <w:szCs w:val="18"/>
              </w:rPr>
              <w:fldChar w:fldCharType="begin"/>
            </w:r>
            <w:r w:rsidR="00E21E81" w:rsidRPr="00E55143">
              <w:rPr>
                <w:rFonts w:ascii="Verdana" w:hAnsi="Verdana"/>
                <w:noProof/>
                <w:sz w:val="18"/>
                <w:szCs w:val="18"/>
              </w:rPr>
              <w:instrText xml:space="preserve"> =(Tekst1+Text30-Text5) </w:instrText>
            </w:r>
            <w:r w:rsidRPr="00E55143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="00E55143">
              <w:rPr>
                <w:rFonts w:ascii="Verdana" w:hAnsi="Verdana"/>
                <w:noProof/>
                <w:sz w:val="18"/>
                <w:szCs w:val="18"/>
              </w:rPr>
              <w:instrText>0,0</w:instrText>
            </w:r>
            <w:r w:rsidRPr="00E5514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  <w:r w:rsidRPr="00E55143">
              <w:rPr>
                <w:rFonts w:ascii="Verdana" w:hAnsi="Verdana"/>
                <w:noProof/>
                <w:sz w:val="18"/>
                <w:szCs w:val="18"/>
              </w:rPr>
            </w:r>
            <w:r w:rsidRPr="00E55143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="00E55143">
              <w:rPr>
                <w:rFonts w:ascii="Verdana" w:hAnsi="Verdana"/>
                <w:noProof/>
                <w:sz w:val="18"/>
                <w:szCs w:val="18"/>
              </w:rPr>
              <w:t>0,00</w:t>
            </w:r>
            <w:r w:rsidRPr="00E55143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  <w:bookmarkEnd w:id="46"/>
          </w:p>
        </w:tc>
      </w:tr>
    </w:tbl>
    <w:p w:rsidR="00514581" w:rsidRPr="00E55143" w:rsidRDefault="00514581">
      <w:pPr>
        <w:rPr>
          <w:rFonts w:ascii="Verdana" w:hAnsi="Verdana"/>
          <w:sz w:val="16"/>
          <w:szCs w:val="16"/>
        </w:rPr>
      </w:pPr>
    </w:p>
    <w:p w:rsidR="00EE0A36" w:rsidRPr="00E55143" w:rsidRDefault="00EE0A36">
      <w:pPr>
        <w:rPr>
          <w:rFonts w:ascii="Verdana" w:hAnsi="Verdana"/>
          <w:sz w:val="16"/>
          <w:szCs w:val="16"/>
        </w:rPr>
      </w:pPr>
    </w:p>
    <w:p w:rsidR="00C44538" w:rsidRPr="00E55143" w:rsidRDefault="00333CC0" w:rsidP="00C44538">
      <w:pPr>
        <w:ind w:left="284"/>
        <w:rPr>
          <w:rFonts w:ascii="Verdana" w:hAnsi="Verdana"/>
          <w:sz w:val="16"/>
          <w:szCs w:val="16"/>
        </w:rPr>
      </w:pPr>
      <w:r w:rsidRPr="00E55143">
        <w:rPr>
          <w:rFonts w:ascii="Verdana" w:hAnsi="Verdana"/>
          <w:sz w:val="16"/>
          <w:szCs w:val="16"/>
        </w:rPr>
        <w:t>In</w:t>
      </w:r>
      <w:r w:rsidR="00C44538" w:rsidRPr="00E55143">
        <w:rPr>
          <w:rFonts w:ascii="Verdana" w:hAnsi="Verdana"/>
          <w:sz w:val="16"/>
          <w:szCs w:val="16"/>
        </w:rPr>
        <w:t xml:space="preserve"> </w:t>
      </w:r>
      <w:bookmarkStart w:id="47" w:name="Tekst4"/>
      <w:r w:rsidR="004C4478" w:rsidRPr="00E55143">
        <w:rPr>
          <w:rFonts w:ascii="Verdana" w:hAnsi="Verdana"/>
          <w:sz w:val="16"/>
          <w:szCs w:val="16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C44538" w:rsidRPr="00E55143">
        <w:rPr>
          <w:rFonts w:ascii="Verdana" w:hAnsi="Verdana"/>
          <w:sz w:val="16"/>
          <w:szCs w:val="16"/>
        </w:rPr>
        <w:instrText xml:space="preserve"> FORMTEXT </w:instrText>
      </w:r>
      <w:r w:rsidR="004C4478" w:rsidRPr="00E55143">
        <w:rPr>
          <w:rFonts w:ascii="Verdana" w:hAnsi="Verdana"/>
          <w:sz w:val="16"/>
          <w:szCs w:val="16"/>
        </w:rPr>
      </w:r>
      <w:r w:rsidR="004C4478" w:rsidRPr="00E55143">
        <w:rPr>
          <w:rFonts w:ascii="Verdana" w:hAnsi="Verdana"/>
          <w:sz w:val="16"/>
          <w:szCs w:val="16"/>
        </w:rPr>
        <w:fldChar w:fldCharType="separate"/>
      </w:r>
      <w:r w:rsidR="00C44538" w:rsidRPr="00E55143">
        <w:rPr>
          <w:rFonts w:ascii="Verdana" w:hAnsi="Verdana"/>
          <w:noProof/>
          <w:sz w:val="16"/>
          <w:szCs w:val="16"/>
        </w:rPr>
        <w:t> </w:t>
      </w:r>
      <w:r w:rsidR="00C44538" w:rsidRPr="00E55143">
        <w:rPr>
          <w:rFonts w:ascii="Verdana" w:hAnsi="Verdana"/>
          <w:noProof/>
          <w:sz w:val="16"/>
          <w:szCs w:val="16"/>
        </w:rPr>
        <w:t> </w:t>
      </w:r>
      <w:r w:rsidR="00C44538" w:rsidRPr="00E55143">
        <w:rPr>
          <w:rFonts w:ascii="Verdana" w:hAnsi="Verdana"/>
          <w:noProof/>
          <w:sz w:val="16"/>
          <w:szCs w:val="16"/>
        </w:rPr>
        <w:t> </w:t>
      </w:r>
      <w:r w:rsidR="00C44538" w:rsidRPr="00E55143">
        <w:rPr>
          <w:rFonts w:ascii="Verdana" w:hAnsi="Verdana"/>
          <w:noProof/>
          <w:sz w:val="16"/>
          <w:szCs w:val="16"/>
        </w:rPr>
        <w:t> </w:t>
      </w:r>
      <w:r w:rsidR="00C44538" w:rsidRPr="00E55143">
        <w:rPr>
          <w:rFonts w:ascii="Verdana" w:hAnsi="Verdana"/>
          <w:noProof/>
          <w:sz w:val="16"/>
          <w:szCs w:val="16"/>
        </w:rPr>
        <w:t> </w:t>
      </w:r>
      <w:r w:rsidR="004C4478" w:rsidRPr="00E55143">
        <w:rPr>
          <w:rFonts w:ascii="Verdana" w:hAnsi="Verdana"/>
          <w:sz w:val="16"/>
          <w:szCs w:val="16"/>
        </w:rPr>
        <w:fldChar w:fldCharType="end"/>
      </w:r>
      <w:bookmarkEnd w:id="47"/>
      <w:r w:rsidR="00C44538" w:rsidRPr="00E55143">
        <w:rPr>
          <w:rFonts w:ascii="Verdana" w:hAnsi="Verdana"/>
          <w:sz w:val="16"/>
          <w:szCs w:val="16"/>
        </w:rPr>
        <w:t xml:space="preserve">, </w:t>
      </w:r>
      <w:r w:rsidR="00E55143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date"/>
              <w:format w:val="d. MMM. yy"/>
            </w:textInput>
          </w:ffData>
        </w:fldChar>
      </w:r>
      <w:r w:rsidR="00E55143">
        <w:rPr>
          <w:rFonts w:ascii="Verdana" w:hAnsi="Verdana"/>
          <w:sz w:val="16"/>
          <w:szCs w:val="16"/>
        </w:rPr>
        <w:instrText xml:space="preserve"> FORMTEXT </w:instrText>
      </w:r>
      <w:r w:rsidR="00E55143">
        <w:rPr>
          <w:rFonts w:ascii="Verdana" w:hAnsi="Verdana"/>
          <w:sz w:val="16"/>
          <w:szCs w:val="16"/>
        </w:rPr>
      </w:r>
      <w:r w:rsidR="00E55143">
        <w:rPr>
          <w:rFonts w:ascii="Verdana" w:hAnsi="Verdana"/>
          <w:sz w:val="16"/>
          <w:szCs w:val="16"/>
        </w:rPr>
        <w:fldChar w:fldCharType="separate"/>
      </w:r>
      <w:r w:rsidR="00E55143">
        <w:rPr>
          <w:rFonts w:ascii="Verdana" w:hAnsi="Verdana"/>
          <w:noProof/>
          <w:sz w:val="16"/>
          <w:szCs w:val="16"/>
        </w:rPr>
        <w:t> </w:t>
      </w:r>
      <w:r w:rsidR="00E55143">
        <w:rPr>
          <w:rFonts w:ascii="Verdana" w:hAnsi="Verdana"/>
          <w:noProof/>
          <w:sz w:val="16"/>
          <w:szCs w:val="16"/>
        </w:rPr>
        <w:t> </w:t>
      </w:r>
      <w:r w:rsidR="00E55143">
        <w:rPr>
          <w:rFonts w:ascii="Verdana" w:hAnsi="Verdana"/>
          <w:noProof/>
          <w:sz w:val="16"/>
          <w:szCs w:val="16"/>
        </w:rPr>
        <w:t> </w:t>
      </w:r>
      <w:r w:rsidR="00E55143">
        <w:rPr>
          <w:rFonts w:ascii="Verdana" w:hAnsi="Verdana"/>
          <w:noProof/>
          <w:sz w:val="16"/>
          <w:szCs w:val="16"/>
        </w:rPr>
        <w:t> </w:t>
      </w:r>
      <w:r w:rsidR="00E55143">
        <w:rPr>
          <w:rFonts w:ascii="Verdana" w:hAnsi="Verdana"/>
          <w:noProof/>
          <w:sz w:val="16"/>
          <w:szCs w:val="16"/>
        </w:rPr>
        <w:t> </w:t>
      </w:r>
      <w:r w:rsidR="00E55143">
        <w:rPr>
          <w:rFonts w:ascii="Verdana" w:hAnsi="Verdana"/>
          <w:sz w:val="16"/>
          <w:szCs w:val="16"/>
        </w:rPr>
        <w:fldChar w:fldCharType="end"/>
      </w:r>
      <w:r w:rsidR="002218A6" w:rsidRPr="00E55143">
        <w:rPr>
          <w:rFonts w:ascii="Verdana" w:hAnsi="Verdana"/>
          <w:sz w:val="16"/>
          <w:szCs w:val="16"/>
        </w:rPr>
        <w:t xml:space="preserve"> </w:t>
      </w:r>
    </w:p>
    <w:p w:rsidR="00EE0A36" w:rsidRPr="00E55143" w:rsidRDefault="00EE0A36">
      <w:pPr>
        <w:rPr>
          <w:rFonts w:ascii="Verdana" w:hAnsi="Verdana"/>
          <w:sz w:val="16"/>
          <w:szCs w:val="16"/>
        </w:rPr>
      </w:pPr>
    </w:p>
    <w:tbl>
      <w:tblPr>
        <w:tblpPr w:leftFromText="180" w:rightFromText="180" w:vertAnchor="text" w:horzAnchor="margin" w:tblpX="392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8"/>
      </w:tblGrid>
      <w:tr w:rsidR="00AC4C37" w:rsidRPr="00E55143">
        <w:tc>
          <w:tcPr>
            <w:tcW w:w="4608" w:type="dxa"/>
            <w:vAlign w:val="center"/>
          </w:tcPr>
          <w:p w:rsidR="00AC4C37" w:rsidRPr="00E55143" w:rsidRDefault="005C71D2" w:rsidP="00A704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t xml:space="preserve">Name, surname and signature of </w:t>
            </w:r>
            <w:r w:rsidR="00A7049C" w:rsidRPr="00E55143">
              <w:rPr>
                <w:rFonts w:ascii="Verdana" w:hAnsi="Verdana"/>
                <w:sz w:val="16"/>
                <w:szCs w:val="16"/>
              </w:rPr>
              <w:t xml:space="preserve">the </w:t>
            </w:r>
            <w:r w:rsidRPr="00E55143">
              <w:rPr>
                <w:rFonts w:ascii="Verdana" w:hAnsi="Verdana"/>
                <w:sz w:val="16"/>
                <w:szCs w:val="16"/>
              </w:rPr>
              <w:t xml:space="preserve">person </w:t>
            </w:r>
            <w:r w:rsidR="00A7049C" w:rsidRPr="00E55143">
              <w:rPr>
                <w:rFonts w:ascii="Verdana" w:hAnsi="Verdana"/>
                <w:sz w:val="16"/>
                <w:szCs w:val="16"/>
              </w:rPr>
              <w:t xml:space="preserve">who calculated the claim </w:t>
            </w:r>
          </w:p>
        </w:tc>
        <w:tc>
          <w:tcPr>
            <w:tcW w:w="4608" w:type="dxa"/>
            <w:vAlign w:val="center"/>
          </w:tcPr>
          <w:p w:rsidR="00AC4C37" w:rsidRPr="00E55143" w:rsidRDefault="001169F5" w:rsidP="00A704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</w:rPr>
              <w:t>Name, surname and signature of the person who</w:t>
            </w:r>
            <w:r w:rsidR="00A7049C" w:rsidRPr="00E55143">
              <w:rPr>
                <w:rFonts w:ascii="Verdana" w:hAnsi="Verdana"/>
                <w:sz w:val="16"/>
                <w:szCs w:val="16"/>
              </w:rPr>
              <w:t xml:space="preserve"> verified the claim </w:t>
            </w:r>
          </w:p>
        </w:tc>
      </w:tr>
      <w:tr w:rsidR="00AC4C37" w:rsidRPr="00E55143">
        <w:trPr>
          <w:trHeight w:val="467"/>
        </w:trPr>
        <w:tc>
          <w:tcPr>
            <w:tcW w:w="4608" w:type="dxa"/>
            <w:vAlign w:val="center"/>
          </w:tcPr>
          <w:p w:rsidR="00AC4C37" w:rsidRPr="00E55143" w:rsidRDefault="00E55143" w:rsidP="00E5514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</w: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  <w:fldChar w:fldCharType="end"/>
            </w:r>
          </w:p>
        </w:tc>
        <w:tc>
          <w:tcPr>
            <w:tcW w:w="4608" w:type="dxa"/>
            <w:vAlign w:val="center"/>
          </w:tcPr>
          <w:p w:rsidR="00AC4C37" w:rsidRPr="00E55143" w:rsidRDefault="00E55143" w:rsidP="00E551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  <w:instrText xml:space="preserve"> FORMTEXT </w:instrText>
            </w: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</w: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  <w:fldChar w:fldCharType="separate"/>
            </w:r>
            <w:r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Pr="00E55143">
              <w:rPr>
                <w:rFonts w:ascii="Verdana" w:hAnsi="Verdana"/>
                <w:noProof/>
                <w:sz w:val="16"/>
                <w:szCs w:val="16"/>
                <w:lang w:val="bs-Latn-BA"/>
              </w:rPr>
              <w:t> </w:t>
            </w:r>
            <w:r w:rsidRPr="00E55143">
              <w:rPr>
                <w:rFonts w:ascii="Verdana" w:hAnsi="Verdana"/>
                <w:sz w:val="16"/>
                <w:szCs w:val="16"/>
                <w:lang w:val="bs-Latn-BA"/>
              </w:rPr>
              <w:fldChar w:fldCharType="end"/>
            </w:r>
          </w:p>
        </w:tc>
      </w:tr>
    </w:tbl>
    <w:p w:rsidR="006F1623" w:rsidRPr="00E55143" w:rsidRDefault="006F1623" w:rsidP="00030247">
      <w:pPr>
        <w:jc w:val="both"/>
        <w:rPr>
          <w:rFonts w:ascii="Verdana" w:hAnsi="Verdana"/>
          <w:sz w:val="18"/>
          <w:szCs w:val="18"/>
        </w:rPr>
      </w:pPr>
    </w:p>
    <w:p w:rsidR="00082C04" w:rsidRPr="00E55143" w:rsidRDefault="00082C04" w:rsidP="00030247">
      <w:pPr>
        <w:jc w:val="both"/>
        <w:rPr>
          <w:rFonts w:ascii="Verdana" w:hAnsi="Verdana"/>
          <w:sz w:val="18"/>
          <w:szCs w:val="18"/>
        </w:rPr>
      </w:pPr>
    </w:p>
    <w:p w:rsidR="00AC4C37" w:rsidRPr="00E55143" w:rsidRDefault="00AC4C37" w:rsidP="00030247">
      <w:pPr>
        <w:jc w:val="both"/>
        <w:rPr>
          <w:rFonts w:ascii="Verdana" w:hAnsi="Verdana"/>
          <w:sz w:val="18"/>
          <w:szCs w:val="18"/>
        </w:rPr>
      </w:pPr>
    </w:p>
    <w:p w:rsidR="00AC4C37" w:rsidRPr="00E55143" w:rsidRDefault="00AC4C37" w:rsidP="00030247">
      <w:pPr>
        <w:jc w:val="both"/>
        <w:rPr>
          <w:rFonts w:ascii="Verdana" w:hAnsi="Verdana"/>
          <w:sz w:val="18"/>
          <w:szCs w:val="18"/>
        </w:rPr>
      </w:pPr>
    </w:p>
    <w:p w:rsidR="00AC4C37" w:rsidRPr="00E55143" w:rsidRDefault="00AC4C37" w:rsidP="00030247">
      <w:pPr>
        <w:jc w:val="both"/>
        <w:rPr>
          <w:rFonts w:ascii="Verdana" w:hAnsi="Verdana"/>
          <w:sz w:val="18"/>
          <w:szCs w:val="18"/>
        </w:rPr>
      </w:pPr>
    </w:p>
    <w:p w:rsidR="002218A6" w:rsidRPr="00E55143" w:rsidRDefault="002218A6" w:rsidP="00030247">
      <w:pPr>
        <w:jc w:val="both"/>
        <w:rPr>
          <w:rFonts w:ascii="Verdana" w:hAnsi="Verdana"/>
          <w:sz w:val="16"/>
          <w:szCs w:val="16"/>
        </w:rPr>
      </w:pPr>
      <w:r w:rsidRPr="00E55143">
        <w:rPr>
          <w:rFonts w:ascii="Verdana" w:hAnsi="Verdana"/>
          <w:sz w:val="16"/>
          <w:szCs w:val="16"/>
        </w:rPr>
        <w:t xml:space="preserve">* </w:t>
      </w:r>
      <w:r w:rsidR="00333CC0" w:rsidRPr="00E55143">
        <w:rPr>
          <w:rFonts w:ascii="Verdana" w:hAnsi="Verdana"/>
          <w:sz w:val="16"/>
          <w:szCs w:val="16"/>
        </w:rPr>
        <w:t xml:space="preserve">Ask the Institute's staff for information. </w:t>
      </w:r>
    </w:p>
    <w:p w:rsidR="002218A6" w:rsidRPr="00E55143" w:rsidRDefault="002218A6" w:rsidP="00030247">
      <w:pPr>
        <w:jc w:val="both"/>
        <w:rPr>
          <w:rFonts w:ascii="Verdana" w:hAnsi="Verdana"/>
          <w:sz w:val="18"/>
          <w:szCs w:val="18"/>
        </w:rPr>
      </w:pPr>
    </w:p>
    <w:tbl>
      <w:tblPr>
        <w:tblW w:w="9782" w:type="dxa"/>
        <w:tblInd w:w="3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992"/>
        <w:gridCol w:w="1417"/>
        <w:gridCol w:w="993"/>
        <w:gridCol w:w="1417"/>
        <w:gridCol w:w="1134"/>
        <w:gridCol w:w="1418"/>
      </w:tblGrid>
      <w:tr w:rsidR="001841F5" w:rsidRPr="00E55143">
        <w:trPr>
          <w:trHeight w:val="284"/>
        </w:trPr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1841F5" w:rsidRPr="00E55143" w:rsidRDefault="001841F5" w:rsidP="00BA6F96">
            <w:pPr>
              <w:jc w:val="right"/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</w:pPr>
          </w:p>
        </w:tc>
        <w:tc>
          <w:tcPr>
            <w:tcW w:w="1276" w:type="dxa"/>
            <w:vAlign w:val="center"/>
          </w:tcPr>
          <w:p w:rsidR="001841F5" w:rsidRPr="00E55143" w:rsidRDefault="001841F5" w:rsidP="00BA6F96">
            <w:pPr>
              <w:jc w:val="right"/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</w:pPr>
          </w:p>
        </w:tc>
        <w:tc>
          <w:tcPr>
            <w:tcW w:w="992" w:type="dxa"/>
            <w:vAlign w:val="center"/>
          </w:tcPr>
          <w:p w:rsidR="001841F5" w:rsidRPr="00E55143" w:rsidRDefault="005C71D2" w:rsidP="00BA6F96">
            <w:pPr>
              <w:jc w:val="right"/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</w:pPr>
            <w:r w:rsidRPr="00E55143"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  <w:t>CB-number</w:t>
            </w:r>
          </w:p>
        </w:tc>
        <w:tc>
          <w:tcPr>
            <w:tcW w:w="1417" w:type="dxa"/>
            <w:vAlign w:val="center"/>
          </w:tcPr>
          <w:p w:rsidR="001841F5" w:rsidRPr="00E55143" w:rsidRDefault="001841F5" w:rsidP="00BA6F96">
            <w:pPr>
              <w:jc w:val="right"/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</w:pPr>
          </w:p>
        </w:tc>
        <w:tc>
          <w:tcPr>
            <w:tcW w:w="993" w:type="dxa"/>
            <w:vAlign w:val="center"/>
          </w:tcPr>
          <w:p w:rsidR="001841F5" w:rsidRPr="00E55143" w:rsidRDefault="005C71D2" w:rsidP="00BA6F96">
            <w:pPr>
              <w:jc w:val="right"/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</w:pPr>
            <w:r w:rsidRPr="00E55143"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  <w:t>AC-number</w:t>
            </w:r>
          </w:p>
        </w:tc>
        <w:tc>
          <w:tcPr>
            <w:tcW w:w="1417" w:type="dxa"/>
            <w:vAlign w:val="center"/>
          </w:tcPr>
          <w:p w:rsidR="001841F5" w:rsidRPr="00E55143" w:rsidRDefault="001841F5" w:rsidP="00BA6F96">
            <w:pPr>
              <w:jc w:val="right"/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</w:pPr>
          </w:p>
        </w:tc>
        <w:tc>
          <w:tcPr>
            <w:tcW w:w="1134" w:type="dxa"/>
            <w:vAlign w:val="center"/>
          </w:tcPr>
          <w:p w:rsidR="001841F5" w:rsidRPr="00E55143" w:rsidRDefault="001841F5" w:rsidP="00EE0A36">
            <w:pPr>
              <w:jc w:val="right"/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</w:pPr>
            <w:r w:rsidRPr="00E55143"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  <w:t>IKP</w:t>
            </w:r>
            <w:r w:rsidR="00065197" w:rsidRPr="00E55143"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  <w:t xml:space="preserve"> </w:t>
            </w:r>
            <w:r w:rsidR="005C71D2" w:rsidRPr="00E55143"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  <w:t>of payment</w:t>
            </w:r>
          </w:p>
        </w:tc>
        <w:tc>
          <w:tcPr>
            <w:tcW w:w="1418" w:type="dxa"/>
            <w:vAlign w:val="center"/>
          </w:tcPr>
          <w:p w:rsidR="001841F5" w:rsidRPr="00E55143" w:rsidRDefault="00EE0A36" w:rsidP="00EE0A36">
            <w:pPr>
              <w:jc w:val="center"/>
              <w:rPr>
                <w:rFonts w:ascii="Verdana" w:hAnsi="Verdana"/>
                <w:b/>
                <w:color w:val="808080"/>
                <w:sz w:val="14"/>
                <w:szCs w:val="14"/>
                <w:lang w:val="bs-Latn-BA" w:eastAsia="de-DE"/>
              </w:rPr>
            </w:pPr>
            <w:r w:rsidRPr="00E55143">
              <w:rPr>
                <w:rFonts w:ascii="Verdana" w:hAnsi="Verdana"/>
                <w:b/>
                <w:sz w:val="14"/>
                <w:szCs w:val="14"/>
                <w:lang w:val="bs-Latn-BA" w:eastAsia="de-DE"/>
              </w:rPr>
              <w:t>2501</w:t>
            </w:r>
          </w:p>
        </w:tc>
      </w:tr>
      <w:tr w:rsidR="001841F5" w:rsidRPr="00E55143">
        <w:trPr>
          <w:trHeight w:val="284"/>
        </w:trPr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1841F5" w:rsidRPr="00E55143" w:rsidRDefault="00333CC0" w:rsidP="00BA6F96">
            <w:pPr>
              <w:jc w:val="right"/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</w:pPr>
            <w:r w:rsidRPr="00E55143"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  <w:t>Date</w:t>
            </w:r>
          </w:p>
        </w:tc>
        <w:tc>
          <w:tcPr>
            <w:tcW w:w="1276" w:type="dxa"/>
            <w:vAlign w:val="center"/>
          </w:tcPr>
          <w:p w:rsidR="001841F5" w:rsidRPr="00E55143" w:rsidRDefault="001841F5" w:rsidP="00BA6F96">
            <w:pPr>
              <w:jc w:val="right"/>
              <w:rPr>
                <w:rFonts w:ascii="Verdana" w:hAnsi="Verdana"/>
                <w:color w:val="808080"/>
                <w:sz w:val="20"/>
                <w:szCs w:val="20"/>
                <w:lang w:val="bs-Latn-BA" w:eastAsia="de-DE"/>
              </w:rPr>
            </w:pPr>
          </w:p>
        </w:tc>
        <w:tc>
          <w:tcPr>
            <w:tcW w:w="992" w:type="dxa"/>
            <w:vAlign w:val="center"/>
          </w:tcPr>
          <w:p w:rsidR="001841F5" w:rsidRPr="00E55143" w:rsidRDefault="00333CC0" w:rsidP="00BA6F96">
            <w:pPr>
              <w:jc w:val="right"/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</w:pPr>
            <w:r w:rsidRPr="00E55143"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  <w:t>Date</w:t>
            </w:r>
          </w:p>
        </w:tc>
        <w:tc>
          <w:tcPr>
            <w:tcW w:w="1417" w:type="dxa"/>
          </w:tcPr>
          <w:p w:rsidR="001841F5" w:rsidRPr="00E55143" w:rsidRDefault="001841F5" w:rsidP="00BA6F96">
            <w:pPr>
              <w:rPr>
                <w:rFonts w:ascii="Verdana" w:hAnsi="Verdana"/>
                <w:sz w:val="20"/>
                <w:szCs w:val="20"/>
                <w:lang w:val="bs-Latn-BA" w:eastAsia="de-DE"/>
              </w:rPr>
            </w:pPr>
          </w:p>
        </w:tc>
        <w:tc>
          <w:tcPr>
            <w:tcW w:w="993" w:type="dxa"/>
            <w:vAlign w:val="center"/>
          </w:tcPr>
          <w:p w:rsidR="001841F5" w:rsidRPr="00E55143" w:rsidRDefault="001841F5" w:rsidP="00BA6F96">
            <w:pPr>
              <w:jc w:val="right"/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</w:pPr>
            <w:r w:rsidRPr="00E55143"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  <w:t>Dat</w:t>
            </w:r>
            <w:r w:rsidR="00333CC0" w:rsidRPr="00E55143"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  <w:t>e</w:t>
            </w:r>
          </w:p>
        </w:tc>
        <w:tc>
          <w:tcPr>
            <w:tcW w:w="1417" w:type="dxa"/>
            <w:vAlign w:val="center"/>
          </w:tcPr>
          <w:p w:rsidR="001841F5" w:rsidRPr="00E55143" w:rsidRDefault="001841F5" w:rsidP="00BA6F96">
            <w:pPr>
              <w:jc w:val="right"/>
              <w:rPr>
                <w:rFonts w:ascii="Verdana" w:hAnsi="Verdana"/>
                <w:sz w:val="20"/>
                <w:szCs w:val="20"/>
                <w:lang w:val="bs-Latn-BA" w:eastAsia="de-DE"/>
              </w:rPr>
            </w:pPr>
          </w:p>
        </w:tc>
        <w:tc>
          <w:tcPr>
            <w:tcW w:w="1134" w:type="dxa"/>
            <w:vAlign w:val="center"/>
          </w:tcPr>
          <w:p w:rsidR="001841F5" w:rsidRPr="00E55143" w:rsidRDefault="00333CC0" w:rsidP="00BA6F96">
            <w:pPr>
              <w:jc w:val="right"/>
              <w:rPr>
                <w:rFonts w:ascii="Verdana" w:hAnsi="Verdana"/>
                <w:sz w:val="20"/>
                <w:szCs w:val="20"/>
                <w:lang w:val="bs-Latn-BA" w:eastAsia="de-DE"/>
              </w:rPr>
            </w:pPr>
            <w:r w:rsidRPr="00E55143"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  <w:t>Date</w:t>
            </w:r>
          </w:p>
        </w:tc>
        <w:tc>
          <w:tcPr>
            <w:tcW w:w="1418" w:type="dxa"/>
            <w:vAlign w:val="center"/>
          </w:tcPr>
          <w:p w:rsidR="001841F5" w:rsidRPr="00E55143" w:rsidRDefault="001841F5" w:rsidP="00BA6F96">
            <w:pPr>
              <w:jc w:val="right"/>
              <w:rPr>
                <w:rFonts w:ascii="Verdana" w:hAnsi="Verdana"/>
                <w:sz w:val="20"/>
                <w:szCs w:val="20"/>
                <w:lang w:val="bs-Latn-BA" w:eastAsia="de-DE"/>
              </w:rPr>
            </w:pPr>
          </w:p>
        </w:tc>
      </w:tr>
      <w:tr w:rsidR="001841F5" w:rsidRPr="00E55143">
        <w:trPr>
          <w:trHeight w:val="284"/>
        </w:trPr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1841F5" w:rsidRPr="00E55143" w:rsidRDefault="00333CC0" w:rsidP="00BA6F96">
            <w:pPr>
              <w:jc w:val="right"/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</w:pPr>
            <w:r w:rsidRPr="00E55143"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  <w:t>Approved by</w:t>
            </w:r>
          </w:p>
        </w:tc>
        <w:tc>
          <w:tcPr>
            <w:tcW w:w="1276" w:type="dxa"/>
            <w:vAlign w:val="center"/>
          </w:tcPr>
          <w:p w:rsidR="001841F5" w:rsidRPr="00E55143" w:rsidRDefault="001841F5" w:rsidP="00BA6F96">
            <w:pPr>
              <w:jc w:val="right"/>
              <w:rPr>
                <w:rFonts w:ascii="Verdana" w:hAnsi="Verdana"/>
                <w:color w:val="808080"/>
                <w:sz w:val="20"/>
                <w:szCs w:val="20"/>
                <w:lang w:val="bs-Latn-BA" w:eastAsia="de-DE"/>
              </w:rPr>
            </w:pPr>
          </w:p>
        </w:tc>
        <w:tc>
          <w:tcPr>
            <w:tcW w:w="992" w:type="dxa"/>
            <w:vAlign w:val="center"/>
          </w:tcPr>
          <w:p w:rsidR="001841F5" w:rsidRPr="00E55143" w:rsidRDefault="00A7049C" w:rsidP="00BA6F96">
            <w:pPr>
              <w:jc w:val="right"/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</w:pPr>
            <w:r w:rsidRPr="00E55143"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  <w:t>Disbursed by</w:t>
            </w:r>
          </w:p>
        </w:tc>
        <w:tc>
          <w:tcPr>
            <w:tcW w:w="1417" w:type="dxa"/>
          </w:tcPr>
          <w:p w:rsidR="001841F5" w:rsidRPr="00E55143" w:rsidRDefault="001841F5" w:rsidP="00BA6F96">
            <w:pPr>
              <w:rPr>
                <w:rFonts w:ascii="Verdana" w:hAnsi="Verdana"/>
                <w:sz w:val="20"/>
                <w:szCs w:val="20"/>
                <w:lang w:val="bs-Latn-BA" w:eastAsia="de-DE"/>
              </w:rPr>
            </w:pPr>
          </w:p>
        </w:tc>
        <w:tc>
          <w:tcPr>
            <w:tcW w:w="993" w:type="dxa"/>
            <w:vAlign w:val="center"/>
          </w:tcPr>
          <w:p w:rsidR="001841F5" w:rsidRPr="00E55143" w:rsidRDefault="00A7049C" w:rsidP="00A7049C">
            <w:pPr>
              <w:jc w:val="right"/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</w:pPr>
            <w:r w:rsidRPr="00E55143"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  <w:t>Recorded by</w:t>
            </w:r>
          </w:p>
        </w:tc>
        <w:tc>
          <w:tcPr>
            <w:tcW w:w="1417" w:type="dxa"/>
            <w:vAlign w:val="center"/>
          </w:tcPr>
          <w:p w:rsidR="001841F5" w:rsidRPr="00E55143" w:rsidRDefault="001841F5" w:rsidP="00BA6F96">
            <w:pPr>
              <w:jc w:val="right"/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</w:pPr>
          </w:p>
        </w:tc>
        <w:tc>
          <w:tcPr>
            <w:tcW w:w="1134" w:type="dxa"/>
            <w:vAlign w:val="center"/>
          </w:tcPr>
          <w:p w:rsidR="001841F5" w:rsidRPr="00E55143" w:rsidRDefault="00A7049C" w:rsidP="00BA6F96">
            <w:pPr>
              <w:jc w:val="right"/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</w:pPr>
            <w:r w:rsidRPr="00E55143">
              <w:rPr>
                <w:rFonts w:ascii="Verdana" w:hAnsi="Verdana"/>
                <w:color w:val="808080"/>
                <w:sz w:val="14"/>
                <w:szCs w:val="14"/>
                <w:lang w:val="bs-Latn-BA" w:eastAsia="de-DE"/>
              </w:rPr>
              <w:t>Verified by</w:t>
            </w:r>
          </w:p>
        </w:tc>
        <w:tc>
          <w:tcPr>
            <w:tcW w:w="1418" w:type="dxa"/>
            <w:vAlign w:val="center"/>
          </w:tcPr>
          <w:p w:rsidR="001841F5" w:rsidRPr="00E55143" w:rsidRDefault="001841F5" w:rsidP="00BA6F96">
            <w:pPr>
              <w:jc w:val="right"/>
              <w:rPr>
                <w:rFonts w:ascii="Verdana" w:hAnsi="Verdana"/>
                <w:sz w:val="20"/>
                <w:szCs w:val="20"/>
                <w:lang w:val="bs-Latn-BA" w:eastAsia="de-DE"/>
              </w:rPr>
            </w:pPr>
          </w:p>
        </w:tc>
      </w:tr>
    </w:tbl>
    <w:p w:rsidR="00030247" w:rsidRPr="00E55143" w:rsidRDefault="00030247" w:rsidP="00C1364B">
      <w:pPr>
        <w:tabs>
          <w:tab w:val="left" w:pos="1521"/>
        </w:tabs>
        <w:rPr>
          <w:rFonts w:ascii="Verdana" w:hAnsi="Verdana"/>
          <w:sz w:val="14"/>
          <w:szCs w:val="14"/>
        </w:rPr>
      </w:pPr>
    </w:p>
    <w:sectPr w:rsidR="00030247" w:rsidRPr="00E55143" w:rsidSect="006F1623">
      <w:headerReference w:type="default" r:id="rId8"/>
      <w:footerReference w:type="default" r:id="rId9"/>
      <w:pgSz w:w="11906" w:h="16838"/>
      <w:pgMar w:top="851" w:right="709" w:bottom="709" w:left="709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00" w:rsidRDefault="002B2D00">
      <w:r>
        <w:separator/>
      </w:r>
    </w:p>
  </w:endnote>
  <w:endnote w:type="continuationSeparator" w:id="0">
    <w:p w:rsidR="002B2D00" w:rsidRDefault="002B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E85" w:rsidRDefault="00761E85">
    <w:pPr>
      <w:pStyle w:val="Podnoje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OBR-PPR</w:t>
    </w:r>
  </w:p>
  <w:p w:rsidR="00761E85" w:rsidRPr="0047658F" w:rsidRDefault="00761E85">
    <w:pPr>
      <w:pStyle w:val="Podnoje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© Institut za razvoj mladih KULT</w:t>
    </w:r>
    <w:r>
      <w:rPr>
        <w:rFonts w:ascii="Verdana" w:hAnsi="Verdana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00" w:rsidRDefault="002B2D00">
      <w:r>
        <w:separator/>
      </w:r>
    </w:p>
  </w:footnote>
  <w:footnote w:type="continuationSeparator" w:id="0">
    <w:p w:rsidR="002B2D00" w:rsidRDefault="002B2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E85" w:rsidRDefault="00761E85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-3810</wp:posOffset>
          </wp:positionV>
          <wp:extent cx="351155" cy="358140"/>
          <wp:effectExtent l="0" t="0" r="0" b="3810"/>
          <wp:wrapThrough wrapText="bothSides">
            <wp:wrapPolygon edited="0">
              <wp:start x="0" y="0"/>
              <wp:lineTo x="0" y="20681"/>
              <wp:lineTo x="19920" y="20681"/>
              <wp:lineTo x="19920" y="0"/>
              <wp:lineTo x="0" y="0"/>
            </wp:wrapPolygon>
          </wp:wrapThrough>
          <wp:docPr id="2" name="Picture 1" descr="kul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lt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57E2"/>
    <w:multiLevelType w:val="hybridMultilevel"/>
    <w:tmpl w:val="BA20DABE"/>
    <w:lvl w:ilvl="0" w:tplc="C4081D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84BAA"/>
    <w:multiLevelType w:val="hybridMultilevel"/>
    <w:tmpl w:val="07606B80"/>
    <w:lvl w:ilvl="0" w:tplc="ACC0C3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C13F5"/>
    <w:multiLevelType w:val="hybridMultilevel"/>
    <w:tmpl w:val="5E9885D4"/>
    <w:lvl w:ilvl="0" w:tplc="A6E64C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C847A4"/>
    <w:multiLevelType w:val="hybridMultilevel"/>
    <w:tmpl w:val="34006EBC"/>
    <w:lvl w:ilvl="0" w:tplc="2D08DA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A0C81"/>
    <w:multiLevelType w:val="hybridMultilevel"/>
    <w:tmpl w:val="201E6FCA"/>
    <w:lvl w:ilvl="0" w:tplc="8E84F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rO8t2kBV9+YEObshrX7JHMkj15xQe97hf/SC/OeIkjo5JXz92Twq9TNxJQ0KZO9Vqs6G0DifIySCMKhHQr4Og==" w:salt="qzLC7hK20ounkMkWVCtaR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23"/>
    <w:rsid w:val="00001AEA"/>
    <w:rsid w:val="00006302"/>
    <w:rsid w:val="00030247"/>
    <w:rsid w:val="0004560D"/>
    <w:rsid w:val="00065197"/>
    <w:rsid w:val="00082C04"/>
    <w:rsid w:val="00083EDC"/>
    <w:rsid w:val="000921EA"/>
    <w:rsid w:val="00094EED"/>
    <w:rsid w:val="000A7E0F"/>
    <w:rsid w:val="000B3F5B"/>
    <w:rsid w:val="000D5B8A"/>
    <w:rsid w:val="000F3FD3"/>
    <w:rsid w:val="001169F5"/>
    <w:rsid w:val="001841F5"/>
    <w:rsid w:val="001C0287"/>
    <w:rsid w:val="001C2040"/>
    <w:rsid w:val="001F1A29"/>
    <w:rsid w:val="002218A6"/>
    <w:rsid w:val="00226503"/>
    <w:rsid w:val="00270F86"/>
    <w:rsid w:val="00291936"/>
    <w:rsid w:val="002B2D00"/>
    <w:rsid w:val="002C074F"/>
    <w:rsid w:val="002C1547"/>
    <w:rsid w:val="00303B90"/>
    <w:rsid w:val="00306810"/>
    <w:rsid w:val="00324033"/>
    <w:rsid w:val="00327003"/>
    <w:rsid w:val="003313C4"/>
    <w:rsid w:val="00333CC0"/>
    <w:rsid w:val="00352898"/>
    <w:rsid w:val="0035407D"/>
    <w:rsid w:val="00365034"/>
    <w:rsid w:val="00376111"/>
    <w:rsid w:val="00384E89"/>
    <w:rsid w:val="00390615"/>
    <w:rsid w:val="003C78E3"/>
    <w:rsid w:val="003D2F6B"/>
    <w:rsid w:val="003F6110"/>
    <w:rsid w:val="00417C9D"/>
    <w:rsid w:val="004243C9"/>
    <w:rsid w:val="0047658F"/>
    <w:rsid w:val="004A1041"/>
    <w:rsid w:val="004A184B"/>
    <w:rsid w:val="004C4478"/>
    <w:rsid w:val="004E582A"/>
    <w:rsid w:val="005066EF"/>
    <w:rsid w:val="00511735"/>
    <w:rsid w:val="00514581"/>
    <w:rsid w:val="00533812"/>
    <w:rsid w:val="005A5568"/>
    <w:rsid w:val="005B2C73"/>
    <w:rsid w:val="005C373D"/>
    <w:rsid w:val="005C59D5"/>
    <w:rsid w:val="005C71D2"/>
    <w:rsid w:val="005F6CAA"/>
    <w:rsid w:val="006108B6"/>
    <w:rsid w:val="00614070"/>
    <w:rsid w:val="00625DAF"/>
    <w:rsid w:val="0066293C"/>
    <w:rsid w:val="00683A3E"/>
    <w:rsid w:val="00694127"/>
    <w:rsid w:val="00694B68"/>
    <w:rsid w:val="00696CCB"/>
    <w:rsid w:val="006D3009"/>
    <w:rsid w:val="006F1623"/>
    <w:rsid w:val="006F7CE9"/>
    <w:rsid w:val="007139A8"/>
    <w:rsid w:val="00723FC0"/>
    <w:rsid w:val="007465EC"/>
    <w:rsid w:val="00757816"/>
    <w:rsid w:val="00761E85"/>
    <w:rsid w:val="00764EDD"/>
    <w:rsid w:val="00766D81"/>
    <w:rsid w:val="007758C2"/>
    <w:rsid w:val="00795D31"/>
    <w:rsid w:val="007B702C"/>
    <w:rsid w:val="007C76C9"/>
    <w:rsid w:val="00812D0C"/>
    <w:rsid w:val="00813468"/>
    <w:rsid w:val="00821214"/>
    <w:rsid w:val="008366E3"/>
    <w:rsid w:val="008418D8"/>
    <w:rsid w:val="0085399E"/>
    <w:rsid w:val="00855BC1"/>
    <w:rsid w:val="00856DCE"/>
    <w:rsid w:val="008738B5"/>
    <w:rsid w:val="008B2310"/>
    <w:rsid w:val="008D1F83"/>
    <w:rsid w:val="008D7BD6"/>
    <w:rsid w:val="00956D7A"/>
    <w:rsid w:val="009576B0"/>
    <w:rsid w:val="009936FA"/>
    <w:rsid w:val="009B2BDA"/>
    <w:rsid w:val="009D13CB"/>
    <w:rsid w:val="009E4407"/>
    <w:rsid w:val="00A7049C"/>
    <w:rsid w:val="00AC4C37"/>
    <w:rsid w:val="00AC580F"/>
    <w:rsid w:val="00B02396"/>
    <w:rsid w:val="00B14917"/>
    <w:rsid w:val="00B40BCB"/>
    <w:rsid w:val="00B95567"/>
    <w:rsid w:val="00B97786"/>
    <w:rsid w:val="00BA69FA"/>
    <w:rsid w:val="00BA6F96"/>
    <w:rsid w:val="00BB32EC"/>
    <w:rsid w:val="00BF2D01"/>
    <w:rsid w:val="00C1364B"/>
    <w:rsid w:val="00C26D55"/>
    <w:rsid w:val="00C44538"/>
    <w:rsid w:val="00C8594A"/>
    <w:rsid w:val="00C94D74"/>
    <w:rsid w:val="00CB1BE3"/>
    <w:rsid w:val="00CD55CE"/>
    <w:rsid w:val="00D14F5D"/>
    <w:rsid w:val="00D81F08"/>
    <w:rsid w:val="00D83A4A"/>
    <w:rsid w:val="00D929B9"/>
    <w:rsid w:val="00D973C4"/>
    <w:rsid w:val="00DB2F88"/>
    <w:rsid w:val="00DD27F6"/>
    <w:rsid w:val="00E21E81"/>
    <w:rsid w:val="00E310F4"/>
    <w:rsid w:val="00E47091"/>
    <w:rsid w:val="00E507D0"/>
    <w:rsid w:val="00E55143"/>
    <w:rsid w:val="00EA2635"/>
    <w:rsid w:val="00EE0A36"/>
    <w:rsid w:val="00EE58E8"/>
    <w:rsid w:val="00EF7CB7"/>
    <w:rsid w:val="00F05498"/>
    <w:rsid w:val="00F24B83"/>
    <w:rsid w:val="00F65501"/>
    <w:rsid w:val="00F83E19"/>
    <w:rsid w:val="00FC4EE3"/>
    <w:rsid w:val="00FE47AC"/>
    <w:rsid w:val="00FF2E8D"/>
    <w:rsid w:val="00FF4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CF2A7E-2E78-4B00-BC28-51AAC0F5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47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8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47658F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47658F"/>
    <w:pPr>
      <w:tabs>
        <w:tab w:val="center" w:pos="4320"/>
        <w:tab w:val="right" w:pos="8640"/>
      </w:tabs>
    </w:pPr>
  </w:style>
  <w:style w:type="paragraph" w:styleId="Tekstfusnote">
    <w:name w:val="footnote text"/>
    <w:basedOn w:val="Normal"/>
    <w:link w:val="TekstfusnoteChar"/>
    <w:rsid w:val="00533812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33812"/>
  </w:style>
  <w:style w:type="character" w:styleId="Referencafusnote">
    <w:name w:val="footnote reference"/>
    <w:rsid w:val="00533812"/>
    <w:rPr>
      <w:vertAlign w:val="superscript"/>
    </w:rPr>
  </w:style>
  <w:style w:type="paragraph" w:styleId="Tekstbalonia">
    <w:name w:val="Balloon Text"/>
    <w:basedOn w:val="Normal"/>
    <w:link w:val="TekstbaloniaChar"/>
    <w:rsid w:val="00F83E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8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RGANIZACIJA\OBRASCI\NOVI%20OBRASCI\RACUNOVODSTVO\OBR-PPP-3%20Pravdanje%20potra&#382;ivanja%20part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7432-3910-40B7-BEF2-188D149C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OBR-PPP-3 Pravdanje potraživanja partner.dotx</Template>
  <TotalTime>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OBR-PPA</vt:lpstr>
      <vt:lpstr>OTVARANjE PROJEKTA</vt:lpstr>
    </vt:vector>
  </TitlesOfParts>
  <Company>Hewlett-Packard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OBR-PPR</dc:title>
  <dc:creator>Jasmin Besic</dc:creator>
  <cp:lastModifiedBy>Jasmin Besic</cp:lastModifiedBy>
  <cp:revision>2</cp:revision>
  <cp:lastPrinted>2011-11-25T16:55:00Z</cp:lastPrinted>
  <dcterms:created xsi:type="dcterms:W3CDTF">2014-11-04T20:07:00Z</dcterms:created>
  <dcterms:modified xsi:type="dcterms:W3CDTF">2014-11-04T20:07:00Z</dcterms:modified>
</cp:coreProperties>
</file>