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35" w:rsidRPr="009432D9" w:rsidRDefault="00906D35" w:rsidP="007F5B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de-DE"/>
        </w:rPr>
      </w:pPr>
    </w:p>
    <w:p w:rsidR="0027333F" w:rsidRPr="009432D9" w:rsidRDefault="0027333F" w:rsidP="00906D35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de-DE"/>
        </w:rPr>
      </w:pPr>
    </w:p>
    <w:p w:rsidR="00140BF0" w:rsidRPr="009432D9" w:rsidRDefault="00ED6E98" w:rsidP="002B7F8A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de-DE"/>
        </w:rPr>
      </w:pPr>
      <w:r w:rsidRPr="009432D9">
        <w:rPr>
          <w:rFonts w:ascii="Verdana" w:eastAsia="Times New Roman" w:hAnsi="Verdana"/>
          <w:sz w:val="18"/>
          <w:szCs w:val="18"/>
          <w:lang w:eastAsia="de-DE"/>
        </w:rPr>
        <w:t xml:space="preserve">Filled out by the Contractor (natural person) </w:t>
      </w:r>
      <w:r w:rsidR="00344E9C" w:rsidRPr="009432D9">
        <w:rPr>
          <w:rFonts w:ascii="Verdana" w:eastAsia="Times New Roman" w:hAnsi="Verdana"/>
          <w:sz w:val="18"/>
          <w:szCs w:val="18"/>
          <w:lang w:eastAsia="de-DE"/>
        </w:rPr>
        <w:t>under</w:t>
      </w:r>
      <w:r w:rsidRPr="009432D9">
        <w:rPr>
          <w:rFonts w:ascii="Verdana" w:eastAsia="Times New Roman" w:hAnsi="Verdana"/>
          <w:sz w:val="18"/>
          <w:szCs w:val="18"/>
          <w:lang w:eastAsia="de-DE"/>
        </w:rPr>
        <w:t xml:space="preserve"> the agreement with the Institute for Youth De</w:t>
      </w:r>
      <w:r w:rsidR="00344E9C" w:rsidRPr="009432D9">
        <w:rPr>
          <w:rFonts w:ascii="Verdana" w:eastAsia="Times New Roman" w:hAnsi="Verdana"/>
          <w:sz w:val="18"/>
          <w:szCs w:val="18"/>
          <w:lang w:eastAsia="de-DE"/>
        </w:rPr>
        <w:t>velopment KULT and sent to the Contracting O</w:t>
      </w:r>
      <w:r w:rsidRPr="009432D9">
        <w:rPr>
          <w:rFonts w:ascii="Verdana" w:eastAsia="Times New Roman" w:hAnsi="Verdana"/>
          <w:sz w:val="18"/>
          <w:szCs w:val="18"/>
          <w:lang w:eastAsia="de-DE"/>
        </w:rPr>
        <w:t xml:space="preserve">fficer of the Institute </w:t>
      </w:r>
      <w:r w:rsidR="00E97102" w:rsidRPr="009432D9">
        <w:rPr>
          <w:rFonts w:ascii="Verdana" w:eastAsia="Times New Roman" w:hAnsi="Verdana"/>
          <w:sz w:val="18"/>
          <w:szCs w:val="18"/>
          <w:lang w:eastAsia="de-DE"/>
        </w:rPr>
        <w:t>with whom they negotiated the contract</w:t>
      </w:r>
      <w:r w:rsidR="00344E9C" w:rsidRPr="009432D9">
        <w:rPr>
          <w:rFonts w:ascii="Verdana" w:eastAsia="Times New Roman" w:hAnsi="Verdana"/>
          <w:sz w:val="18"/>
          <w:szCs w:val="18"/>
          <w:lang w:eastAsia="de-DE"/>
        </w:rPr>
        <w:t xml:space="preserve">. </w:t>
      </w:r>
      <w:r w:rsidR="002B7F8A" w:rsidRPr="009432D9">
        <w:rPr>
          <w:rFonts w:ascii="Verdana" w:eastAsia="Times New Roman" w:hAnsi="Verdana"/>
          <w:sz w:val="18"/>
          <w:szCs w:val="18"/>
          <w:lang w:eastAsia="de-DE"/>
        </w:rPr>
        <w:t>A personally signed certificate may be delivered in person, by mail, by f</w:t>
      </w:r>
      <w:r w:rsidR="00344E9C" w:rsidRPr="009432D9">
        <w:rPr>
          <w:rFonts w:ascii="Verdana" w:eastAsia="Times New Roman" w:hAnsi="Verdana"/>
          <w:sz w:val="18"/>
          <w:szCs w:val="18"/>
          <w:lang w:eastAsia="de-DE"/>
        </w:rPr>
        <w:t>ax or scanned in an e-mail.</w:t>
      </w:r>
    </w:p>
    <w:p w:rsidR="00DF2652" w:rsidRPr="009432D9" w:rsidRDefault="00DF2652" w:rsidP="007F5B0A">
      <w:pPr>
        <w:spacing w:after="0" w:line="240" w:lineRule="auto"/>
        <w:rPr>
          <w:rFonts w:ascii="Verdana" w:eastAsia="Times New Roman" w:hAnsi="Verdana"/>
          <w:sz w:val="10"/>
          <w:szCs w:val="10"/>
          <w:lang w:eastAsia="de-DE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426"/>
        <w:gridCol w:w="5528"/>
        <w:gridCol w:w="1417"/>
      </w:tblGrid>
      <w:tr w:rsidR="007F5B0A" w:rsidRPr="009432D9">
        <w:trPr>
          <w:trHeight w:val="284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5B0A" w:rsidRPr="009432D9" w:rsidRDefault="002B7F8A" w:rsidP="002B7F8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  <w:r w:rsidRPr="009432D9">
              <w:rPr>
                <w:rFonts w:ascii="Verdana" w:eastAsia="Times New Roman" w:hAnsi="Verdana"/>
                <w:sz w:val="14"/>
                <w:szCs w:val="14"/>
                <w:lang w:eastAsia="de-DE"/>
              </w:rPr>
              <w:t>Contractor Name and Surname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5B0A" w:rsidRPr="009432D9" w:rsidRDefault="00093482" w:rsidP="0056360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</w:pPr>
            <w:r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fldChar w:fldCharType="begin">
                <w:ffData>
                  <w:name w:val="Stranka"/>
                  <w:enabled/>
                  <w:calcOnExit w:val="0"/>
                  <w:textInput/>
                </w:ffData>
              </w:fldChar>
            </w:r>
            <w:bookmarkStart w:id="0" w:name="Stranka"/>
            <w:r w:rsidR="0056360E"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</w:r>
            <w:r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fldChar w:fldCharType="separate"/>
            </w:r>
            <w:bookmarkStart w:id="1" w:name="_GoBack"/>
            <w:r w:rsidR="0056360E" w:rsidRPr="009432D9">
              <w:rPr>
                <w:rFonts w:ascii="Verdana" w:eastAsia="Times New Roman" w:hAnsi="Verdana"/>
                <w:b/>
                <w:noProof/>
                <w:sz w:val="20"/>
                <w:szCs w:val="20"/>
                <w:lang w:eastAsia="de-DE"/>
              </w:rPr>
              <w:t> </w:t>
            </w:r>
            <w:r w:rsidR="0056360E" w:rsidRPr="009432D9">
              <w:rPr>
                <w:rFonts w:ascii="Verdana" w:eastAsia="Times New Roman" w:hAnsi="Verdana"/>
                <w:b/>
                <w:noProof/>
                <w:sz w:val="20"/>
                <w:szCs w:val="20"/>
                <w:lang w:eastAsia="de-DE"/>
              </w:rPr>
              <w:t> </w:t>
            </w:r>
            <w:r w:rsidR="0056360E" w:rsidRPr="009432D9">
              <w:rPr>
                <w:rFonts w:ascii="Verdana" w:eastAsia="Times New Roman" w:hAnsi="Verdana"/>
                <w:b/>
                <w:noProof/>
                <w:sz w:val="20"/>
                <w:szCs w:val="20"/>
                <w:lang w:eastAsia="de-DE"/>
              </w:rPr>
              <w:t> </w:t>
            </w:r>
            <w:r w:rsidR="0056360E" w:rsidRPr="009432D9">
              <w:rPr>
                <w:rFonts w:ascii="Verdana" w:eastAsia="Times New Roman" w:hAnsi="Verdana"/>
                <w:b/>
                <w:noProof/>
                <w:sz w:val="20"/>
                <w:szCs w:val="20"/>
                <w:lang w:eastAsia="de-DE"/>
              </w:rPr>
              <w:t> </w:t>
            </w:r>
            <w:r w:rsidR="0056360E" w:rsidRPr="009432D9">
              <w:rPr>
                <w:rFonts w:ascii="Verdana" w:eastAsia="Times New Roman" w:hAnsi="Verdana"/>
                <w:b/>
                <w:noProof/>
                <w:sz w:val="20"/>
                <w:szCs w:val="20"/>
                <w:lang w:eastAsia="de-DE"/>
              </w:rPr>
              <w:t> </w:t>
            </w:r>
            <w:bookmarkEnd w:id="1"/>
            <w:r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</w:tr>
      <w:tr w:rsidR="002C7F0C" w:rsidRPr="009432D9">
        <w:trPr>
          <w:trHeight w:val="422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7F0C" w:rsidRPr="009432D9" w:rsidRDefault="002B7F8A" w:rsidP="006F05AE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  <w:r w:rsidRPr="009432D9">
              <w:rPr>
                <w:rFonts w:ascii="Verdana" w:eastAsia="Times New Roman" w:hAnsi="Verdana"/>
                <w:sz w:val="14"/>
                <w:szCs w:val="14"/>
                <w:lang w:eastAsia="de-DE"/>
              </w:rPr>
              <w:t>Contract Number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7F0C" w:rsidRPr="009432D9" w:rsidRDefault="00093482" w:rsidP="002C7F0C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</w:pPr>
            <w:r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F0C"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</w:r>
            <w:r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fldChar w:fldCharType="separate"/>
            </w:r>
            <w:r w:rsidR="002C7F0C"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t> </w:t>
            </w:r>
            <w:r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C7F0C" w:rsidRPr="009432D9">
        <w:trPr>
          <w:trHeight w:val="284"/>
        </w:trPr>
        <w:tc>
          <w:tcPr>
            <w:tcW w:w="2258" w:type="dxa"/>
            <w:tcBorders>
              <w:left w:val="single" w:sz="8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7F0C" w:rsidRPr="009432D9" w:rsidRDefault="002B7F8A" w:rsidP="002B7F8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  <w:r w:rsidRPr="009432D9">
              <w:rPr>
                <w:rFonts w:ascii="Verdana" w:eastAsia="Times New Roman" w:hAnsi="Verdana"/>
                <w:sz w:val="14"/>
                <w:szCs w:val="14"/>
                <w:lang w:eastAsia="de-DE"/>
              </w:rPr>
              <w:t>Ordinal Number of the Certificate Delivered Under the Aforementioned Contract</w:t>
            </w:r>
          </w:p>
        </w:tc>
        <w:tc>
          <w:tcPr>
            <w:tcW w:w="7371" w:type="dxa"/>
            <w:gridSpan w:val="3"/>
            <w:tcBorders>
              <w:bottom w:val="single" w:sz="6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7F0C" w:rsidRPr="009432D9" w:rsidRDefault="00093482" w:rsidP="00906D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9432D9">
              <w:rPr>
                <w:rFonts w:ascii="Verdana" w:eastAsia="Times New Roman" w:hAnsi="Verdana"/>
                <w:sz w:val="20"/>
                <w:szCs w:val="20"/>
                <w:lang w:eastAsia="de-D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6F05AE" w:rsidRPr="009432D9">
              <w:rPr>
                <w:rFonts w:ascii="Verdana" w:eastAsia="Times New Roman" w:hAnsi="Verdana"/>
                <w:sz w:val="20"/>
                <w:szCs w:val="20"/>
                <w:lang w:eastAsia="de-DE"/>
              </w:rPr>
              <w:instrText xml:space="preserve"> FORMTEXT </w:instrText>
            </w:r>
            <w:r w:rsidRPr="009432D9">
              <w:rPr>
                <w:rFonts w:ascii="Verdana" w:eastAsia="Times New Roman" w:hAnsi="Verdana"/>
                <w:sz w:val="20"/>
                <w:szCs w:val="20"/>
                <w:lang w:eastAsia="de-DE"/>
              </w:rPr>
            </w:r>
            <w:r w:rsidRPr="009432D9">
              <w:rPr>
                <w:rFonts w:ascii="Verdana" w:eastAsia="Times New Roman" w:hAnsi="Verdana"/>
                <w:sz w:val="20"/>
                <w:szCs w:val="20"/>
                <w:lang w:eastAsia="de-DE"/>
              </w:rPr>
              <w:fldChar w:fldCharType="separate"/>
            </w:r>
            <w:r w:rsidR="006F05AE" w:rsidRPr="009432D9">
              <w:rPr>
                <w:rFonts w:ascii="Verdana" w:eastAsia="Times New Roman" w:hAnsi="Verdana"/>
                <w:noProof/>
                <w:sz w:val="20"/>
                <w:szCs w:val="20"/>
                <w:lang w:eastAsia="de-DE"/>
              </w:rPr>
              <w:t> </w:t>
            </w:r>
            <w:r w:rsidR="006F05AE" w:rsidRPr="009432D9">
              <w:rPr>
                <w:rFonts w:ascii="Verdana" w:eastAsia="Times New Roman" w:hAnsi="Verdana"/>
                <w:noProof/>
                <w:sz w:val="20"/>
                <w:szCs w:val="20"/>
                <w:lang w:eastAsia="de-DE"/>
              </w:rPr>
              <w:t> </w:t>
            </w:r>
            <w:r w:rsidR="006F05AE" w:rsidRPr="009432D9">
              <w:rPr>
                <w:rFonts w:ascii="Verdana" w:eastAsia="Times New Roman" w:hAnsi="Verdana"/>
                <w:noProof/>
                <w:sz w:val="20"/>
                <w:szCs w:val="20"/>
                <w:lang w:eastAsia="de-DE"/>
              </w:rPr>
              <w:t> </w:t>
            </w:r>
            <w:r w:rsidR="006F05AE" w:rsidRPr="009432D9">
              <w:rPr>
                <w:rFonts w:ascii="Verdana" w:eastAsia="Times New Roman" w:hAnsi="Verdana"/>
                <w:noProof/>
                <w:sz w:val="20"/>
                <w:szCs w:val="20"/>
                <w:lang w:eastAsia="de-DE"/>
              </w:rPr>
              <w:t> </w:t>
            </w:r>
            <w:r w:rsidR="006F05AE" w:rsidRPr="009432D9">
              <w:rPr>
                <w:rFonts w:ascii="Verdana" w:eastAsia="Times New Roman" w:hAnsi="Verdana"/>
                <w:noProof/>
                <w:sz w:val="20"/>
                <w:szCs w:val="20"/>
                <w:lang w:eastAsia="de-DE"/>
              </w:rPr>
              <w:t> </w:t>
            </w:r>
            <w:r w:rsidRPr="009432D9">
              <w:rPr>
                <w:rFonts w:ascii="Verdana" w:eastAsia="Times New Roman" w:hAnsi="Verdana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53FD4" w:rsidRPr="009432D9">
        <w:trPr>
          <w:trHeight w:val="284"/>
        </w:trPr>
        <w:tc>
          <w:tcPr>
            <w:tcW w:w="2258" w:type="dxa"/>
            <w:tcBorders>
              <w:left w:val="single" w:sz="8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3FD4" w:rsidRPr="009432D9" w:rsidRDefault="00E728E1" w:rsidP="00E728E1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  <w:r w:rsidRPr="009432D9">
              <w:rPr>
                <w:rFonts w:ascii="Verdana" w:eastAsia="Times New Roman" w:hAnsi="Verdana"/>
                <w:sz w:val="14"/>
                <w:szCs w:val="14"/>
                <w:lang w:eastAsia="de-DE"/>
              </w:rPr>
              <w:t>Recipient of the Certificate</w:t>
            </w:r>
          </w:p>
        </w:tc>
        <w:tc>
          <w:tcPr>
            <w:tcW w:w="7371" w:type="dxa"/>
            <w:gridSpan w:val="3"/>
            <w:tcBorders>
              <w:bottom w:val="single" w:sz="6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3FD4" w:rsidRPr="009432D9" w:rsidRDefault="00093482" w:rsidP="00906D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9432D9">
              <w:rPr>
                <w:rFonts w:ascii="Verdana" w:eastAsia="Times New Roman" w:hAnsi="Verdana"/>
                <w:sz w:val="20"/>
                <w:szCs w:val="20"/>
                <w:lang w:eastAsia="de-D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53FD4" w:rsidRPr="009432D9">
              <w:rPr>
                <w:rFonts w:ascii="Verdana" w:eastAsia="Times New Roman" w:hAnsi="Verdana"/>
                <w:sz w:val="20"/>
                <w:szCs w:val="20"/>
                <w:lang w:eastAsia="de-DE"/>
              </w:rPr>
              <w:instrText xml:space="preserve"> FORMTEXT </w:instrText>
            </w:r>
            <w:r w:rsidRPr="009432D9">
              <w:rPr>
                <w:rFonts w:ascii="Verdana" w:eastAsia="Times New Roman" w:hAnsi="Verdana"/>
                <w:sz w:val="20"/>
                <w:szCs w:val="20"/>
                <w:lang w:eastAsia="de-DE"/>
              </w:rPr>
            </w:r>
            <w:r w:rsidRPr="009432D9">
              <w:rPr>
                <w:rFonts w:ascii="Verdana" w:eastAsia="Times New Roman" w:hAnsi="Verdana"/>
                <w:sz w:val="20"/>
                <w:szCs w:val="20"/>
                <w:lang w:eastAsia="de-DE"/>
              </w:rPr>
              <w:fldChar w:fldCharType="separate"/>
            </w:r>
            <w:r w:rsidR="00E53FD4" w:rsidRPr="009432D9">
              <w:rPr>
                <w:rFonts w:ascii="Verdana" w:eastAsia="Times New Roman" w:hAnsi="Verdana"/>
                <w:noProof/>
                <w:sz w:val="20"/>
                <w:szCs w:val="20"/>
                <w:lang w:eastAsia="de-DE"/>
              </w:rPr>
              <w:t> </w:t>
            </w:r>
            <w:r w:rsidR="00E53FD4" w:rsidRPr="009432D9">
              <w:rPr>
                <w:rFonts w:ascii="Verdana" w:eastAsia="Times New Roman" w:hAnsi="Verdana"/>
                <w:noProof/>
                <w:sz w:val="20"/>
                <w:szCs w:val="20"/>
                <w:lang w:eastAsia="de-DE"/>
              </w:rPr>
              <w:t> </w:t>
            </w:r>
            <w:r w:rsidR="00E53FD4" w:rsidRPr="009432D9">
              <w:rPr>
                <w:rFonts w:ascii="Verdana" w:eastAsia="Times New Roman" w:hAnsi="Verdana"/>
                <w:noProof/>
                <w:sz w:val="20"/>
                <w:szCs w:val="20"/>
                <w:lang w:eastAsia="de-DE"/>
              </w:rPr>
              <w:t> </w:t>
            </w:r>
            <w:r w:rsidR="00E53FD4" w:rsidRPr="009432D9">
              <w:rPr>
                <w:rFonts w:ascii="Verdana" w:eastAsia="Times New Roman" w:hAnsi="Verdana"/>
                <w:noProof/>
                <w:sz w:val="20"/>
                <w:szCs w:val="20"/>
                <w:lang w:eastAsia="de-DE"/>
              </w:rPr>
              <w:t> </w:t>
            </w:r>
            <w:r w:rsidR="00E53FD4" w:rsidRPr="009432D9">
              <w:rPr>
                <w:rFonts w:ascii="Verdana" w:eastAsia="Times New Roman" w:hAnsi="Verdana"/>
                <w:noProof/>
                <w:sz w:val="20"/>
                <w:szCs w:val="20"/>
                <w:lang w:eastAsia="de-DE"/>
              </w:rPr>
              <w:t> </w:t>
            </w:r>
            <w:r w:rsidRPr="009432D9">
              <w:rPr>
                <w:rFonts w:ascii="Verdana" w:eastAsia="Times New Roman" w:hAnsi="Verdana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F05AE" w:rsidRPr="009432D9">
        <w:trPr>
          <w:trHeight w:val="284"/>
        </w:trPr>
        <w:tc>
          <w:tcPr>
            <w:tcW w:w="96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50D26" w:rsidRPr="009432D9" w:rsidRDefault="00550D26" w:rsidP="006F05AE">
            <w:pPr>
              <w:pStyle w:val="Bezproreda"/>
              <w:rPr>
                <w:rFonts w:ascii="Verdana" w:hAnsi="Verdana"/>
                <w:sz w:val="10"/>
                <w:szCs w:val="10"/>
                <w:lang w:val="en-GB" w:eastAsia="de-DE"/>
              </w:rPr>
            </w:pPr>
          </w:p>
          <w:p w:rsidR="006F05AE" w:rsidRPr="009432D9" w:rsidRDefault="00E728E1" w:rsidP="006F05AE">
            <w:pPr>
              <w:pStyle w:val="Bezproreda"/>
              <w:rPr>
                <w:rFonts w:ascii="Verdana" w:hAnsi="Verdana"/>
                <w:sz w:val="18"/>
                <w:szCs w:val="18"/>
                <w:lang w:val="en-GB" w:eastAsia="de-DE"/>
              </w:rPr>
            </w:pPr>
            <w:r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t>With my signature</w:t>
            </w:r>
            <w:r w:rsidR="006F655B"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t xml:space="preserve"> below I confirm to have properly</w:t>
            </w:r>
            <w:r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t xml:space="preserve"> and in accordance with the contract fulfilled the following:</w:t>
            </w:r>
            <w:r w:rsidR="00E5088E" w:rsidRPr="009432D9">
              <w:rPr>
                <w:rStyle w:val="Referencafusnote"/>
                <w:rFonts w:ascii="Verdana" w:hAnsi="Verdana"/>
                <w:sz w:val="18"/>
                <w:szCs w:val="18"/>
                <w:lang w:val="en-GB" w:eastAsia="de-DE"/>
              </w:rPr>
              <w:footnoteReference w:id="1"/>
            </w:r>
          </w:p>
          <w:p w:rsidR="006F05AE" w:rsidRPr="009432D9" w:rsidRDefault="006F05AE" w:rsidP="006F05AE">
            <w:pPr>
              <w:pStyle w:val="Bezproreda"/>
              <w:rPr>
                <w:rFonts w:ascii="Verdana" w:hAnsi="Verdana"/>
                <w:sz w:val="18"/>
                <w:szCs w:val="18"/>
                <w:lang w:val="en-GB" w:eastAsia="de-DE"/>
              </w:rPr>
            </w:pPr>
          </w:p>
          <w:p w:rsidR="006F05AE" w:rsidRPr="009432D9" w:rsidRDefault="00093482" w:rsidP="006F05AE">
            <w:pPr>
              <w:pStyle w:val="Bezproreda"/>
              <w:rPr>
                <w:rFonts w:ascii="Verdana" w:hAnsi="Verdana"/>
                <w:sz w:val="18"/>
                <w:szCs w:val="18"/>
                <w:lang w:val="en-GB" w:eastAsia="de-DE"/>
              </w:rPr>
            </w:pPr>
            <w:r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vrdniOkvir1"/>
            <w:r w:rsidR="006F05AE"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instrText xml:space="preserve"> FORMCHECKBOX </w:instrText>
            </w:r>
            <w:r w:rsidR="009432D9" w:rsidRPr="009432D9">
              <w:rPr>
                <w:rFonts w:ascii="Verdana" w:hAnsi="Verdana"/>
                <w:sz w:val="18"/>
                <w:szCs w:val="18"/>
                <w:lang w:val="en-GB" w:eastAsia="de-DE"/>
              </w:rPr>
            </w:r>
            <w:r w:rsidR="004933E1"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fldChar w:fldCharType="separate"/>
            </w:r>
            <w:r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fldChar w:fldCharType="end"/>
            </w:r>
            <w:bookmarkEnd w:id="2"/>
            <w:r w:rsidR="006F05AE"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t xml:space="preserve"> </w:t>
            </w:r>
            <w:r w:rsidR="00E728E1"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t xml:space="preserve">All of my duties, and have provided all deliveries as stated in the contract. </w:t>
            </w:r>
          </w:p>
          <w:p w:rsidR="006F05AE" w:rsidRPr="009432D9" w:rsidRDefault="006F05AE" w:rsidP="006F05AE">
            <w:pPr>
              <w:pStyle w:val="Bezproreda"/>
              <w:rPr>
                <w:rFonts w:ascii="Verdana" w:hAnsi="Verdana"/>
                <w:sz w:val="18"/>
                <w:szCs w:val="18"/>
                <w:lang w:val="en-GB" w:eastAsia="de-DE"/>
              </w:rPr>
            </w:pPr>
          </w:p>
          <w:p w:rsidR="00E5088E" w:rsidRPr="009432D9" w:rsidRDefault="00093482" w:rsidP="00E5088E">
            <w:pPr>
              <w:pStyle w:val="Bezproreda"/>
              <w:rPr>
                <w:rFonts w:ascii="Verdana" w:hAnsi="Verdana"/>
                <w:sz w:val="18"/>
                <w:szCs w:val="18"/>
                <w:lang w:val="en-GB" w:eastAsia="de-DE"/>
              </w:rPr>
            </w:pPr>
            <w:r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otvrdniOkvir2"/>
            <w:r w:rsidR="006F05AE"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instrText xml:space="preserve"> FORMCHECKBOX </w:instrText>
            </w:r>
            <w:r w:rsidR="009432D9" w:rsidRPr="009432D9">
              <w:rPr>
                <w:rFonts w:ascii="Verdana" w:hAnsi="Verdana"/>
                <w:sz w:val="18"/>
                <w:szCs w:val="18"/>
                <w:lang w:val="en-GB" w:eastAsia="de-DE"/>
              </w:rPr>
            </w:r>
            <w:r w:rsidR="004933E1"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fldChar w:fldCharType="separate"/>
            </w:r>
            <w:r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fldChar w:fldCharType="end"/>
            </w:r>
            <w:bookmarkEnd w:id="3"/>
            <w:r w:rsidR="00E5088E"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t xml:space="preserve"> </w:t>
            </w:r>
            <w:r w:rsidR="00E728E1"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t xml:space="preserve">A part of my duties and have provided a part </w:t>
            </w:r>
            <w:r w:rsidR="00140BF0"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t>of deliveries as stated in the contract</w:t>
            </w:r>
            <w:r w:rsidR="00E728E1"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t xml:space="preserve"> (delivery in parts)</w:t>
            </w:r>
            <w:r w:rsidR="00140BF0"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t>.</w:t>
            </w:r>
          </w:p>
          <w:p w:rsidR="00E5088E" w:rsidRPr="009432D9" w:rsidRDefault="00E5088E" w:rsidP="00E5088E">
            <w:pPr>
              <w:pStyle w:val="Bezproreda"/>
              <w:rPr>
                <w:rFonts w:ascii="Verdana" w:hAnsi="Verdana"/>
                <w:sz w:val="18"/>
                <w:szCs w:val="18"/>
                <w:lang w:val="en-GB" w:eastAsia="de-DE"/>
              </w:rPr>
            </w:pPr>
          </w:p>
          <w:p w:rsidR="00E5088E" w:rsidRPr="009432D9" w:rsidRDefault="00093482" w:rsidP="00E5088E">
            <w:pPr>
              <w:pStyle w:val="Bezproreda"/>
              <w:rPr>
                <w:rFonts w:ascii="Verdana" w:hAnsi="Verdana"/>
                <w:sz w:val="18"/>
                <w:szCs w:val="18"/>
                <w:lang w:val="en-GB" w:eastAsia="de-DE"/>
              </w:rPr>
            </w:pPr>
            <w:r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88E"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instrText xml:space="preserve"> FORMCHECKBOX </w:instrText>
            </w:r>
            <w:r w:rsidR="009432D9" w:rsidRPr="009432D9">
              <w:rPr>
                <w:rFonts w:ascii="Verdana" w:hAnsi="Verdana"/>
                <w:sz w:val="18"/>
                <w:szCs w:val="18"/>
                <w:lang w:val="en-GB" w:eastAsia="de-DE"/>
              </w:rPr>
            </w:r>
            <w:r w:rsidR="004933E1"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fldChar w:fldCharType="separate"/>
            </w:r>
            <w:r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fldChar w:fldCharType="end"/>
            </w:r>
            <w:r w:rsidR="00E5088E"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t xml:space="preserve"> </w:t>
            </w:r>
            <w:r w:rsidR="00E728E1"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t xml:space="preserve">Only a </w:t>
            </w:r>
            <w:r w:rsidR="00E97102"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t>part</w:t>
            </w:r>
            <w:r w:rsidR="00E728E1"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t xml:space="preserve"> of my duties and have provided only a </w:t>
            </w:r>
            <w:r w:rsidR="00E97102"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t>part</w:t>
            </w:r>
            <w:r w:rsidR="00140BF0"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t xml:space="preserve"> of deliveries as stated in the contract due to the following reason: </w:t>
            </w:r>
            <w:r w:rsidR="00E728E1" w:rsidRPr="009432D9">
              <w:rPr>
                <w:rFonts w:ascii="Verdana" w:hAnsi="Verdana"/>
                <w:sz w:val="18"/>
                <w:szCs w:val="18"/>
                <w:lang w:val="en-GB" w:eastAsia="de-DE"/>
              </w:rPr>
              <w:t xml:space="preserve"> </w:t>
            </w: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03"/>
            </w:tblGrid>
            <w:tr w:rsidR="0027333F" w:rsidRPr="009432D9">
              <w:trPr>
                <w:trHeight w:val="824"/>
              </w:trPr>
              <w:tc>
                <w:tcPr>
                  <w:tcW w:w="9403" w:type="dxa"/>
                </w:tcPr>
                <w:p w:rsidR="0027333F" w:rsidRPr="009432D9" w:rsidRDefault="00093482" w:rsidP="00E5088E">
                  <w:pPr>
                    <w:pStyle w:val="Bezproreda"/>
                    <w:rPr>
                      <w:rFonts w:ascii="Verdana" w:hAnsi="Verdana"/>
                      <w:sz w:val="18"/>
                      <w:szCs w:val="18"/>
                      <w:lang w:val="en-GB" w:eastAsia="de-DE"/>
                    </w:rPr>
                  </w:pPr>
                  <w:r w:rsidRPr="009432D9">
                    <w:rPr>
                      <w:rFonts w:ascii="Verdana" w:eastAsia="Times New Roman" w:hAnsi="Verdana"/>
                      <w:sz w:val="18"/>
                      <w:szCs w:val="18"/>
                      <w:lang w:val="en-GB" w:eastAsia="de-DE"/>
                    </w:rPr>
                    <w:fldChar w:fldCharType="begin">
                      <w:ffData>
                        <w:name w:val="Tekst10"/>
                        <w:enabled/>
                        <w:calcOnExit w:val="0"/>
                        <w:textInput/>
                      </w:ffData>
                    </w:fldChar>
                  </w:r>
                  <w:r w:rsidR="0027333F" w:rsidRPr="009432D9">
                    <w:rPr>
                      <w:rFonts w:ascii="Verdana" w:eastAsia="Times New Roman" w:hAnsi="Verdana"/>
                      <w:sz w:val="18"/>
                      <w:szCs w:val="18"/>
                      <w:lang w:val="en-GB" w:eastAsia="de-DE"/>
                    </w:rPr>
                    <w:instrText xml:space="preserve"> FORMTEXT </w:instrText>
                  </w:r>
                  <w:r w:rsidRPr="009432D9">
                    <w:rPr>
                      <w:rFonts w:ascii="Verdana" w:eastAsia="Times New Roman" w:hAnsi="Verdana"/>
                      <w:sz w:val="18"/>
                      <w:szCs w:val="18"/>
                      <w:lang w:val="en-GB" w:eastAsia="de-DE"/>
                    </w:rPr>
                  </w:r>
                  <w:r w:rsidRPr="009432D9">
                    <w:rPr>
                      <w:rFonts w:ascii="Verdana" w:eastAsia="Times New Roman" w:hAnsi="Verdana"/>
                      <w:sz w:val="18"/>
                      <w:szCs w:val="18"/>
                      <w:lang w:val="en-GB" w:eastAsia="de-DE"/>
                    </w:rPr>
                    <w:fldChar w:fldCharType="separate"/>
                  </w:r>
                  <w:r w:rsidR="0027333F" w:rsidRPr="009432D9">
                    <w:rPr>
                      <w:rFonts w:ascii="Verdana" w:eastAsia="Times New Roman" w:hAnsi="Verdana"/>
                      <w:noProof/>
                      <w:sz w:val="18"/>
                      <w:szCs w:val="18"/>
                      <w:lang w:val="en-GB" w:eastAsia="de-DE"/>
                    </w:rPr>
                    <w:t> </w:t>
                  </w:r>
                  <w:r w:rsidR="0027333F" w:rsidRPr="009432D9">
                    <w:rPr>
                      <w:rFonts w:ascii="Verdana" w:eastAsia="Times New Roman" w:hAnsi="Verdana"/>
                      <w:noProof/>
                      <w:sz w:val="18"/>
                      <w:szCs w:val="18"/>
                      <w:lang w:val="en-GB" w:eastAsia="de-DE"/>
                    </w:rPr>
                    <w:t> </w:t>
                  </w:r>
                  <w:r w:rsidR="0027333F" w:rsidRPr="009432D9">
                    <w:rPr>
                      <w:rFonts w:ascii="Verdana" w:eastAsia="Times New Roman" w:hAnsi="Verdana"/>
                      <w:noProof/>
                      <w:sz w:val="18"/>
                      <w:szCs w:val="18"/>
                      <w:lang w:val="en-GB" w:eastAsia="de-DE"/>
                    </w:rPr>
                    <w:t> </w:t>
                  </w:r>
                  <w:r w:rsidR="0027333F" w:rsidRPr="009432D9">
                    <w:rPr>
                      <w:rFonts w:ascii="Verdana" w:eastAsia="Times New Roman" w:hAnsi="Verdana"/>
                      <w:noProof/>
                      <w:sz w:val="18"/>
                      <w:szCs w:val="18"/>
                      <w:lang w:val="en-GB" w:eastAsia="de-DE"/>
                    </w:rPr>
                    <w:t> </w:t>
                  </w:r>
                  <w:r w:rsidR="0027333F" w:rsidRPr="009432D9">
                    <w:rPr>
                      <w:rFonts w:ascii="Verdana" w:eastAsia="Times New Roman" w:hAnsi="Verdana"/>
                      <w:noProof/>
                      <w:sz w:val="18"/>
                      <w:szCs w:val="18"/>
                      <w:lang w:val="en-GB" w:eastAsia="de-DE"/>
                    </w:rPr>
                    <w:t> </w:t>
                  </w:r>
                  <w:r w:rsidRPr="009432D9">
                    <w:rPr>
                      <w:rFonts w:ascii="Verdana" w:eastAsia="Times New Roman" w:hAnsi="Verdana"/>
                      <w:sz w:val="18"/>
                      <w:szCs w:val="18"/>
                      <w:lang w:val="en-GB" w:eastAsia="de-DE"/>
                    </w:rPr>
                    <w:fldChar w:fldCharType="end"/>
                  </w:r>
                </w:p>
              </w:tc>
            </w:tr>
          </w:tbl>
          <w:p w:rsidR="0027333F" w:rsidRPr="009432D9" w:rsidRDefault="0027333F" w:rsidP="00E5088E">
            <w:pPr>
              <w:pStyle w:val="Bezproreda"/>
              <w:rPr>
                <w:rFonts w:ascii="Verdana" w:hAnsi="Verdana"/>
                <w:sz w:val="18"/>
                <w:szCs w:val="18"/>
                <w:lang w:val="en-GB" w:eastAsia="de-DE"/>
              </w:rPr>
            </w:pPr>
          </w:p>
          <w:p w:rsidR="00E5088E" w:rsidRPr="009432D9" w:rsidRDefault="00E5088E" w:rsidP="00E5088E">
            <w:pPr>
              <w:pStyle w:val="Bezproreda"/>
              <w:rPr>
                <w:rFonts w:ascii="Verdana" w:hAnsi="Verdana"/>
                <w:sz w:val="18"/>
                <w:szCs w:val="18"/>
                <w:lang w:val="en-GB" w:eastAsia="de-DE"/>
              </w:rPr>
            </w:pPr>
          </w:p>
        </w:tc>
      </w:tr>
      <w:tr w:rsidR="002C7F0C" w:rsidRPr="009432D9">
        <w:trPr>
          <w:trHeight w:val="148"/>
        </w:trPr>
        <w:tc>
          <w:tcPr>
            <w:tcW w:w="225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9432D9" w:rsidRDefault="00140BF0" w:rsidP="00140BF0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  <w:r w:rsidRPr="009432D9">
              <w:rPr>
                <w:rFonts w:ascii="Verdana" w:eastAsia="Times New Roman" w:hAnsi="Verdana"/>
                <w:sz w:val="14"/>
                <w:szCs w:val="14"/>
                <w:lang w:eastAsia="de-DE"/>
              </w:rPr>
              <w:t>Contract Items (Deliveries) to be Paid that are Completed and Delivered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  <w:vAlign w:val="center"/>
          </w:tcPr>
          <w:p w:rsidR="002C7F0C" w:rsidRPr="009432D9" w:rsidRDefault="002C7F0C" w:rsidP="0082622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  <w:r w:rsidRPr="009432D9">
              <w:rPr>
                <w:rFonts w:ascii="Verdana" w:eastAsia="Times New Roman" w:hAnsi="Verdana"/>
                <w:sz w:val="14"/>
                <w:szCs w:val="14"/>
                <w:lang w:eastAsia="de-DE"/>
              </w:rPr>
              <w:t>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0" w:rsidRPr="009432D9" w:rsidRDefault="00140BF0" w:rsidP="00140BF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  <w:r w:rsidRPr="009432D9">
              <w:rPr>
                <w:rFonts w:ascii="Verdana" w:eastAsia="Times New Roman" w:hAnsi="Verdana"/>
                <w:sz w:val="14"/>
                <w:szCs w:val="14"/>
                <w:lang w:eastAsia="de-DE"/>
              </w:rPr>
              <w:t>Delivery Description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  <w:vAlign w:val="center"/>
          </w:tcPr>
          <w:p w:rsidR="002C7F0C" w:rsidRPr="009432D9" w:rsidRDefault="00140BF0" w:rsidP="0082622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  <w:r w:rsidRPr="009432D9">
              <w:rPr>
                <w:rFonts w:ascii="Verdana" w:eastAsia="Times New Roman" w:hAnsi="Verdana"/>
                <w:sz w:val="14"/>
                <w:szCs w:val="14"/>
                <w:lang w:eastAsia="de-DE"/>
              </w:rPr>
              <w:t>Net Amount</w:t>
            </w:r>
            <w:r w:rsidR="00550D26" w:rsidRPr="009432D9">
              <w:rPr>
                <w:rStyle w:val="Referencafusnote"/>
                <w:rFonts w:ascii="Verdana" w:eastAsia="Times New Roman" w:hAnsi="Verdana"/>
                <w:sz w:val="14"/>
                <w:szCs w:val="14"/>
                <w:lang w:eastAsia="de-DE"/>
              </w:rPr>
              <w:footnoteReference w:id="2"/>
            </w:r>
          </w:p>
        </w:tc>
      </w:tr>
      <w:tr w:rsidR="002C7F0C" w:rsidRPr="009432D9">
        <w:trPr>
          <w:trHeight w:val="240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9432D9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2C7F0C" w:rsidRPr="009432D9" w:rsidRDefault="002C7F0C" w:rsidP="007E61D2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  <w:r w:rsidRPr="009432D9">
              <w:rPr>
                <w:rFonts w:ascii="Verdana" w:eastAsia="Times New Roman" w:hAnsi="Verdana"/>
                <w:sz w:val="14"/>
                <w:szCs w:val="14"/>
                <w:lang w:eastAsia="de-DE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9432D9" w:rsidRDefault="00093482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de-DE"/>
              </w:rPr>
            </w:pP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2C7F0C"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instrText xml:space="preserve"> FORMTEXT </w:instrTex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separate"/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end"/>
            </w:r>
          </w:p>
        </w:tc>
        <w:bookmarkStart w:id="4" w:name="Tekst11"/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</w:tcPr>
          <w:p w:rsidR="002C7F0C" w:rsidRPr="009432D9" w:rsidRDefault="00093482" w:rsidP="007F5B0A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de-DE"/>
              </w:rPr>
            </w:pP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begin">
                <w:ffData>
                  <w:name w:val="Tekst1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2C7F0C"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instrText xml:space="preserve"> FORMTEXT </w:instrTex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separate"/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end"/>
            </w:r>
            <w:bookmarkEnd w:id="4"/>
          </w:p>
        </w:tc>
      </w:tr>
      <w:tr w:rsidR="002C7F0C" w:rsidRPr="009432D9">
        <w:trPr>
          <w:trHeight w:val="245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9432D9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2C7F0C" w:rsidRPr="009432D9" w:rsidRDefault="002C7F0C" w:rsidP="007F5B0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  <w:r w:rsidRPr="009432D9">
              <w:rPr>
                <w:rFonts w:ascii="Verdana" w:eastAsia="Times New Roman" w:hAnsi="Verdana"/>
                <w:sz w:val="14"/>
                <w:szCs w:val="14"/>
                <w:lang w:eastAsia="de-DE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9432D9" w:rsidRDefault="00093482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de-DE"/>
              </w:rPr>
            </w:pP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2C7F0C"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instrText xml:space="preserve"> FORMTEXT </w:instrTex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separate"/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end"/>
            </w:r>
          </w:p>
        </w:tc>
        <w:bookmarkStart w:id="5" w:name="Tekst14"/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</w:tcPr>
          <w:p w:rsidR="002C7F0C" w:rsidRPr="009432D9" w:rsidRDefault="00093482" w:rsidP="007F5B0A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de-DE"/>
              </w:rPr>
            </w:pP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begin">
                <w:ffData>
                  <w:name w:val="Tekst1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2C7F0C"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instrText xml:space="preserve"> FORMTEXT </w:instrTex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separate"/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end"/>
            </w:r>
            <w:bookmarkEnd w:id="5"/>
          </w:p>
        </w:tc>
      </w:tr>
      <w:tr w:rsidR="002C7F0C" w:rsidRPr="009432D9">
        <w:trPr>
          <w:trHeight w:val="238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9432D9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2C7F0C" w:rsidRPr="009432D9" w:rsidRDefault="002C7F0C" w:rsidP="007F5B0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  <w:r w:rsidRPr="009432D9">
              <w:rPr>
                <w:rFonts w:ascii="Verdana" w:eastAsia="Times New Roman" w:hAnsi="Verdana"/>
                <w:sz w:val="14"/>
                <w:szCs w:val="14"/>
                <w:lang w:eastAsia="de-DE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9432D9" w:rsidRDefault="00093482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de-DE"/>
              </w:rPr>
            </w:pP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2C7F0C"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instrText xml:space="preserve"> FORMTEXT </w:instrTex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separate"/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end"/>
            </w:r>
          </w:p>
        </w:tc>
        <w:bookmarkStart w:id="6" w:name="Tekst17"/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</w:tcPr>
          <w:p w:rsidR="002C7F0C" w:rsidRPr="009432D9" w:rsidRDefault="00093482" w:rsidP="007F5B0A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de-DE"/>
              </w:rPr>
            </w:pP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begin">
                <w:ffData>
                  <w:name w:val="Tekst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2C7F0C"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instrText xml:space="preserve"> FORMTEXT </w:instrTex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separate"/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end"/>
            </w:r>
            <w:bookmarkEnd w:id="6"/>
          </w:p>
        </w:tc>
      </w:tr>
      <w:tr w:rsidR="002C7F0C" w:rsidRPr="009432D9">
        <w:trPr>
          <w:trHeight w:val="244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9432D9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2C7F0C" w:rsidRPr="009432D9" w:rsidRDefault="002C7F0C" w:rsidP="007F5B0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  <w:r w:rsidRPr="009432D9">
              <w:rPr>
                <w:rFonts w:ascii="Verdana" w:eastAsia="Times New Roman" w:hAnsi="Verdana"/>
                <w:sz w:val="14"/>
                <w:szCs w:val="14"/>
                <w:lang w:eastAsia="de-DE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9432D9" w:rsidRDefault="00093482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de-DE"/>
              </w:rPr>
            </w:pP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2C7F0C"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instrText xml:space="preserve"> FORMTEXT </w:instrTex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separate"/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end"/>
            </w:r>
          </w:p>
        </w:tc>
        <w:bookmarkStart w:id="7" w:name="Tekst20"/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</w:tcPr>
          <w:p w:rsidR="002C7F0C" w:rsidRPr="009432D9" w:rsidRDefault="00093482" w:rsidP="007F5B0A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de-DE"/>
              </w:rPr>
            </w:pP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begin">
                <w:ffData>
                  <w:name w:val="Tekst2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2C7F0C"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instrText xml:space="preserve"> FORMTEXT </w:instrTex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separate"/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end"/>
            </w:r>
            <w:bookmarkEnd w:id="7"/>
          </w:p>
        </w:tc>
      </w:tr>
      <w:tr w:rsidR="002C7F0C" w:rsidRPr="009432D9">
        <w:trPr>
          <w:trHeight w:val="249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9432D9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2C7F0C" w:rsidRPr="009432D9" w:rsidRDefault="002C7F0C" w:rsidP="007F5B0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  <w:r w:rsidRPr="009432D9">
              <w:rPr>
                <w:rFonts w:ascii="Verdana" w:eastAsia="Times New Roman" w:hAnsi="Verdana"/>
                <w:sz w:val="14"/>
                <w:szCs w:val="14"/>
                <w:lang w:eastAsia="de-DE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9432D9" w:rsidRDefault="00093482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de-DE"/>
              </w:rPr>
            </w:pP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2C7F0C"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instrText xml:space="preserve"> FORMTEXT </w:instrTex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separate"/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end"/>
            </w:r>
          </w:p>
        </w:tc>
        <w:bookmarkStart w:id="8" w:name="Tekst23"/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</w:tcPr>
          <w:p w:rsidR="002C7F0C" w:rsidRPr="009432D9" w:rsidRDefault="00093482" w:rsidP="007F5B0A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de-DE"/>
              </w:rPr>
            </w:pP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begin">
                <w:ffData>
                  <w:name w:val="Tekst2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2C7F0C"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instrText xml:space="preserve"> FORMTEXT </w:instrTex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separate"/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end"/>
            </w:r>
            <w:bookmarkEnd w:id="8"/>
          </w:p>
        </w:tc>
      </w:tr>
      <w:tr w:rsidR="002C7F0C" w:rsidRPr="009432D9">
        <w:trPr>
          <w:trHeight w:val="242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9432D9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2C7F0C" w:rsidRPr="009432D9" w:rsidRDefault="002C7F0C" w:rsidP="007F5B0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  <w:r w:rsidRPr="009432D9">
              <w:rPr>
                <w:rFonts w:ascii="Verdana" w:eastAsia="Times New Roman" w:hAnsi="Verdana"/>
                <w:sz w:val="14"/>
                <w:szCs w:val="14"/>
                <w:lang w:eastAsia="de-DE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9432D9" w:rsidRDefault="00093482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de-DE"/>
              </w:rPr>
            </w:pP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2C7F0C"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instrText xml:space="preserve"> FORMTEXT </w:instrTex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separate"/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end"/>
            </w:r>
          </w:p>
        </w:tc>
        <w:bookmarkStart w:id="9" w:name="Tekst99"/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</w:tcPr>
          <w:p w:rsidR="002C7F0C" w:rsidRPr="009432D9" w:rsidRDefault="00093482" w:rsidP="006F05AE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de-DE"/>
              </w:rPr>
            </w:pP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begin">
                <w:ffData>
                  <w:name w:val="Tekst99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2C7F0C"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instrText xml:space="preserve"> FORMTEXT </w:instrTex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separate"/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end"/>
            </w:r>
            <w:bookmarkEnd w:id="9"/>
          </w:p>
        </w:tc>
      </w:tr>
      <w:tr w:rsidR="002C7F0C" w:rsidRPr="009432D9">
        <w:trPr>
          <w:trHeight w:val="242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9432D9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2C7F0C" w:rsidRPr="009432D9" w:rsidRDefault="002C7F0C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  <w:r w:rsidRPr="009432D9">
              <w:rPr>
                <w:rFonts w:ascii="Verdana" w:eastAsia="Times New Roman" w:hAnsi="Verdana"/>
                <w:sz w:val="14"/>
                <w:szCs w:val="14"/>
                <w:lang w:eastAsia="de-DE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9432D9" w:rsidRDefault="00093482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de-DE"/>
              </w:rPr>
            </w:pP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2C7F0C"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instrText xml:space="preserve"> FORMTEXT </w:instrTex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separate"/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end"/>
            </w:r>
          </w:p>
        </w:tc>
        <w:bookmarkStart w:id="10" w:name="Tekst98"/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</w:tcPr>
          <w:p w:rsidR="002C7F0C" w:rsidRPr="009432D9" w:rsidRDefault="00093482" w:rsidP="006F05AE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de-DE"/>
              </w:rPr>
            </w:pP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begin">
                <w:ffData>
                  <w:name w:val="Tekst9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2C7F0C"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instrText xml:space="preserve"> FORMTEXT </w:instrTex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separate"/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="002C7F0C" w:rsidRPr="009432D9">
              <w:rPr>
                <w:rFonts w:ascii="Verdana" w:eastAsia="Times New Roman" w:hAnsi="Verdana"/>
                <w:noProof/>
                <w:sz w:val="16"/>
                <w:szCs w:val="16"/>
                <w:lang w:eastAsia="de-DE"/>
              </w:rPr>
              <w:t> </w:t>
            </w: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fldChar w:fldCharType="end"/>
            </w:r>
            <w:bookmarkEnd w:id="10"/>
          </w:p>
        </w:tc>
      </w:tr>
      <w:tr w:rsidR="00826222" w:rsidRPr="009432D9">
        <w:trPr>
          <w:trHeight w:val="227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6222" w:rsidRPr="009432D9" w:rsidRDefault="00140BF0" w:rsidP="00140BF0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  <w:r w:rsidRPr="009432D9">
              <w:rPr>
                <w:rFonts w:ascii="Verdana" w:eastAsia="Times New Roman" w:hAnsi="Verdana"/>
                <w:sz w:val="14"/>
                <w:szCs w:val="14"/>
                <w:lang w:eastAsia="de-DE"/>
              </w:rPr>
              <w:t xml:space="preserve">Total Amount in </w:t>
            </w:r>
            <w:r w:rsidRPr="009432D9">
              <w:rPr>
                <w:rFonts w:ascii="Verdana" w:eastAsia="Times New Roman" w:hAnsi="Verdana"/>
                <w:sz w:val="14"/>
                <w:szCs w:val="14"/>
                <w:shd w:val="clear" w:color="auto" w:fill="D9D9D9" w:themeFill="background1" w:themeFillShade="D9"/>
                <w:lang w:eastAsia="de-DE"/>
              </w:rPr>
              <w:t>BAM</w:t>
            </w:r>
          </w:p>
        </w:tc>
        <w:bookmarkStart w:id="11" w:name="Tekst24"/>
        <w:tc>
          <w:tcPr>
            <w:tcW w:w="7371" w:type="dxa"/>
            <w:gridSpan w:val="3"/>
            <w:tcBorders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6222" w:rsidRPr="009432D9" w:rsidRDefault="00093482" w:rsidP="00826222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</w:pPr>
            <w:r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fldChar w:fldCharType="begin">
                <w:ffData>
                  <w:name w:val="Tekst24"/>
                  <w:enabled w:val="0"/>
                  <w:calcOnExit/>
                  <w:textInput>
                    <w:type w:val="calculated"/>
                    <w:default w:val="=(Tekst11+Tekst14+Tekst17+Tekst20+Tekst23+Tekst98+Tekst99)"/>
                    <w:format w:val="0,00"/>
                  </w:textInput>
                </w:ffData>
              </w:fldChar>
            </w:r>
            <w:r w:rsidR="00826222"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fldChar w:fldCharType="begin"/>
            </w:r>
            <w:r w:rsidR="00826222"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instrText xml:space="preserve"> =(Tekst11+Tekst14+Tekst17+Tekst20+Tekst23+Tekst98+Tekst99) </w:instrText>
            </w:r>
            <w:r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fldChar w:fldCharType="separate"/>
            </w:r>
            <w:r w:rsidR="009432D9" w:rsidRPr="009432D9">
              <w:rPr>
                <w:rFonts w:ascii="Verdana" w:eastAsia="Times New Roman" w:hAnsi="Verdana"/>
                <w:b/>
                <w:noProof/>
                <w:sz w:val="20"/>
                <w:szCs w:val="20"/>
                <w:lang w:eastAsia="de-DE"/>
              </w:rPr>
              <w:instrText>0</w:instrText>
            </w:r>
            <w:r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fldChar w:fldCharType="end"/>
            </w:r>
            <w:r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</w:r>
            <w:r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fldChar w:fldCharType="separate"/>
            </w:r>
            <w:r w:rsidR="009432D9" w:rsidRPr="009432D9">
              <w:rPr>
                <w:rFonts w:ascii="Verdana" w:eastAsia="Times New Roman" w:hAnsi="Verdana"/>
                <w:b/>
                <w:noProof/>
                <w:sz w:val="20"/>
                <w:szCs w:val="20"/>
                <w:lang w:eastAsia="de-DE"/>
              </w:rPr>
              <w:t>0,00</w:t>
            </w:r>
            <w:r w:rsidRPr="009432D9">
              <w:rPr>
                <w:rFonts w:ascii="Verdana" w:eastAsia="Times New Roman" w:hAnsi="Verdana"/>
                <w:b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</w:tr>
      <w:tr w:rsidR="00723BE5" w:rsidRPr="009432D9">
        <w:trPr>
          <w:trHeight w:val="228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3BE5" w:rsidRPr="009432D9" w:rsidRDefault="00140BF0" w:rsidP="0044015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de-DE"/>
              </w:rPr>
            </w:pPr>
            <w:r w:rsidRPr="009432D9">
              <w:rPr>
                <w:rFonts w:ascii="Verdana" w:eastAsia="Times New Roman" w:hAnsi="Verdana"/>
                <w:sz w:val="14"/>
                <w:szCs w:val="14"/>
                <w:lang w:eastAsia="de-DE"/>
              </w:rPr>
              <w:t>Note</w:t>
            </w:r>
          </w:p>
        </w:tc>
        <w:bookmarkStart w:id="12" w:name="Opis"/>
        <w:tc>
          <w:tcPr>
            <w:tcW w:w="7371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3BE5" w:rsidRPr="009432D9" w:rsidRDefault="00093482" w:rsidP="007F5B0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e-DE"/>
              </w:rPr>
            </w:pPr>
            <w:r w:rsidRPr="009432D9">
              <w:rPr>
                <w:rFonts w:ascii="Verdana" w:eastAsia="Times New Roman" w:hAnsi="Verdana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D21" w:rsidRPr="009432D9">
              <w:rPr>
                <w:rFonts w:ascii="Verdana" w:eastAsia="Times New Roman" w:hAnsi="Verdana"/>
                <w:sz w:val="18"/>
                <w:szCs w:val="18"/>
                <w:lang w:eastAsia="de-DE"/>
              </w:rPr>
              <w:instrText xml:space="preserve"> FORMTEXT </w:instrText>
            </w:r>
            <w:r w:rsidRPr="009432D9">
              <w:rPr>
                <w:rFonts w:ascii="Verdana" w:eastAsia="Times New Roman" w:hAnsi="Verdana"/>
                <w:sz w:val="18"/>
                <w:szCs w:val="18"/>
                <w:lang w:eastAsia="de-DE"/>
              </w:rPr>
            </w:r>
            <w:r w:rsidRPr="009432D9">
              <w:rPr>
                <w:rFonts w:ascii="Verdana" w:eastAsia="Times New Roman" w:hAnsi="Verdana"/>
                <w:sz w:val="18"/>
                <w:szCs w:val="18"/>
                <w:lang w:eastAsia="de-DE"/>
              </w:rPr>
              <w:fldChar w:fldCharType="separate"/>
            </w:r>
            <w:r w:rsidR="003F3D21" w:rsidRPr="009432D9">
              <w:rPr>
                <w:rFonts w:ascii="Verdana" w:eastAsia="Times New Roman" w:hAnsi="Verdana"/>
                <w:noProof/>
                <w:sz w:val="18"/>
                <w:szCs w:val="18"/>
                <w:lang w:eastAsia="de-DE"/>
              </w:rPr>
              <w:t> </w:t>
            </w:r>
            <w:r w:rsidR="003F3D21" w:rsidRPr="009432D9">
              <w:rPr>
                <w:rFonts w:ascii="Verdana" w:eastAsia="Times New Roman" w:hAnsi="Verdana"/>
                <w:noProof/>
                <w:sz w:val="18"/>
                <w:szCs w:val="18"/>
                <w:lang w:eastAsia="de-DE"/>
              </w:rPr>
              <w:t> </w:t>
            </w:r>
            <w:r w:rsidR="003F3D21" w:rsidRPr="009432D9">
              <w:rPr>
                <w:rFonts w:ascii="Verdana" w:eastAsia="Times New Roman" w:hAnsi="Verdana"/>
                <w:noProof/>
                <w:sz w:val="18"/>
                <w:szCs w:val="18"/>
                <w:lang w:eastAsia="de-DE"/>
              </w:rPr>
              <w:t> </w:t>
            </w:r>
            <w:r w:rsidR="003F3D21" w:rsidRPr="009432D9">
              <w:rPr>
                <w:rFonts w:ascii="Verdana" w:eastAsia="Times New Roman" w:hAnsi="Verdana"/>
                <w:noProof/>
                <w:sz w:val="18"/>
                <w:szCs w:val="18"/>
                <w:lang w:eastAsia="de-DE"/>
              </w:rPr>
              <w:t> </w:t>
            </w:r>
            <w:r w:rsidR="003F3D21" w:rsidRPr="009432D9">
              <w:rPr>
                <w:rFonts w:ascii="Verdana" w:eastAsia="Times New Roman" w:hAnsi="Verdana"/>
                <w:noProof/>
                <w:sz w:val="18"/>
                <w:szCs w:val="18"/>
                <w:lang w:eastAsia="de-DE"/>
              </w:rPr>
              <w:t> </w:t>
            </w:r>
            <w:r w:rsidRPr="009432D9">
              <w:rPr>
                <w:rFonts w:ascii="Verdana" w:eastAsia="Times New Roman" w:hAnsi="Verdana"/>
                <w:sz w:val="18"/>
                <w:szCs w:val="18"/>
                <w:lang w:eastAsia="de-DE"/>
              </w:rPr>
              <w:fldChar w:fldCharType="end"/>
            </w:r>
            <w:bookmarkEnd w:id="12"/>
          </w:p>
        </w:tc>
      </w:tr>
    </w:tbl>
    <w:p w:rsidR="00140BF0" w:rsidRPr="009432D9" w:rsidRDefault="00140BF0" w:rsidP="007F5B0A">
      <w:pPr>
        <w:spacing w:after="0" w:line="240" w:lineRule="auto"/>
        <w:rPr>
          <w:rFonts w:ascii="Verdana" w:eastAsia="Times New Roman" w:hAnsi="Verdana"/>
          <w:sz w:val="20"/>
          <w:szCs w:val="20"/>
          <w:lang w:eastAsia="de-DE"/>
        </w:rPr>
      </w:pPr>
    </w:p>
    <w:p w:rsidR="006F7F6A" w:rsidRPr="009432D9" w:rsidRDefault="00140BF0" w:rsidP="007F5B0A">
      <w:pPr>
        <w:spacing w:after="0" w:line="240" w:lineRule="auto"/>
        <w:rPr>
          <w:rFonts w:ascii="Verdana" w:eastAsia="Times New Roman" w:hAnsi="Verdana"/>
          <w:sz w:val="16"/>
          <w:szCs w:val="16"/>
          <w:lang w:eastAsia="de-DE"/>
        </w:rPr>
      </w:pPr>
      <w:r w:rsidRPr="009432D9">
        <w:rPr>
          <w:rFonts w:ascii="Verdana" w:eastAsia="Times New Roman" w:hAnsi="Verdana"/>
          <w:sz w:val="20"/>
          <w:szCs w:val="20"/>
          <w:lang w:eastAsia="de-DE"/>
        </w:rPr>
        <w:t>On</w:t>
      </w:r>
      <w:r w:rsidR="009432D9" w:rsidRPr="009432D9">
        <w:rPr>
          <w:rFonts w:ascii="Verdana" w:eastAsia="Times New Roman" w:hAnsi="Verdana"/>
          <w:sz w:val="16"/>
          <w:szCs w:val="16"/>
          <w:shd w:val="clear" w:color="auto" w:fill="D9D9D9" w:themeFill="background1" w:themeFillShade="D9"/>
          <w:lang w:eastAsia="de-DE"/>
        </w:rPr>
        <w:t xml:space="preserve"> </w:t>
      </w:r>
      <w:r w:rsidR="009432D9" w:rsidRPr="009432D9">
        <w:rPr>
          <w:rFonts w:ascii="Verdana" w:eastAsia="Times New Roman" w:hAnsi="Verdana"/>
          <w:sz w:val="20"/>
          <w:szCs w:val="20"/>
          <w:shd w:val="clear" w:color="auto" w:fill="D9D9D9" w:themeFill="background1" w:themeFillShade="D9"/>
          <w:lang w:eastAsia="de-DE"/>
        </w:rPr>
        <w:fldChar w:fldCharType="begin">
          <w:ffData>
            <w:name w:val="Tekst100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13" w:name="Tekst100"/>
      <w:r w:rsidR="009432D9" w:rsidRPr="009432D9">
        <w:rPr>
          <w:rFonts w:ascii="Verdana" w:eastAsia="Times New Roman" w:hAnsi="Verdana"/>
          <w:sz w:val="20"/>
          <w:szCs w:val="20"/>
          <w:shd w:val="clear" w:color="auto" w:fill="D9D9D9" w:themeFill="background1" w:themeFillShade="D9"/>
          <w:lang w:eastAsia="de-DE"/>
        </w:rPr>
        <w:instrText xml:space="preserve"> FORMTEXT </w:instrText>
      </w:r>
      <w:r w:rsidR="009432D9" w:rsidRPr="009432D9">
        <w:rPr>
          <w:rFonts w:ascii="Verdana" w:eastAsia="Times New Roman" w:hAnsi="Verdana"/>
          <w:sz w:val="20"/>
          <w:szCs w:val="20"/>
          <w:shd w:val="clear" w:color="auto" w:fill="D9D9D9" w:themeFill="background1" w:themeFillShade="D9"/>
          <w:lang w:eastAsia="de-DE"/>
        </w:rPr>
      </w:r>
      <w:r w:rsidR="009432D9" w:rsidRPr="009432D9">
        <w:rPr>
          <w:rFonts w:ascii="Verdana" w:eastAsia="Times New Roman" w:hAnsi="Verdana"/>
          <w:sz w:val="20"/>
          <w:szCs w:val="20"/>
          <w:shd w:val="clear" w:color="auto" w:fill="D9D9D9" w:themeFill="background1" w:themeFillShade="D9"/>
          <w:lang w:eastAsia="de-DE"/>
        </w:rPr>
        <w:fldChar w:fldCharType="separate"/>
      </w:r>
      <w:r w:rsidR="009432D9" w:rsidRPr="009432D9">
        <w:rPr>
          <w:rFonts w:ascii="Verdana" w:eastAsia="Times New Roman" w:hAnsi="Verdana"/>
          <w:noProof/>
          <w:sz w:val="20"/>
          <w:szCs w:val="20"/>
          <w:shd w:val="clear" w:color="auto" w:fill="D9D9D9" w:themeFill="background1" w:themeFillShade="D9"/>
          <w:lang w:eastAsia="de-DE"/>
        </w:rPr>
        <w:t> </w:t>
      </w:r>
      <w:r w:rsidR="009432D9" w:rsidRPr="009432D9">
        <w:rPr>
          <w:rFonts w:ascii="Verdana" w:eastAsia="Times New Roman" w:hAnsi="Verdana"/>
          <w:noProof/>
          <w:sz w:val="20"/>
          <w:szCs w:val="20"/>
          <w:shd w:val="clear" w:color="auto" w:fill="D9D9D9" w:themeFill="background1" w:themeFillShade="D9"/>
          <w:lang w:eastAsia="de-DE"/>
        </w:rPr>
        <w:t> </w:t>
      </w:r>
      <w:r w:rsidR="009432D9" w:rsidRPr="009432D9">
        <w:rPr>
          <w:rFonts w:ascii="Verdana" w:eastAsia="Times New Roman" w:hAnsi="Verdana"/>
          <w:noProof/>
          <w:sz w:val="20"/>
          <w:szCs w:val="20"/>
          <w:shd w:val="clear" w:color="auto" w:fill="D9D9D9" w:themeFill="background1" w:themeFillShade="D9"/>
          <w:lang w:eastAsia="de-DE"/>
        </w:rPr>
        <w:t> </w:t>
      </w:r>
      <w:r w:rsidR="009432D9" w:rsidRPr="009432D9">
        <w:rPr>
          <w:rFonts w:ascii="Verdana" w:eastAsia="Times New Roman" w:hAnsi="Verdana"/>
          <w:noProof/>
          <w:sz w:val="20"/>
          <w:szCs w:val="20"/>
          <w:shd w:val="clear" w:color="auto" w:fill="D9D9D9" w:themeFill="background1" w:themeFillShade="D9"/>
          <w:lang w:eastAsia="de-DE"/>
        </w:rPr>
        <w:t> </w:t>
      </w:r>
      <w:r w:rsidR="009432D9" w:rsidRPr="009432D9">
        <w:rPr>
          <w:rFonts w:ascii="Verdana" w:eastAsia="Times New Roman" w:hAnsi="Verdana"/>
          <w:noProof/>
          <w:sz w:val="20"/>
          <w:szCs w:val="20"/>
          <w:shd w:val="clear" w:color="auto" w:fill="D9D9D9" w:themeFill="background1" w:themeFillShade="D9"/>
          <w:lang w:eastAsia="de-DE"/>
        </w:rPr>
        <w:t> </w:t>
      </w:r>
      <w:r w:rsidR="009432D9" w:rsidRPr="009432D9">
        <w:rPr>
          <w:rFonts w:ascii="Verdana" w:eastAsia="Times New Roman" w:hAnsi="Verdana"/>
          <w:sz w:val="20"/>
          <w:szCs w:val="20"/>
          <w:shd w:val="clear" w:color="auto" w:fill="D9D9D9" w:themeFill="background1" w:themeFillShade="D9"/>
          <w:lang w:eastAsia="de-DE"/>
        </w:rPr>
        <w:fldChar w:fldCharType="end"/>
      </w:r>
      <w:bookmarkEnd w:id="13"/>
    </w:p>
    <w:p w:rsidR="00140BF0" w:rsidRPr="009432D9" w:rsidRDefault="00140BF0" w:rsidP="007F5B0A">
      <w:pPr>
        <w:spacing w:after="0" w:line="240" w:lineRule="auto"/>
        <w:rPr>
          <w:rFonts w:ascii="Verdana" w:eastAsia="Times New Roman" w:hAnsi="Verdana"/>
          <w:sz w:val="16"/>
          <w:szCs w:val="16"/>
          <w:lang w:eastAsia="de-DE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840"/>
        <w:gridCol w:w="4840"/>
      </w:tblGrid>
      <w:tr w:rsidR="007F5B0A" w:rsidRPr="009432D9">
        <w:trPr>
          <w:trHeight w:val="253"/>
        </w:trPr>
        <w:tc>
          <w:tcPr>
            <w:tcW w:w="4840" w:type="dxa"/>
          </w:tcPr>
          <w:p w:rsidR="007F5B0A" w:rsidRPr="009432D9" w:rsidRDefault="006F7F6A" w:rsidP="007F5B0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9432D9">
              <w:rPr>
                <w:rFonts w:ascii="Verdana" w:eastAsia="Times New Roman" w:hAnsi="Verdana"/>
                <w:sz w:val="20"/>
                <w:szCs w:val="20"/>
                <w:lang w:eastAsia="de-DE"/>
              </w:rPr>
              <w:t>_____________________________</w:t>
            </w:r>
          </w:p>
        </w:tc>
        <w:tc>
          <w:tcPr>
            <w:tcW w:w="4840" w:type="dxa"/>
          </w:tcPr>
          <w:p w:rsidR="007F5B0A" w:rsidRPr="009432D9" w:rsidRDefault="007F5B0A" w:rsidP="003546E0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de-DE"/>
              </w:rPr>
            </w:pPr>
          </w:p>
        </w:tc>
      </w:tr>
      <w:tr w:rsidR="007F5B0A" w:rsidRPr="009432D9">
        <w:trPr>
          <w:trHeight w:val="296"/>
        </w:trPr>
        <w:tc>
          <w:tcPr>
            <w:tcW w:w="4840" w:type="dxa"/>
          </w:tcPr>
          <w:p w:rsidR="007F5B0A" w:rsidRPr="009432D9" w:rsidRDefault="00140BF0" w:rsidP="006F7F6A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de-DE"/>
              </w:rPr>
            </w:pPr>
            <w:r w:rsidRPr="009432D9">
              <w:rPr>
                <w:rFonts w:ascii="Verdana" w:eastAsia="Times New Roman" w:hAnsi="Verdana"/>
                <w:sz w:val="16"/>
                <w:szCs w:val="16"/>
                <w:lang w:eastAsia="de-DE"/>
              </w:rPr>
              <w:t>Contractor Signature</w:t>
            </w:r>
          </w:p>
        </w:tc>
        <w:tc>
          <w:tcPr>
            <w:tcW w:w="4840" w:type="dxa"/>
          </w:tcPr>
          <w:p w:rsidR="007F5B0A" w:rsidRPr="009432D9" w:rsidRDefault="007F5B0A" w:rsidP="007F5B0A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de-DE"/>
              </w:rPr>
            </w:pPr>
          </w:p>
        </w:tc>
      </w:tr>
    </w:tbl>
    <w:p w:rsidR="00E53FD4" w:rsidRPr="009432D9" w:rsidRDefault="00E53FD4" w:rsidP="007F5B0A">
      <w:pPr>
        <w:spacing w:after="0" w:line="240" w:lineRule="auto"/>
        <w:rPr>
          <w:rFonts w:ascii="Verdana" w:eastAsia="Times New Roman" w:hAnsi="Verdana"/>
          <w:sz w:val="14"/>
          <w:szCs w:val="14"/>
          <w:lang w:eastAsia="de-DE"/>
        </w:rPr>
      </w:pPr>
    </w:p>
    <w:p w:rsidR="00140BF0" w:rsidRPr="009432D9" w:rsidRDefault="00140BF0" w:rsidP="006F7F6A">
      <w:pPr>
        <w:spacing w:after="0" w:line="240" w:lineRule="auto"/>
        <w:jc w:val="right"/>
        <w:rPr>
          <w:rFonts w:ascii="Verdana" w:eastAsia="Times New Roman" w:hAnsi="Verdana"/>
          <w:color w:val="808080" w:themeColor="background1" w:themeShade="80"/>
          <w:sz w:val="16"/>
          <w:szCs w:val="16"/>
          <w:lang w:eastAsia="de-DE"/>
        </w:rPr>
      </w:pPr>
      <w:r w:rsidRPr="009432D9">
        <w:rPr>
          <w:rFonts w:ascii="Verdana" w:eastAsia="Times New Roman" w:hAnsi="Verdana"/>
          <w:color w:val="808080" w:themeColor="background1" w:themeShade="80"/>
          <w:sz w:val="16"/>
          <w:szCs w:val="16"/>
          <w:lang w:eastAsia="de-DE"/>
        </w:rPr>
        <w:t>PROTOCOL NUMBER</w:t>
      </w:r>
    </w:p>
    <w:sectPr w:rsidR="00140BF0" w:rsidRPr="009432D9" w:rsidSect="0027333F">
      <w:headerReference w:type="default" r:id="rId7"/>
      <w:footerReference w:type="default" r:id="rId8"/>
      <w:pgSz w:w="11906" w:h="16838" w:code="9"/>
      <w:pgMar w:top="1134" w:right="1418" w:bottom="1247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E1" w:rsidRDefault="004933E1" w:rsidP="007F5B0A">
      <w:pPr>
        <w:spacing w:after="0" w:line="240" w:lineRule="auto"/>
      </w:pPr>
      <w:r>
        <w:separator/>
      </w:r>
    </w:p>
  </w:endnote>
  <w:endnote w:type="continuationSeparator" w:id="0">
    <w:p w:rsidR="004933E1" w:rsidRDefault="004933E1" w:rsidP="007F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AE" w:rsidRPr="007F5B0A" w:rsidRDefault="006F05AE" w:rsidP="007F5B0A">
    <w:pPr>
      <w:spacing w:after="0" w:line="240" w:lineRule="auto"/>
      <w:ind w:left="-966" w:right="-1589"/>
      <w:rPr>
        <w:rFonts w:ascii="Arial" w:eastAsia="Times New Roman" w:hAnsi="Arial"/>
        <w:sz w:val="13"/>
        <w:szCs w:val="20"/>
        <w:lang w:eastAsia="de-DE"/>
      </w:rPr>
    </w:pPr>
    <w:r w:rsidRPr="007F5B0A">
      <w:rPr>
        <w:rFonts w:ascii="Arial" w:eastAsia="Times New Roman" w:hAnsi="Arial"/>
        <w:sz w:val="13"/>
        <w:szCs w:val="20"/>
        <w:lang w:eastAsia="de-DE"/>
      </w:rPr>
      <w:tab/>
    </w:r>
    <w:r w:rsidRPr="007F5B0A">
      <w:rPr>
        <w:rFonts w:ascii="Arial" w:eastAsia="Times New Roman" w:hAnsi="Arial"/>
        <w:sz w:val="13"/>
        <w:szCs w:val="20"/>
        <w:lang w:eastAsia="de-DE"/>
      </w:rPr>
      <w:tab/>
    </w:r>
  </w:p>
  <w:p w:rsidR="006F05AE" w:rsidRPr="007F5B0A" w:rsidRDefault="006F05AE" w:rsidP="007F5B0A">
    <w:pPr>
      <w:spacing w:after="0" w:line="240" w:lineRule="auto"/>
      <w:ind w:left="-966" w:right="-1589"/>
      <w:rPr>
        <w:rFonts w:ascii="Arial" w:eastAsia="Times New Roman" w:hAnsi="Arial"/>
        <w:sz w:val="13"/>
        <w:szCs w:val="20"/>
        <w:lang w:eastAsia="de-DE"/>
      </w:rPr>
    </w:pPr>
  </w:p>
  <w:p w:rsidR="006F05AE" w:rsidRPr="009432D9" w:rsidRDefault="00550D26" w:rsidP="007F5B0A">
    <w:pPr>
      <w:spacing w:after="0" w:line="240" w:lineRule="auto"/>
      <w:ind w:left="-258" w:right="-1589" w:firstLine="258"/>
      <w:rPr>
        <w:rFonts w:ascii="Verdana" w:eastAsia="Times New Roman" w:hAnsi="Verdana"/>
        <w:sz w:val="12"/>
        <w:szCs w:val="12"/>
        <w:lang w:val="en-US" w:eastAsia="de-DE"/>
      </w:rPr>
    </w:pPr>
    <w:r w:rsidRPr="009432D9">
      <w:rPr>
        <w:rFonts w:ascii="Verdana" w:eastAsia="Times New Roman" w:hAnsi="Verdana"/>
        <w:sz w:val="12"/>
        <w:szCs w:val="12"/>
        <w:lang w:val="en-US" w:eastAsia="de-DE"/>
      </w:rPr>
      <w:t>OBR-PIU</w:t>
    </w:r>
  </w:p>
  <w:p w:rsidR="00E53FD4" w:rsidRPr="00344E9C" w:rsidRDefault="00E53FD4" w:rsidP="007F5B0A">
    <w:pPr>
      <w:spacing w:after="0" w:line="240" w:lineRule="auto"/>
      <w:ind w:left="-258" w:right="-1589" w:firstLine="258"/>
      <w:rPr>
        <w:rFonts w:ascii="Verdana" w:eastAsia="Times New Roman" w:hAnsi="Verdana"/>
        <w:sz w:val="12"/>
        <w:szCs w:val="12"/>
        <w:lang w:eastAsia="de-DE"/>
      </w:rPr>
    </w:pPr>
    <w:r w:rsidRPr="009432D9">
      <w:rPr>
        <w:rFonts w:ascii="Verdana" w:eastAsia="Times New Roman" w:hAnsi="Verdana"/>
        <w:sz w:val="12"/>
        <w:szCs w:val="12"/>
        <w:lang w:val="en-US" w:eastAsia="de-DE"/>
      </w:rPr>
      <w:t xml:space="preserve">© </w:t>
    </w:r>
    <w:r w:rsidR="00344E9C" w:rsidRPr="009432D9">
      <w:rPr>
        <w:rFonts w:ascii="Verdana" w:eastAsia="Times New Roman" w:hAnsi="Verdana"/>
        <w:sz w:val="12"/>
        <w:szCs w:val="12"/>
        <w:lang w:val="en-US" w:eastAsia="de-DE"/>
      </w:rPr>
      <w:t>Institute for Youth Development</w:t>
    </w:r>
    <w:r w:rsidRPr="009432D9">
      <w:rPr>
        <w:rFonts w:ascii="Verdana" w:eastAsia="Times New Roman" w:hAnsi="Verdana"/>
        <w:sz w:val="12"/>
        <w:szCs w:val="12"/>
        <w:lang w:val="en-US" w:eastAsia="de-DE"/>
      </w:rPr>
      <w:t xml:space="preserve"> KULT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E1" w:rsidRDefault="004933E1" w:rsidP="007F5B0A">
      <w:pPr>
        <w:spacing w:after="0" w:line="240" w:lineRule="auto"/>
      </w:pPr>
      <w:r>
        <w:separator/>
      </w:r>
    </w:p>
  </w:footnote>
  <w:footnote w:type="continuationSeparator" w:id="0">
    <w:p w:rsidR="004933E1" w:rsidRDefault="004933E1" w:rsidP="007F5B0A">
      <w:pPr>
        <w:spacing w:after="0" w:line="240" w:lineRule="auto"/>
      </w:pPr>
      <w:r>
        <w:continuationSeparator/>
      </w:r>
    </w:p>
  </w:footnote>
  <w:footnote w:id="1">
    <w:p w:rsidR="00E5088E" w:rsidRPr="00344E9C" w:rsidRDefault="00E5088E">
      <w:pPr>
        <w:pStyle w:val="Tekstfusnote"/>
        <w:rPr>
          <w:rFonts w:ascii="Verdana" w:hAnsi="Verdana"/>
          <w:sz w:val="14"/>
          <w:szCs w:val="14"/>
        </w:rPr>
      </w:pPr>
      <w:r w:rsidRPr="00344E9C">
        <w:rPr>
          <w:rStyle w:val="Referencafusnote"/>
          <w:rFonts w:ascii="Verdana" w:hAnsi="Verdana"/>
          <w:sz w:val="14"/>
          <w:szCs w:val="14"/>
        </w:rPr>
        <w:footnoteRef/>
      </w:r>
      <w:r w:rsidRPr="00344E9C">
        <w:rPr>
          <w:rFonts w:ascii="Verdana" w:hAnsi="Verdana"/>
          <w:sz w:val="14"/>
          <w:szCs w:val="14"/>
        </w:rPr>
        <w:t xml:space="preserve"> </w:t>
      </w:r>
      <w:r w:rsidR="00EA0E31">
        <w:rPr>
          <w:rFonts w:ascii="Verdana" w:hAnsi="Verdana"/>
          <w:sz w:val="14"/>
          <w:szCs w:val="14"/>
        </w:rPr>
        <w:t xml:space="preserve">Click to Check the Box. </w:t>
      </w:r>
    </w:p>
  </w:footnote>
  <w:footnote w:id="2">
    <w:p w:rsidR="00550D26" w:rsidRPr="00550D26" w:rsidRDefault="00550D26">
      <w:pPr>
        <w:pStyle w:val="Tekstfusnote"/>
        <w:rPr>
          <w:rFonts w:ascii="Verdana" w:hAnsi="Verdana"/>
          <w:sz w:val="14"/>
          <w:szCs w:val="14"/>
        </w:rPr>
      </w:pPr>
      <w:r w:rsidRPr="00344E9C">
        <w:rPr>
          <w:rStyle w:val="Referencafusnote"/>
          <w:rFonts w:ascii="Verdana" w:hAnsi="Verdana"/>
          <w:sz w:val="14"/>
          <w:szCs w:val="14"/>
        </w:rPr>
        <w:footnoteRef/>
      </w:r>
      <w:r w:rsidRPr="00344E9C">
        <w:rPr>
          <w:rFonts w:ascii="Verdana" w:hAnsi="Verdana"/>
          <w:sz w:val="14"/>
          <w:szCs w:val="14"/>
        </w:rPr>
        <w:t xml:space="preserve"> </w:t>
      </w:r>
      <w:r w:rsidR="00140BF0" w:rsidRPr="00344E9C">
        <w:rPr>
          <w:rFonts w:ascii="Verdana" w:hAnsi="Verdana"/>
          <w:sz w:val="14"/>
          <w:szCs w:val="14"/>
        </w:rPr>
        <w:t xml:space="preserve">If the Contract does not specify the </w:t>
      </w:r>
      <w:r w:rsidR="00344E9C" w:rsidRPr="00344E9C">
        <w:rPr>
          <w:rFonts w:ascii="Verdana" w:hAnsi="Verdana"/>
          <w:sz w:val="14"/>
          <w:szCs w:val="14"/>
        </w:rPr>
        <w:t>individual</w:t>
      </w:r>
      <w:r w:rsidR="00344E9C">
        <w:rPr>
          <w:rFonts w:ascii="Verdana" w:hAnsi="Verdana"/>
          <w:sz w:val="14"/>
          <w:szCs w:val="14"/>
        </w:rPr>
        <w:t xml:space="preserve"> amounts by deliveries, a total amount may be entered under position no. 1.  </w:t>
      </w:r>
      <w:r w:rsidR="00344E9C" w:rsidRPr="00344E9C">
        <w:rPr>
          <w:rFonts w:ascii="Verdana" w:hAnsi="Verdana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AE" w:rsidRDefault="006F05AE" w:rsidP="007F5B0A">
    <w:pPr>
      <w:spacing w:line="20" w:lineRule="exact"/>
      <w:ind w:left="11" w:right="-1589"/>
      <w:rPr>
        <w:sz w:val="2"/>
      </w:rPr>
    </w:pPr>
    <w:r>
      <w:rPr>
        <w:noProof/>
        <w:sz w:val="2"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-74930</wp:posOffset>
          </wp:positionH>
          <wp:positionV relativeFrom="paragraph">
            <wp:posOffset>-5715</wp:posOffset>
          </wp:positionV>
          <wp:extent cx="482600" cy="492760"/>
          <wp:effectExtent l="0" t="0" r="0" b="2540"/>
          <wp:wrapSquare wrapText="bothSides"/>
          <wp:docPr id="1" name="Picture 1" descr="kul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lt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8000" contrast="-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32D9">
      <w:rPr>
        <w:noProof/>
        <w:sz w:val="2"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1779270</wp:posOffset>
              </wp:positionH>
              <wp:positionV relativeFrom="paragraph">
                <wp:posOffset>103505</wp:posOffset>
              </wp:positionV>
              <wp:extent cx="4296410" cy="446405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6410" cy="446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5AE" w:rsidRPr="00D94087" w:rsidRDefault="0024044A" w:rsidP="007F5B0A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  <w:lang w:val="bs-Latn-BA"/>
                            </w:rPr>
                            <w:t>SERVICE EXECUTION CERTIFICATE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0.1pt;margin-top:8.15pt;width:338.3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" stroked="f">
              <v:textbox>
                <w:txbxContent>
                  <w:p w:rsidR="006F05AE" w:rsidRPr="00D94087" w:rsidRDefault="0024044A" w:rsidP="007F5B0A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  <w:lang w:val="bs-Latn-BA"/>
                      </w:rPr>
                      <w:t>SERVICE EXECUTION CERTIFICATE</w:t>
                    </w:r>
                  </w:p>
                </w:txbxContent>
              </v:textbox>
            </v:shape>
          </w:pict>
        </mc:Fallback>
      </mc:AlternateContent>
    </w:r>
  </w:p>
  <w:p w:rsidR="006F05AE" w:rsidRDefault="006F05A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ocumentProtection w:edit="forms" w:enforcement="1" w:cryptProviderType="rsaAES" w:cryptAlgorithmClass="hash" w:cryptAlgorithmType="typeAny" w:cryptAlgorithmSid="14" w:cryptSpinCount="100000" w:hash="a7u1fbImus71lS82/l0o4XokP3METAukx0ZtQraIXA7/fIXjNbKS6pr2wyoAVPqye6+ZVh4HFFf9553sI5VyGg==" w:salt="oBOG6BpH0DFEB10ic9IQc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26"/>
    <w:rsid w:val="000018AB"/>
    <w:rsid w:val="00017F40"/>
    <w:rsid w:val="00023B67"/>
    <w:rsid w:val="000268F0"/>
    <w:rsid w:val="00060AB2"/>
    <w:rsid w:val="00093482"/>
    <w:rsid w:val="000D44B7"/>
    <w:rsid w:val="0011356C"/>
    <w:rsid w:val="001305D1"/>
    <w:rsid w:val="00130B9A"/>
    <w:rsid w:val="00140BF0"/>
    <w:rsid w:val="001864FE"/>
    <w:rsid w:val="001F4866"/>
    <w:rsid w:val="002310BB"/>
    <w:rsid w:val="0024044A"/>
    <w:rsid w:val="00240DA7"/>
    <w:rsid w:val="00264CFD"/>
    <w:rsid w:val="0027333F"/>
    <w:rsid w:val="002A38A2"/>
    <w:rsid w:val="002B7F8A"/>
    <w:rsid w:val="002C619C"/>
    <w:rsid w:val="002C7F0C"/>
    <w:rsid w:val="002E1137"/>
    <w:rsid w:val="00344E9C"/>
    <w:rsid w:val="003546E0"/>
    <w:rsid w:val="0039694F"/>
    <w:rsid w:val="003A6AEE"/>
    <w:rsid w:val="003E67E4"/>
    <w:rsid w:val="003F3D21"/>
    <w:rsid w:val="004145F9"/>
    <w:rsid w:val="00422670"/>
    <w:rsid w:val="004330AD"/>
    <w:rsid w:val="00440157"/>
    <w:rsid w:val="00441267"/>
    <w:rsid w:val="004933E1"/>
    <w:rsid w:val="004B52E3"/>
    <w:rsid w:val="004D6956"/>
    <w:rsid w:val="004E64D7"/>
    <w:rsid w:val="0050659F"/>
    <w:rsid w:val="00550D26"/>
    <w:rsid w:val="0056360E"/>
    <w:rsid w:val="005B5029"/>
    <w:rsid w:val="00614733"/>
    <w:rsid w:val="00627AFF"/>
    <w:rsid w:val="006305E1"/>
    <w:rsid w:val="00642C77"/>
    <w:rsid w:val="00652474"/>
    <w:rsid w:val="00674DEA"/>
    <w:rsid w:val="006B2E85"/>
    <w:rsid w:val="006F05AE"/>
    <w:rsid w:val="006F655B"/>
    <w:rsid w:val="006F7F6A"/>
    <w:rsid w:val="007062C3"/>
    <w:rsid w:val="00723BE5"/>
    <w:rsid w:val="00767C9E"/>
    <w:rsid w:val="00771726"/>
    <w:rsid w:val="007D39E1"/>
    <w:rsid w:val="007D627C"/>
    <w:rsid w:val="007E61D2"/>
    <w:rsid w:val="007E6A0A"/>
    <w:rsid w:val="007F3128"/>
    <w:rsid w:val="007F5B0A"/>
    <w:rsid w:val="00826222"/>
    <w:rsid w:val="008313FE"/>
    <w:rsid w:val="00843FA3"/>
    <w:rsid w:val="008457BC"/>
    <w:rsid w:val="0087553C"/>
    <w:rsid w:val="0088524E"/>
    <w:rsid w:val="008E6CB6"/>
    <w:rsid w:val="00906D35"/>
    <w:rsid w:val="009432D9"/>
    <w:rsid w:val="009B062D"/>
    <w:rsid w:val="009F70D5"/>
    <w:rsid w:val="00A01ECD"/>
    <w:rsid w:val="00A4147C"/>
    <w:rsid w:val="00AC29E5"/>
    <w:rsid w:val="00AE7520"/>
    <w:rsid w:val="00B068DA"/>
    <w:rsid w:val="00B47585"/>
    <w:rsid w:val="00B675EF"/>
    <w:rsid w:val="00BC7CF1"/>
    <w:rsid w:val="00C615D3"/>
    <w:rsid w:val="00C91153"/>
    <w:rsid w:val="00D127D5"/>
    <w:rsid w:val="00D132C8"/>
    <w:rsid w:val="00D67A1D"/>
    <w:rsid w:val="00D773C2"/>
    <w:rsid w:val="00DE021B"/>
    <w:rsid w:val="00DE7110"/>
    <w:rsid w:val="00DF2652"/>
    <w:rsid w:val="00E5088E"/>
    <w:rsid w:val="00E53FD4"/>
    <w:rsid w:val="00E728E1"/>
    <w:rsid w:val="00E97102"/>
    <w:rsid w:val="00EA0E31"/>
    <w:rsid w:val="00EA4689"/>
    <w:rsid w:val="00EC3CB9"/>
    <w:rsid w:val="00EC7249"/>
    <w:rsid w:val="00EC75B6"/>
    <w:rsid w:val="00ED6E98"/>
    <w:rsid w:val="00F87953"/>
    <w:rsid w:val="00FB5871"/>
    <w:rsid w:val="00FD2520"/>
    <w:rsid w:val="00FE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BA03EC-E7ED-48E9-9BBB-B48C9666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8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B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F5B0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F5B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F5B0A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DF2652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5088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5088E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E5088E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D26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27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sic\Dropbox\OBRASCI\DMS\OBR-NNP-6%20Nalog%20za%20novcano%20pomjeran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1C163-9D63-49AE-83A9-AD2F0139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OBR-NNP-6 Nalog za novcano pomjeranje.dotx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OBR-PIU</vt:lpstr>
      <vt:lpstr/>
    </vt:vector>
  </TitlesOfParts>
  <Company>KULT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OBR-PIU</dc:title>
  <dc:creator>Jasmin Besic</dc:creator>
  <cp:lastModifiedBy>Jasmin Besic</cp:lastModifiedBy>
  <cp:revision>2</cp:revision>
  <cp:lastPrinted>2014-10-26T16:57:00Z</cp:lastPrinted>
  <dcterms:created xsi:type="dcterms:W3CDTF">2014-11-04T19:59:00Z</dcterms:created>
  <dcterms:modified xsi:type="dcterms:W3CDTF">2014-11-04T19:59:00Z</dcterms:modified>
</cp:coreProperties>
</file>