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7C8C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 w:val="20"/>
          <w:lang w:val="hr-HR"/>
        </w:rPr>
      </w:pPr>
    </w:p>
    <w:p w14:paraId="7DD7CCB0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p w14:paraId="3FF83C1E" w14:textId="77777777" w:rsidR="002331AB" w:rsidRPr="003032C3" w:rsidRDefault="00FD3338" w:rsidP="00FD3338">
      <w:pPr>
        <w:tabs>
          <w:tab w:val="left" w:pos="3585"/>
        </w:tabs>
        <w:jc w:val="center"/>
        <w:rPr>
          <w:rFonts w:cs="Arial"/>
          <w:b/>
          <w:szCs w:val="22"/>
          <w:lang w:val="hr-HR"/>
        </w:rPr>
      </w:pPr>
      <w:r w:rsidRPr="003032C3">
        <w:rPr>
          <w:rFonts w:cs="Arial"/>
          <w:b/>
          <w:szCs w:val="22"/>
          <w:lang w:val="hr-HR"/>
        </w:rPr>
        <w:t>Ovlaštenj</w:t>
      </w:r>
      <w:r w:rsidR="002331AB" w:rsidRPr="003032C3">
        <w:rPr>
          <w:rFonts w:cs="Arial"/>
          <w:b/>
          <w:szCs w:val="22"/>
          <w:lang w:val="hr-HR"/>
        </w:rPr>
        <w:t>e za traženje isplate sredstava</w:t>
      </w:r>
    </w:p>
    <w:p w14:paraId="70796744" w14:textId="77777777" w:rsidR="00FD3338" w:rsidRPr="003032C3" w:rsidRDefault="00FD3338" w:rsidP="00FD3338">
      <w:pPr>
        <w:tabs>
          <w:tab w:val="left" w:pos="3585"/>
        </w:tabs>
        <w:jc w:val="center"/>
        <w:rPr>
          <w:rFonts w:cs="Arial"/>
          <w:bCs/>
          <w:szCs w:val="22"/>
          <w:lang w:val="hr-HR"/>
        </w:rPr>
      </w:pPr>
    </w:p>
    <w:p w14:paraId="29D2BE64" w14:textId="77777777" w:rsidR="004F7898" w:rsidRPr="003032C3" w:rsidRDefault="004F7898" w:rsidP="00FD3338">
      <w:pPr>
        <w:tabs>
          <w:tab w:val="left" w:pos="3585"/>
        </w:tabs>
        <w:jc w:val="center"/>
        <w:rPr>
          <w:rFonts w:cs="Arial"/>
          <w:bCs/>
          <w:szCs w:val="22"/>
          <w:lang w:val="hr-HR"/>
        </w:rPr>
      </w:pPr>
    </w:p>
    <w:p w14:paraId="7C7B7DA2" w14:textId="0283C709" w:rsidR="00FD3338" w:rsidRPr="003032C3" w:rsidRDefault="00FD3338" w:rsidP="002331AB">
      <w:pPr>
        <w:pStyle w:val="Odlomakpopisa"/>
        <w:numPr>
          <w:ilvl w:val="0"/>
          <w:numId w:val="4"/>
        </w:num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  <w:r w:rsidRPr="003032C3">
        <w:rPr>
          <w:rFonts w:cs="Arial"/>
          <w:bCs/>
          <w:szCs w:val="22"/>
          <w:lang w:val="hr-HR"/>
        </w:rPr>
        <w:t>Molimo Vas da popunite dolje navedenu tabelu s podacima osoba koje će u pravnom licu korisnika granta biti ovlaštene zahtijevati isplatu sredstava tokom trajanja granta.</w:t>
      </w:r>
    </w:p>
    <w:p w14:paraId="5AACEF7F" w14:textId="4330009F" w:rsidR="00FD3338" w:rsidRPr="003032C3" w:rsidRDefault="00FD3338" w:rsidP="002331AB">
      <w:pPr>
        <w:pStyle w:val="Odlomakpopisa"/>
        <w:numPr>
          <w:ilvl w:val="0"/>
          <w:numId w:val="4"/>
        </w:num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  <w:r w:rsidRPr="003032C3">
        <w:rPr>
          <w:rFonts w:cs="Arial"/>
          <w:bCs/>
          <w:szCs w:val="22"/>
          <w:lang w:val="hr-HR"/>
        </w:rPr>
        <w:t xml:space="preserve">U tabeli </w:t>
      </w:r>
      <w:r w:rsidRPr="003032C3">
        <w:rPr>
          <w:rFonts w:cs="Arial"/>
          <w:bCs/>
          <w:i/>
          <w:szCs w:val="22"/>
          <w:lang w:val="hr-HR"/>
        </w:rPr>
        <w:t>Potvrda ovlaštenja za traženje isplate</w:t>
      </w:r>
      <w:r w:rsidRPr="003032C3">
        <w:rPr>
          <w:rFonts w:cs="Arial"/>
          <w:bCs/>
          <w:szCs w:val="22"/>
          <w:lang w:val="hr-HR"/>
        </w:rPr>
        <w:t xml:space="preserve"> potpisuje se osoba koja je u ime korisnika granta potpisala </w:t>
      </w:r>
      <w:r w:rsidR="002331AB" w:rsidRPr="003032C3">
        <w:rPr>
          <w:rFonts w:cs="Arial"/>
          <w:bCs/>
          <w:szCs w:val="22"/>
          <w:lang w:val="hr-HR"/>
        </w:rPr>
        <w:t>u</w:t>
      </w:r>
      <w:r w:rsidRPr="003032C3">
        <w:rPr>
          <w:rFonts w:cs="Arial"/>
          <w:bCs/>
          <w:szCs w:val="22"/>
          <w:lang w:val="hr-HR"/>
        </w:rPr>
        <w:t>govor o dodjel</w:t>
      </w:r>
      <w:r w:rsidR="00E62970" w:rsidRPr="003032C3">
        <w:rPr>
          <w:rFonts w:cs="Arial"/>
          <w:bCs/>
          <w:szCs w:val="22"/>
          <w:lang w:val="hr-HR"/>
        </w:rPr>
        <w:t>i</w:t>
      </w:r>
      <w:r w:rsidR="00C82679" w:rsidRPr="003032C3">
        <w:rPr>
          <w:rFonts w:cs="Arial"/>
          <w:bCs/>
          <w:szCs w:val="22"/>
          <w:lang w:val="hr-HR"/>
        </w:rPr>
        <w:t xml:space="preserve"> granta s </w:t>
      </w:r>
      <w:r w:rsidR="004F7898" w:rsidRPr="003032C3">
        <w:rPr>
          <w:rFonts w:cs="Arial"/>
          <w:bCs/>
          <w:szCs w:val="22"/>
          <w:lang w:val="hr-HR"/>
        </w:rPr>
        <w:t>Institutom.</w:t>
      </w:r>
    </w:p>
    <w:p w14:paraId="28A07978" w14:textId="277EC006" w:rsidR="00FD3338" w:rsidRPr="003032C3" w:rsidRDefault="00115656" w:rsidP="002331AB">
      <w:pPr>
        <w:pStyle w:val="Odlomakpopisa"/>
        <w:numPr>
          <w:ilvl w:val="0"/>
          <w:numId w:val="4"/>
        </w:num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  <w:r w:rsidRPr="003032C3">
        <w:rPr>
          <w:rFonts w:cs="Arial"/>
          <w:bCs/>
          <w:szCs w:val="22"/>
          <w:lang w:val="hr-HR"/>
        </w:rPr>
        <w:t xml:space="preserve">Ukoliko je osoba koja je u ime korisnika granta potpisala </w:t>
      </w:r>
      <w:r w:rsidR="002331AB" w:rsidRPr="003032C3">
        <w:rPr>
          <w:rFonts w:cs="Arial"/>
          <w:bCs/>
          <w:szCs w:val="22"/>
          <w:lang w:val="hr-HR"/>
        </w:rPr>
        <w:t>u</w:t>
      </w:r>
      <w:r w:rsidRPr="003032C3">
        <w:rPr>
          <w:rFonts w:cs="Arial"/>
          <w:bCs/>
          <w:szCs w:val="22"/>
          <w:lang w:val="hr-HR"/>
        </w:rPr>
        <w:t xml:space="preserve">govor o dodjeli granta također ovlaštena tražiti isplatu sredstava, ime i prezime, </w:t>
      </w:r>
      <w:r w:rsidR="00E62970" w:rsidRPr="003032C3">
        <w:rPr>
          <w:rFonts w:cs="Arial"/>
          <w:bCs/>
          <w:szCs w:val="22"/>
          <w:lang w:val="hr-HR"/>
        </w:rPr>
        <w:t>kao i</w:t>
      </w:r>
      <w:r w:rsidRPr="003032C3">
        <w:rPr>
          <w:rFonts w:cs="Arial"/>
          <w:bCs/>
          <w:szCs w:val="22"/>
          <w:lang w:val="hr-HR"/>
        </w:rPr>
        <w:t xml:space="preserve"> potpis te osobe trebaju biti naznačeni u tabeli </w:t>
      </w:r>
      <w:r w:rsidRPr="003032C3">
        <w:rPr>
          <w:rFonts w:cs="Arial"/>
          <w:bCs/>
          <w:i/>
          <w:szCs w:val="22"/>
          <w:lang w:val="hr-HR"/>
        </w:rPr>
        <w:t>Ovlaštene osobe</w:t>
      </w:r>
      <w:r w:rsidRPr="003032C3">
        <w:rPr>
          <w:rFonts w:cs="Arial"/>
          <w:bCs/>
          <w:szCs w:val="22"/>
          <w:lang w:val="hr-HR"/>
        </w:rPr>
        <w:t>.</w:t>
      </w:r>
    </w:p>
    <w:p w14:paraId="43A85021" w14:textId="606A58E6" w:rsidR="002331AB" w:rsidRPr="003032C3" w:rsidRDefault="002331AB" w:rsidP="002331AB">
      <w:pPr>
        <w:pStyle w:val="Odlomakpopisa"/>
        <w:numPr>
          <w:ilvl w:val="0"/>
          <w:numId w:val="4"/>
        </w:num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  <w:r w:rsidRPr="003032C3">
        <w:rPr>
          <w:rFonts w:cs="Arial"/>
          <w:bCs/>
          <w:szCs w:val="22"/>
          <w:lang w:val="hr-HR"/>
        </w:rPr>
        <w:t>U slučaju izmjene podataka, bez odgađanja poslati nanovo popunjen obrazac ovlaštenja</w:t>
      </w:r>
      <w:r w:rsidR="0077707C" w:rsidRPr="003032C3">
        <w:rPr>
          <w:rFonts w:cs="Arial"/>
          <w:bCs/>
          <w:szCs w:val="22"/>
          <w:lang w:val="hr-HR"/>
        </w:rPr>
        <w:t>, u skladu s Ugovorom.</w:t>
      </w:r>
    </w:p>
    <w:p w14:paraId="5C670D6B" w14:textId="77777777" w:rsidR="00115656" w:rsidRPr="003032C3" w:rsidRDefault="00115656" w:rsidP="00115656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1A1650C7" w14:textId="77777777" w:rsidR="00115656" w:rsidRPr="003032C3" w:rsidRDefault="00115656" w:rsidP="00115656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6525B431" w14:textId="727E9ABB" w:rsidR="00115656" w:rsidRPr="003032C3" w:rsidRDefault="00115656" w:rsidP="00115656">
      <w:pPr>
        <w:tabs>
          <w:tab w:val="left" w:pos="3585"/>
        </w:tabs>
        <w:rPr>
          <w:rFonts w:cs="Arial"/>
          <w:b/>
          <w:szCs w:val="22"/>
          <w:lang w:val="hr-HR"/>
        </w:rPr>
      </w:pPr>
      <w:r w:rsidRPr="003032C3">
        <w:rPr>
          <w:rFonts w:cs="Arial"/>
          <w:b/>
          <w:szCs w:val="22"/>
          <w:lang w:val="hr-HR"/>
        </w:rPr>
        <w:t>Ovlaštene osobe</w:t>
      </w:r>
    </w:p>
    <w:p w14:paraId="1E0A54CE" w14:textId="77777777" w:rsidR="00FD3338" w:rsidRPr="003032C3" w:rsidRDefault="00FD3338" w:rsidP="00FD3338">
      <w:pPr>
        <w:tabs>
          <w:tab w:val="left" w:pos="3585"/>
        </w:tabs>
        <w:jc w:val="center"/>
        <w:rPr>
          <w:rFonts w:cs="Arial"/>
          <w:bCs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FD3338" w:rsidRPr="003032C3" w14:paraId="724D382E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5189E6D0" w14:textId="6A35E06D" w:rsidR="00FD3338" w:rsidRPr="003032C3" w:rsidRDefault="00FD3338" w:rsidP="00FD333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Puni naziv korisnika granta</w:t>
            </w:r>
          </w:p>
        </w:tc>
        <w:tc>
          <w:tcPr>
            <w:tcW w:w="5651" w:type="dxa"/>
            <w:gridSpan w:val="2"/>
          </w:tcPr>
          <w:p w14:paraId="32689C9E" w14:textId="5A7970FC" w:rsidR="00FD3338" w:rsidRPr="003032C3" w:rsidRDefault="001014B0" w:rsidP="0010549D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bookmarkEnd w:id="0"/>
            <w:r w:rsidR="0010549D" w:rsidRPr="003032C3">
              <w:rPr>
                <w:rFonts w:cs="Arial"/>
                <w:bCs/>
                <w:szCs w:val="22"/>
                <w:lang w:val="hr-HR"/>
              </w:rPr>
              <w:t> </w:t>
            </w:r>
            <w:r w:rsidR="0010549D" w:rsidRPr="003032C3">
              <w:rPr>
                <w:rFonts w:cs="Arial"/>
                <w:bCs/>
                <w:szCs w:val="22"/>
                <w:lang w:val="hr-HR"/>
              </w:rPr>
              <w:t> </w:t>
            </w:r>
            <w:r w:rsidR="0010549D" w:rsidRPr="003032C3">
              <w:rPr>
                <w:rFonts w:cs="Arial"/>
                <w:bCs/>
                <w:szCs w:val="22"/>
                <w:lang w:val="hr-HR"/>
              </w:rPr>
              <w:t> </w:t>
            </w:r>
            <w:r w:rsidR="0010549D" w:rsidRPr="003032C3">
              <w:rPr>
                <w:rFonts w:cs="Arial"/>
                <w:bCs/>
                <w:szCs w:val="22"/>
                <w:lang w:val="hr-HR"/>
              </w:rPr>
              <w:t> </w:t>
            </w:r>
            <w:r w:rsidR="0010549D" w:rsidRPr="003032C3">
              <w:rPr>
                <w:rFonts w:cs="Arial"/>
                <w:bCs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3032C3" w14:paraId="52AA912C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1771344D" w14:textId="1C082546" w:rsidR="00FD3338" w:rsidRPr="003032C3" w:rsidRDefault="00FD3338" w:rsidP="004F789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Broj ugovor</w:t>
            </w:r>
            <w:r w:rsidR="00C82679" w:rsidRPr="003032C3">
              <w:rPr>
                <w:rFonts w:cs="Arial"/>
                <w:bCs/>
                <w:szCs w:val="22"/>
                <w:lang w:val="hr-HR"/>
              </w:rPr>
              <w:t xml:space="preserve">a između korisnika granta i </w:t>
            </w:r>
            <w:r w:rsidR="004F7898" w:rsidRPr="003032C3">
              <w:rPr>
                <w:rFonts w:cs="Arial"/>
                <w:bCs/>
                <w:szCs w:val="22"/>
                <w:lang w:val="hr-HR"/>
              </w:rPr>
              <w:t>Instituta</w:t>
            </w:r>
          </w:p>
        </w:tc>
        <w:tc>
          <w:tcPr>
            <w:tcW w:w="5651" w:type="dxa"/>
            <w:gridSpan w:val="2"/>
          </w:tcPr>
          <w:p w14:paraId="6CF01D8D" w14:textId="3D3BF057" w:rsidR="00FD3338" w:rsidRPr="003032C3" w:rsidRDefault="001014B0" w:rsidP="00FD333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3032C3" w14:paraId="6195F754" w14:textId="77777777" w:rsidTr="002331AB">
        <w:tc>
          <w:tcPr>
            <w:tcW w:w="9350" w:type="dxa"/>
            <w:gridSpan w:val="3"/>
          </w:tcPr>
          <w:p w14:paraId="5B4E300B" w14:textId="6AE164E4" w:rsidR="00FD3338" w:rsidRPr="003032C3" w:rsidRDefault="00FD3338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Dolje navedene osobe ovlaštene su zahtijevati isplatu sredstava granta</w:t>
            </w:r>
            <w:r w:rsidR="0077707C" w:rsidRPr="003032C3">
              <w:rPr>
                <w:rFonts w:cs="Arial"/>
                <w:bCs/>
                <w:szCs w:val="22"/>
                <w:lang w:val="hr-HR"/>
              </w:rPr>
              <w:t>.</w:t>
            </w:r>
          </w:p>
        </w:tc>
      </w:tr>
      <w:tr w:rsidR="00FD3338" w:rsidRPr="003032C3" w14:paraId="60AB6F0E" w14:textId="7DE220C5" w:rsidTr="002331AB">
        <w:tc>
          <w:tcPr>
            <w:tcW w:w="3699" w:type="dxa"/>
            <w:shd w:val="clear" w:color="auto" w:fill="DEEAF6" w:themeFill="accent1" w:themeFillTint="33"/>
          </w:tcPr>
          <w:p w14:paraId="513E297B" w14:textId="29ED24E9" w:rsidR="00FD3338" w:rsidRPr="003032C3" w:rsidRDefault="00FD3338" w:rsidP="00FD333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58CA36F6" w14:textId="10F43DFA" w:rsidR="00FD3338" w:rsidRPr="003032C3" w:rsidRDefault="00FD3338" w:rsidP="00FD333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Pozicija</w:t>
            </w:r>
            <w:r w:rsidR="00115656" w:rsidRPr="003032C3">
              <w:rPr>
                <w:rFonts w:cs="Arial"/>
                <w:bCs/>
                <w:szCs w:val="22"/>
                <w:lang w:val="hr-HR"/>
              </w:rPr>
              <w:t xml:space="preserve">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67102072" w14:textId="6954ACE3" w:rsidR="00FD3338" w:rsidRPr="003032C3" w:rsidRDefault="00FD3338" w:rsidP="00FD3338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Potpis</w:t>
            </w:r>
          </w:p>
        </w:tc>
      </w:tr>
      <w:tr w:rsidR="00FD3338" w:rsidRPr="003032C3" w14:paraId="3C9E6397" w14:textId="1C21DDCF" w:rsidTr="002331AB">
        <w:trPr>
          <w:trHeight w:val="567"/>
        </w:trPr>
        <w:tc>
          <w:tcPr>
            <w:tcW w:w="3699" w:type="dxa"/>
            <w:vAlign w:val="center"/>
          </w:tcPr>
          <w:p w14:paraId="2BD0574F" w14:textId="307D9BF9" w:rsidR="00FD3338" w:rsidRPr="003032C3" w:rsidRDefault="001014B0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72B248C3" w14:textId="0C00F1B0" w:rsidR="00FD3338" w:rsidRPr="003032C3" w:rsidRDefault="001014B0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A471DEC" w14:textId="2F59A0AF" w:rsidR="00FD3338" w:rsidRPr="003032C3" w:rsidRDefault="00FD3338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D3338" w:rsidRPr="003032C3" w14:paraId="1F8FC99A" w14:textId="1AB07086" w:rsidTr="002331AB">
        <w:trPr>
          <w:trHeight w:val="567"/>
        </w:trPr>
        <w:tc>
          <w:tcPr>
            <w:tcW w:w="3699" w:type="dxa"/>
            <w:vAlign w:val="center"/>
          </w:tcPr>
          <w:p w14:paraId="235F7059" w14:textId="11BE36D0" w:rsidR="00FD3338" w:rsidRPr="003032C3" w:rsidRDefault="001014B0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F65CDAB" w14:textId="1D2614EB" w:rsidR="00FD3338" w:rsidRPr="003032C3" w:rsidRDefault="001014B0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DD98ACF" w14:textId="1C7620AF" w:rsidR="00FD3338" w:rsidRPr="003032C3" w:rsidRDefault="00FD3338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2331AB" w:rsidRPr="003032C3" w14:paraId="58BB0830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3C16E3D1" w14:textId="77777777" w:rsidR="002331AB" w:rsidRPr="003032C3" w:rsidRDefault="002331AB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552E8A7D" w14:textId="77777777" w:rsidR="002331AB" w:rsidRPr="003032C3" w:rsidRDefault="002331AB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583B4C6" w14:textId="7AD09B82" w:rsidR="002331AB" w:rsidRPr="003032C3" w:rsidRDefault="002331AB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</w:p>
        </w:tc>
      </w:tr>
    </w:tbl>
    <w:p w14:paraId="0D6436AF" w14:textId="77777777" w:rsidR="00FD3338" w:rsidRPr="003032C3" w:rsidRDefault="00FD3338" w:rsidP="00FD3338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5C7EBA0D" w14:textId="77777777" w:rsidR="002331AB" w:rsidRPr="003032C3" w:rsidRDefault="002331AB" w:rsidP="00FD3338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572A0E08" w14:textId="0369303D" w:rsidR="00115656" w:rsidRPr="003032C3" w:rsidRDefault="00115656" w:rsidP="00FD3338">
      <w:pPr>
        <w:tabs>
          <w:tab w:val="left" w:pos="3585"/>
        </w:tabs>
        <w:rPr>
          <w:rFonts w:cs="Arial"/>
          <w:b/>
          <w:szCs w:val="22"/>
          <w:lang w:val="hr-HR"/>
        </w:rPr>
      </w:pPr>
      <w:r w:rsidRPr="003032C3">
        <w:rPr>
          <w:rFonts w:cs="Arial"/>
          <w:b/>
          <w:szCs w:val="22"/>
          <w:lang w:val="hr-HR"/>
        </w:rPr>
        <w:t>Potvrda ovlaštenja za traženje isplate</w:t>
      </w:r>
    </w:p>
    <w:p w14:paraId="2B85F94B" w14:textId="77777777" w:rsidR="00EB2260" w:rsidRPr="003032C3" w:rsidRDefault="00EB2260" w:rsidP="00030E3F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115656" w:rsidRPr="003032C3" w14:paraId="7BE33676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0E7789DF" w14:textId="77777777" w:rsidR="00115656" w:rsidRPr="003032C3" w:rsidRDefault="00115656" w:rsidP="00837D6A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1AF0F194" w14:textId="48E96734" w:rsidR="00115656" w:rsidRPr="003032C3" w:rsidRDefault="00115656" w:rsidP="00837D6A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Pozicija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28706BC5" w14:textId="77777777" w:rsidR="00115656" w:rsidRPr="003032C3" w:rsidRDefault="00115656" w:rsidP="00837D6A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t>Potpis</w:t>
            </w:r>
          </w:p>
        </w:tc>
      </w:tr>
      <w:tr w:rsidR="002331AB" w:rsidRPr="003032C3" w14:paraId="7FB72028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07C7FFC5" w14:textId="77777777" w:rsidR="002331AB" w:rsidRPr="003032C3" w:rsidRDefault="002331AB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EABEE1A" w14:textId="77777777" w:rsidR="002331AB" w:rsidRPr="003032C3" w:rsidRDefault="002331AB" w:rsidP="002331AB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  <w:r w:rsidRPr="003032C3">
              <w:rPr>
                <w:rFonts w:cs="Arial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032C3">
              <w:rPr>
                <w:rFonts w:cs="Arial"/>
                <w:bCs/>
                <w:szCs w:val="22"/>
                <w:lang w:val="hr-HR"/>
              </w:rPr>
              <w:instrText xml:space="preserve"> FORMTEXT </w:instrText>
            </w:r>
            <w:r w:rsidRPr="003032C3">
              <w:rPr>
                <w:rFonts w:cs="Arial"/>
                <w:bCs/>
                <w:szCs w:val="22"/>
                <w:lang w:val="hr-HR"/>
              </w:rPr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separate"/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noProof/>
                <w:szCs w:val="22"/>
                <w:lang w:val="hr-HR"/>
              </w:rPr>
              <w:t> </w:t>
            </w:r>
            <w:r w:rsidRPr="003032C3">
              <w:rPr>
                <w:rFonts w:cs="Arial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</w:tcPr>
          <w:p w14:paraId="44DA2480" w14:textId="2FEAC470" w:rsidR="002331AB" w:rsidRPr="003032C3" w:rsidRDefault="002331AB" w:rsidP="00EC52A6">
            <w:pPr>
              <w:tabs>
                <w:tab w:val="left" w:pos="3585"/>
              </w:tabs>
              <w:rPr>
                <w:rFonts w:cs="Arial"/>
                <w:bCs/>
                <w:szCs w:val="22"/>
                <w:lang w:val="hr-HR"/>
              </w:rPr>
            </w:pPr>
          </w:p>
        </w:tc>
      </w:tr>
    </w:tbl>
    <w:p w14:paraId="4DB97502" w14:textId="77777777" w:rsidR="00EB2260" w:rsidRPr="003032C3" w:rsidRDefault="00EB2260" w:rsidP="00030E3F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5ECAA17F" w14:textId="77777777" w:rsidR="00EB2260" w:rsidRPr="003032C3" w:rsidRDefault="00EB2260" w:rsidP="00030E3F">
      <w:pPr>
        <w:tabs>
          <w:tab w:val="left" w:pos="3585"/>
        </w:tabs>
        <w:rPr>
          <w:rFonts w:cs="Arial"/>
          <w:bCs/>
          <w:szCs w:val="22"/>
          <w:lang w:val="hr-HR"/>
        </w:rPr>
      </w:pPr>
    </w:p>
    <w:p w14:paraId="39AB62B4" w14:textId="77777777" w:rsidR="00115656" w:rsidRPr="003032C3" w:rsidRDefault="00115656" w:rsidP="00FA186F">
      <w:p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</w:p>
    <w:p w14:paraId="7EF66FC6" w14:textId="6E995DBA" w:rsidR="00115656" w:rsidRPr="003032C3" w:rsidRDefault="00115656" w:rsidP="00FA186F">
      <w:pPr>
        <w:tabs>
          <w:tab w:val="left" w:pos="3585"/>
        </w:tabs>
        <w:jc w:val="both"/>
        <w:rPr>
          <w:rFonts w:cs="Arial"/>
          <w:bCs/>
          <w:szCs w:val="22"/>
          <w:lang w:val="hr-HR"/>
        </w:rPr>
      </w:pPr>
      <w:r w:rsidRPr="003032C3">
        <w:rPr>
          <w:rFonts w:cs="Arial"/>
          <w:bCs/>
          <w:szCs w:val="22"/>
          <w:lang w:val="hr-HR"/>
        </w:rPr>
        <w:t xml:space="preserve">U </w:t>
      </w:r>
      <w:r w:rsidR="001014B0" w:rsidRPr="003032C3">
        <w:rPr>
          <w:rFonts w:cs="Arial"/>
          <w:bCs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014B0" w:rsidRPr="003032C3">
        <w:rPr>
          <w:rFonts w:cs="Arial"/>
          <w:bCs/>
          <w:szCs w:val="22"/>
          <w:lang w:val="hr-HR"/>
        </w:rPr>
        <w:instrText xml:space="preserve"> FORMTEXT </w:instrText>
      </w:r>
      <w:r w:rsidR="001014B0" w:rsidRPr="003032C3">
        <w:rPr>
          <w:rFonts w:cs="Arial"/>
          <w:bCs/>
          <w:szCs w:val="22"/>
          <w:lang w:val="hr-HR"/>
        </w:rPr>
      </w:r>
      <w:r w:rsidR="001014B0" w:rsidRPr="003032C3">
        <w:rPr>
          <w:rFonts w:cs="Arial"/>
          <w:bCs/>
          <w:szCs w:val="22"/>
          <w:lang w:val="hr-HR"/>
        </w:rPr>
        <w:fldChar w:fldCharType="separate"/>
      </w:r>
      <w:r w:rsidR="001014B0" w:rsidRPr="003032C3">
        <w:rPr>
          <w:rFonts w:cs="Arial"/>
          <w:bCs/>
          <w:noProof/>
          <w:szCs w:val="22"/>
          <w:lang w:val="hr-HR"/>
        </w:rPr>
        <w:t> </w:t>
      </w:r>
      <w:r w:rsidR="001014B0" w:rsidRPr="003032C3">
        <w:rPr>
          <w:rFonts w:cs="Arial"/>
          <w:bCs/>
          <w:noProof/>
          <w:szCs w:val="22"/>
          <w:lang w:val="hr-HR"/>
        </w:rPr>
        <w:t> </w:t>
      </w:r>
      <w:r w:rsidR="001014B0" w:rsidRPr="003032C3">
        <w:rPr>
          <w:rFonts w:cs="Arial"/>
          <w:bCs/>
          <w:noProof/>
          <w:szCs w:val="22"/>
          <w:lang w:val="hr-HR"/>
        </w:rPr>
        <w:t> </w:t>
      </w:r>
      <w:r w:rsidR="001014B0" w:rsidRPr="003032C3">
        <w:rPr>
          <w:rFonts w:cs="Arial"/>
          <w:bCs/>
          <w:noProof/>
          <w:szCs w:val="22"/>
          <w:lang w:val="hr-HR"/>
        </w:rPr>
        <w:t> </w:t>
      </w:r>
      <w:r w:rsidR="001014B0" w:rsidRPr="003032C3">
        <w:rPr>
          <w:rFonts w:cs="Arial"/>
          <w:bCs/>
          <w:noProof/>
          <w:szCs w:val="22"/>
          <w:lang w:val="hr-HR"/>
        </w:rPr>
        <w:t> </w:t>
      </w:r>
      <w:r w:rsidR="001014B0" w:rsidRPr="003032C3">
        <w:rPr>
          <w:rFonts w:cs="Arial"/>
          <w:bCs/>
          <w:szCs w:val="22"/>
          <w:lang w:val="hr-HR"/>
        </w:rPr>
        <w:fldChar w:fldCharType="end"/>
      </w:r>
      <w:r w:rsidRPr="003032C3">
        <w:rPr>
          <w:rFonts w:cs="Arial"/>
          <w:bCs/>
          <w:szCs w:val="22"/>
          <w:lang w:val="hr-HR"/>
        </w:rPr>
        <w:t xml:space="preserve">, </w:t>
      </w:r>
      <w:r w:rsidR="0010549D" w:rsidRPr="003032C3">
        <w:rPr>
          <w:rFonts w:cs="Arial"/>
          <w:bCs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10549D" w:rsidRPr="003032C3">
        <w:rPr>
          <w:rFonts w:cs="Arial"/>
          <w:bCs/>
          <w:szCs w:val="22"/>
          <w:lang w:val="hr-HR"/>
        </w:rPr>
        <w:instrText xml:space="preserve"> FORMTEXT </w:instrText>
      </w:r>
      <w:r w:rsidR="0010549D" w:rsidRPr="003032C3">
        <w:rPr>
          <w:rFonts w:cs="Arial"/>
          <w:bCs/>
          <w:szCs w:val="22"/>
          <w:lang w:val="hr-HR"/>
        </w:rPr>
      </w:r>
      <w:r w:rsidR="0010549D" w:rsidRPr="003032C3">
        <w:rPr>
          <w:rFonts w:cs="Arial"/>
          <w:bCs/>
          <w:szCs w:val="22"/>
          <w:lang w:val="hr-HR"/>
        </w:rPr>
        <w:fldChar w:fldCharType="separate"/>
      </w:r>
      <w:r w:rsidR="0010549D" w:rsidRPr="003032C3">
        <w:rPr>
          <w:rFonts w:cs="Arial"/>
          <w:bCs/>
          <w:noProof/>
          <w:szCs w:val="22"/>
          <w:lang w:val="hr-HR"/>
        </w:rPr>
        <w:t> </w:t>
      </w:r>
      <w:r w:rsidR="0010549D" w:rsidRPr="003032C3">
        <w:rPr>
          <w:rFonts w:cs="Arial"/>
          <w:bCs/>
          <w:noProof/>
          <w:szCs w:val="22"/>
          <w:lang w:val="hr-HR"/>
        </w:rPr>
        <w:t> </w:t>
      </w:r>
      <w:r w:rsidR="0010549D" w:rsidRPr="003032C3">
        <w:rPr>
          <w:rFonts w:cs="Arial"/>
          <w:bCs/>
          <w:noProof/>
          <w:szCs w:val="22"/>
          <w:lang w:val="hr-HR"/>
        </w:rPr>
        <w:t> </w:t>
      </w:r>
      <w:r w:rsidR="0010549D" w:rsidRPr="003032C3">
        <w:rPr>
          <w:rFonts w:cs="Arial"/>
          <w:bCs/>
          <w:noProof/>
          <w:szCs w:val="22"/>
          <w:lang w:val="hr-HR"/>
        </w:rPr>
        <w:t> </w:t>
      </w:r>
      <w:r w:rsidR="0010549D" w:rsidRPr="003032C3">
        <w:rPr>
          <w:rFonts w:cs="Arial"/>
          <w:bCs/>
          <w:noProof/>
          <w:szCs w:val="22"/>
          <w:lang w:val="hr-HR"/>
        </w:rPr>
        <w:t> </w:t>
      </w:r>
      <w:r w:rsidR="0010549D" w:rsidRPr="003032C3">
        <w:rPr>
          <w:rFonts w:cs="Arial"/>
          <w:bCs/>
          <w:szCs w:val="22"/>
          <w:lang w:val="hr-HR"/>
        </w:rPr>
        <w:fldChar w:fldCharType="end"/>
      </w:r>
      <w:r w:rsidR="00645725" w:rsidRPr="003032C3">
        <w:rPr>
          <w:rFonts w:cs="Arial"/>
          <w:bCs/>
          <w:szCs w:val="22"/>
          <w:lang w:val="hr-HR"/>
        </w:rPr>
        <w:t xml:space="preserve"> </w:t>
      </w:r>
      <w:r w:rsidR="001014B0" w:rsidRPr="003032C3">
        <w:rPr>
          <w:rFonts w:cs="Arial"/>
          <w:bCs/>
          <w:szCs w:val="22"/>
          <w:lang w:val="hr-HR"/>
        </w:rPr>
        <w:t>g.</w:t>
      </w:r>
    </w:p>
    <w:p w14:paraId="33DC23BA" w14:textId="77777777" w:rsidR="006B230A" w:rsidRPr="003032C3" w:rsidRDefault="006B230A" w:rsidP="00FA186F">
      <w:pPr>
        <w:tabs>
          <w:tab w:val="left" w:pos="3585"/>
        </w:tabs>
        <w:jc w:val="both"/>
        <w:rPr>
          <w:rFonts w:cs="Arial"/>
          <w:bCs/>
          <w:sz w:val="20"/>
          <w:lang w:val="hr-HR"/>
        </w:rPr>
      </w:pPr>
    </w:p>
    <w:p w14:paraId="1F5374D5" w14:textId="77777777" w:rsidR="006B230A" w:rsidRPr="003032C3" w:rsidRDefault="006B230A" w:rsidP="00FA186F">
      <w:pPr>
        <w:tabs>
          <w:tab w:val="left" w:pos="3585"/>
        </w:tabs>
        <w:jc w:val="both"/>
        <w:rPr>
          <w:rFonts w:cs="Arial"/>
          <w:bCs/>
          <w:sz w:val="20"/>
          <w:lang w:val="hr-HR"/>
        </w:rPr>
      </w:pPr>
    </w:p>
    <w:p w14:paraId="5FB5D62F" w14:textId="77777777" w:rsidR="006B230A" w:rsidRPr="003032C3" w:rsidRDefault="006B230A" w:rsidP="00FA186F">
      <w:pPr>
        <w:tabs>
          <w:tab w:val="left" w:pos="3585"/>
        </w:tabs>
        <w:jc w:val="both"/>
        <w:rPr>
          <w:rFonts w:cs="Arial"/>
          <w:bCs/>
          <w:sz w:val="20"/>
          <w:lang w:val="hr-HR"/>
        </w:rPr>
      </w:pPr>
    </w:p>
    <w:p w14:paraId="5DE6BBDD" w14:textId="77777777" w:rsidR="000E3D5B" w:rsidRPr="003032C3" w:rsidRDefault="000E3D5B" w:rsidP="00FA186F">
      <w:pPr>
        <w:tabs>
          <w:tab w:val="left" w:pos="3585"/>
        </w:tabs>
        <w:jc w:val="both"/>
        <w:rPr>
          <w:rFonts w:cs="Arial"/>
          <w:bCs/>
          <w:sz w:val="20"/>
          <w:lang w:val="hr-HR"/>
        </w:rPr>
      </w:pPr>
    </w:p>
    <w:p w14:paraId="3ED083F8" w14:textId="77777777" w:rsidR="000E3D5B" w:rsidRPr="003032C3" w:rsidRDefault="000E3D5B" w:rsidP="00FA186F">
      <w:pPr>
        <w:tabs>
          <w:tab w:val="left" w:pos="3585"/>
        </w:tabs>
        <w:jc w:val="both"/>
        <w:rPr>
          <w:rFonts w:cs="Arial"/>
          <w:bCs/>
          <w:sz w:val="20"/>
          <w:lang w:val="hr-HR"/>
        </w:rPr>
      </w:pPr>
    </w:p>
    <w:sectPr w:rsidR="000E3D5B" w:rsidRPr="003032C3" w:rsidSect="006636C2">
      <w:headerReference w:type="default" r:id="rId7"/>
      <w:footerReference w:type="default" r:id="rId8"/>
      <w:pgSz w:w="12240" w:h="15840"/>
      <w:pgMar w:top="1134" w:right="1440" w:bottom="1702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A9BA" w14:textId="77777777" w:rsidR="00A7343A" w:rsidRDefault="00A7343A">
      <w:r>
        <w:separator/>
      </w:r>
    </w:p>
  </w:endnote>
  <w:endnote w:type="continuationSeparator" w:id="0">
    <w:p w14:paraId="21AFF244" w14:textId="77777777" w:rsidR="00A7343A" w:rsidRDefault="00A7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723554" w:rsidRPr="00723554" w14:paraId="4249D087" w14:textId="77777777" w:rsidTr="00056C5A">
      <w:trPr>
        <w:trHeight w:val="1440"/>
      </w:trPr>
      <w:tc>
        <w:tcPr>
          <w:tcW w:w="2977" w:type="dxa"/>
          <w:shd w:val="clear" w:color="auto" w:fill="auto"/>
          <w:vAlign w:val="bottom"/>
        </w:tcPr>
        <w:p w14:paraId="52F227FA" w14:textId="5227448A" w:rsidR="00BF5D9A" w:rsidRPr="003032C3" w:rsidRDefault="00723554" w:rsidP="00723554">
          <w:pPr>
            <w:pStyle w:val="ContactDetails"/>
            <w:jc w:val="both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77D41D1" wp14:editId="709E49F4">
                <wp:extent cx="1345282" cy="477575"/>
                <wp:effectExtent l="0" t="0" r="7620" b="0"/>
                <wp:docPr id="1" name="Slika 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&#10;&#10;Opis je automatski generiran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569" cy="48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bottom"/>
        </w:tcPr>
        <w:p w14:paraId="022444A7" w14:textId="7145227F" w:rsidR="00BF5D9A" w:rsidRPr="003032C3" w:rsidRDefault="00BF5D9A" w:rsidP="004F7898">
          <w:pPr>
            <w:pStyle w:val="ContactDetails"/>
            <w:rPr>
              <w:rFonts w:cs="Arial"/>
              <w:lang w:val="de-DE"/>
            </w:rPr>
          </w:pPr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cs="Arial"/>
              <w:color w:val="auto"/>
            </w:rPr>
            <w:id w:val="1010874733"/>
            <w:docPartObj>
              <w:docPartGallery w:val="Page Numbers (Bottom of Page)"/>
              <w:docPartUnique/>
            </w:docPartObj>
          </w:sdtPr>
          <w:sdtEndPr/>
          <w:sdtContent>
            <w:p w14:paraId="6CF590A6" w14:textId="2060E33D" w:rsidR="002331AB" w:rsidRPr="00723554" w:rsidRDefault="008B151E" w:rsidP="002331AB">
              <w:pPr>
                <w:pStyle w:val="ContactDetails"/>
                <w:jc w:val="right"/>
                <w:rPr>
                  <w:rFonts w:cs="Arial"/>
                  <w:color w:val="auto"/>
                </w:rPr>
              </w:pPr>
              <w:r w:rsidRPr="00723554">
                <w:rPr>
                  <w:rFonts w:cs="Arial"/>
                  <w:color w:val="auto"/>
                </w:rPr>
                <w:t>OBR</w:t>
              </w:r>
              <w:r w:rsidR="002331AB" w:rsidRPr="00723554">
                <w:rPr>
                  <w:rFonts w:cs="Arial"/>
                  <w:color w:val="auto"/>
                </w:rPr>
                <w:t>-OVL</w:t>
              </w:r>
            </w:p>
            <w:p w14:paraId="446A6FA4" w14:textId="0CD50D45" w:rsidR="00BF5D9A" w:rsidRPr="00723554" w:rsidRDefault="00BF5D9A" w:rsidP="002331AB">
              <w:pPr>
                <w:pStyle w:val="ContactDetails"/>
                <w:jc w:val="right"/>
                <w:rPr>
                  <w:rFonts w:cs="Arial"/>
                  <w:color w:val="auto"/>
                </w:rPr>
              </w:pPr>
              <w:r w:rsidRPr="00723554">
                <w:rPr>
                  <w:rFonts w:cs="Arial"/>
                  <w:color w:val="auto"/>
                </w:rPr>
                <w:t xml:space="preserve">Strana </w:t>
              </w:r>
              <w:r w:rsidRPr="00723554">
                <w:rPr>
                  <w:rFonts w:cs="Arial"/>
                  <w:color w:val="auto"/>
                </w:rPr>
                <w:fldChar w:fldCharType="begin"/>
              </w:r>
              <w:r w:rsidRPr="00723554">
                <w:rPr>
                  <w:rFonts w:cs="Arial"/>
                  <w:color w:val="auto"/>
                </w:rPr>
                <w:instrText>PAGE   \* MERGEFORMAT</w:instrText>
              </w:r>
              <w:r w:rsidRPr="00723554">
                <w:rPr>
                  <w:rFonts w:cs="Arial"/>
                  <w:color w:val="auto"/>
                </w:rPr>
                <w:fldChar w:fldCharType="separate"/>
              </w:r>
              <w:r w:rsidR="00E73C2D" w:rsidRPr="00723554">
                <w:rPr>
                  <w:rFonts w:cs="Arial"/>
                  <w:noProof/>
                  <w:color w:val="auto"/>
                </w:rPr>
                <w:t>1</w:t>
              </w:r>
              <w:r w:rsidRPr="00723554">
                <w:rPr>
                  <w:rFonts w:cs="Arial"/>
                  <w:color w:val="auto"/>
                </w:rPr>
                <w:fldChar w:fldCharType="end"/>
              </w:r>
              <w:r w:rsidRPr="00723554">
                <w:rPr>
                  <w:rFonts w:cs="Arial"/>
                  <w:color w:val="auto"/>
                </w:rPr>
                <w:t xml:space="preserve"> od </w:t>
              </w:r>
              <w:r w:rsidRPr="00723554">
                <w:rPr>
                  <w:rFonts w:cs="Arial"/>
                  <w:color w:val="auto"/>
                </w:rPr>
                <w:fldChar w:fldCharType="begin"/>
              </w:r>
              <w:r w:rsidRPr="00723554">
                <w:rPr>
                  <w:rFonts w:cs="Arial"/>
                  <w:color w:val="auto"/>
                </w:rPr>
                <w:instrText xml:space="preserve"> NUMPAGES   \* MERGEFORMAT </w:instrText>
              </w:r>
              <w:r w:rsidRPr="00723554">
                <w:rPr>
                  <w:rFonts w:cs="Arial"/>
                  <w:color w:val="auto"/>
                </w:rPr>
                <w:fldChar w:fldCharType="separate"/>
              </w:r>
              <w:r w:rsidR="00E73C2D" w:rsidRPr="00723554">
                <w:rPr>
                  <w:rFonts w:cs="Arial"/>
                  <w:noProof/>
                  <w:color w:val="auto"/>
                </w:rPr>
                <w:t>1</w:t>
              </w:r>
              <w:r w:rsidRPr="00723554">
                <w:rPr>
                  <w:rFonts w:cs="Arial"/>
                  <w:color w:val="auto"/>
                </w:rPr>
                <w:fldChar w:fldCharType="end"/>
              </w:r>
            </w:p>
          </w:sdtContent>
        </w:sdt>
      </w:tc>
    </w:tr>
  </w:tbl>
  <w:p w14:paraId="46FE1D9E" w14:textId="77777777" w:rsidR="00645725" w:rsidRPr="0077707C" w:rsidRDefault="00645725">
    <w:pPr>
      <w:pStyle w:val="Podnoje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6C3" w14:textId="77777777" w:rsidR="00A7343A" w:rsidRDefault="00A7343A">
      <w:r>
        <w:separator/>
      </w:r>
    </w:p>
  </w:footnote>
  <w:footnote w:type="continuationSeparator" w:id="0">
    <w:p w14:paraId="2FC6C83F" w14:textId="77777777" w:rsidR="00A7343A" w:rsidRDefault="00A7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2FFF" w14:textId="24F034B2" w:rsidR="00BF5D9A" w:rsidRPr="003032C3" w:rsidRDefault="00723554" w:rsidP="00723554">
    <w:pPr>
      <w:pStyle w:val="Zaglavlje"/>
      <w:pBdr>
        <w:bottom w:val="single" w:sz="4" w:space="1" w:color="auto"/>
      </w:pBdr>
      <w:rPr>
        <w:rFonts w:cs="Arial"/>
        <w:color w:val="595959" w:themeColor="text1" w:themeTint="A6"/>
        <w:sz w:val="20"/>
      </w:rPr>
    </w:pPr>
    <w:r>
      <w:rPr>
        <w:rFonts w:cs="Arial"/>
        <w:noProof/>
        <w:color w:val="595959" w:themeColor="text1" w:themeTint="A6"/>
        <w:sz w:val="20"/>
        <w:lang w:val="hr-HR" w:eastAsia="hr-HR"/>
      </w:rPr>
      <w:t>OBR-OVL •</w:t>
    </w:r>
    <w:r w:rsidR="0077707C" w:rsidRPr="003032C3">
      <w:rPr>
        <w:rFonts w:cs="Arial"/>
        <w:noProof/>
        <w:color w:val="595959" w:themeColor="text1" w:themeTint="A6"/>
        <w:sz w:val="20"/>
        <w:lang w:val="hr-HR" w:eastAsia="hr-HR"/>
      </w:rPr>
      <w:t xml:space="preserve"> </w:t>
    </w:r>
    <w:r w:rsidR="006636C2" w:rsidRPr="003032C3">
      <w:rPr>
        <w:rFonts w:cs="Arial"/>
        <w:noProof/>
        <w:color w:val="595959" w:themeColor="text1" w:themeTint="A6"/>
        <w:sz w:val="20"/>
        <w:lang w:val="hr-HR" w:eastAsia="hr-HR"/>
      </w:rPr>
      <w:t>Ovlaštenje za traženje i</w:t>
    </w:r>
    <w:r w:rsidR="00D33E37" w:rsidRPr="003032C3">
      <w:rPr>
        <w:rFonts w:cs="Arial"/>
        <w:noProof/>
        <w:color w:val="595959" w:themeColor="text1" w:themeTint="A6"/>
        <w:sz w:val="20"/>
        <w:lang w:val="hr-HR" w:eastAsia="hr-HR"/>
      </w:rPr>
      <w:t>s</w:t>
    </w:r>
    <w:r w:rsidR="006636C2" w:rsidRPr="003032C3">
      <w:rPr>
        <w:rFonts w:cs="Arial"/>
        <w:noProof/>
        <w:color w:val="595959" w:themeColor="text1" w:themeTint="A6"/>
        <w:sz w:val="20"/>
        <w:lang w:val="hr-HR" w:eastAsia="hr-HR"/>
      </w:rPr>
      <w:t>plate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55958">
    <w:abstractNumId w:val="3"/>
  </w:num>
  <w:num w:numId="2" w16cid:durableId="1568570466">
    <w:abstractNumId w:val="2"/>
  </w:num>
  <w:num w:numId="3" w16cid:durableId="1561747357">
    <w:abstractNumId w:val="1"/>
  </w:num>
  <w:num w:numId="4" w16cid:durableId="32932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hxo0HXcm4JPeGyx9Ae0SCzTDliPic3ftoQh+YZCtFZyP8VK31Ma2xiqsVge5Jl3k9acGeoofFAAdFaN8A35A==" w:salt="K8uGB+0qR/clPrwQv8Kfr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3F"/>
    <w:rsid w:val="00011072"/>
    <w:rsid w:val="00030E3F"/>
    <w:rsid w:val="00056C5A"/>
    <w:rsid w:val="00083C8E"/>
    <w:rsid w:val="00096464"/>
    <w:rsid w:val="000B070B"/>
    <w:rsid w:val="000D6A8E"/>
    <w:rsid w:val="000E3D5B"/>
    <w:rsid w:val="001014B0"/>
    <w:rsid w:val="0010549D"/>
    <w:rsid w:val="00115656"/>
    <w:rsid w:val="00121DDE"/>
    <w:rsid w:val="001568A0"/>
    <w:rsid w:val="00196FC2"/>
    <w:rsid w:val="002331AB"/>
    <w:rsid w:val="00247E2E"/>
    <w:rsid w:val="00285E82"/>
    <w:rsid w:val="002E4B0A"/>
    <w:rsid w:val="003032C3"/>
    <w:rsid w:val="0038643B"/>
    <w:rsid w:val="003A012F"/>
    <w:rsid w:val="003B05C7"/>
    <w:rsid w:val="003D0BC6"/>
    <w:rsid w:val="003F7A6A"/>
    <w:rsid w:val="004075D0"/>
    <w:rsid w:val="0041155F"/>
    <w:rsid w:val="00451CF6"/>
    <w:rsid w:val="004626DB"/>
    <w:rsid w:val="004C74D7"/>
    <w:rsid w:val="004E6A1D"/>
    <w:rsid w:val="004F2BA2"/>
    <w:rsid w:val="004F7898"/>
    <w:rsid w:val="0052722A"/>
    <w:rsid w:val="0053650B"/>
    <w:rsid w:val="00581B5C"/>
    <w:rsid w:val="005C10EC"/>
    <w:rsid w:val="005F3C37"/>
    <w:rsid w:val="00624AB7"/>
    <w:rsid w:val="00645725"/>
    <w:rsid w:val="006636C2"/>
    <w:rsid w:val="006A7CC0"/>
    <w:rsid w:val="006B230A"/>
    <w:rsid w:val="00704501"/>
    <w:rsid w:val="00723554"/>
    <w:rsid w:val="007364E9"/>
    <w:rsid w:val="0077707C"/>
    <w:rsid w:val="00777AC9"/>
    <w:rsid w:val="00781D95"/>
    <w:rsid w:val="00785C2E"/>
    <w:rsid w:val="00792D48"/>
    <w:rsid w:val="007D7561"/>
    <w:rsid w:val="007E0D4B"/>
    <w:rsid w:val="007E37F4"/>
    <w:rsid w:val="00813E55"/>
    <w:rsid w:val="008B151E"/>
    <w:rsid w:val="008B689A"/>
    <w:rsid w:val="008F0F08"/>
    <w:rsid w:val="0093290C"/>
    <w:rsid w:val="00990A7E"/>
    <w:rsid w:val="009B6320"/>
    <w:rsid w:val="009C2D2C"/>
    <w:rsid w:val="009C76B7"/>
    <w:rsid w:val="00A7343A"/>
    <w:rsid w:val="00AA2590"/>
    <w:rsid w:val="00AB2AB0"/>
    <w:rsid w:val="00B11DE0"/>
    <w:rsid w:val="00B32125"/>
    <w:rsid w:val="00B570AA"/>
    <w:rsid w:val="00B74069"/>
    <w:rsid w:val="00BA129F"/>
    <w:rsid w:val="00BB35A6"/>
    <w:rsid w:val="00BE24E3"/>
    <w:rsid w:val="00BF5D9A"/>
    <w:rsid w:val="00C110B5"/>
    <w:rsid w:val="00C744F7"/>
    <w:rsid w:val="00C82679"/>
    <w:rsid w:val="00C86F45"/>
    <w:rsid w:val="00CF6B27"/>
    <w:rsid w:val="00D33E37"/>
    <w:rsid w:val="00D80259"/>
    <w:rsid w:val="00E019D2"/>
    <w:rsid w:val="00E03065"/>
    <w:rsid w:val="00E62970"/>
    <w:rsid w:val="00E73C2D"/>
    <w:rsid w:val="00EB2260"/>
    <w:rsid w:val="00EB5B52"/>
    <w:rsid w:val="00EC6471"/>
    <w:rsid w:val="00EE3985"/>
    <w:rsid w:val="00F135F5"/>
    <w:rsid w:val="00F83140"/>
    <w:rsid w:val="00FA186F"/>
    <w:rsid w:val="00FA5D36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Podnoje">
    <w:name w:val="footer"/>
    <w:basedOn w:val="Normal"/>
    <w:link w:val="PodnojeChar"/>
    <w:uiPriority w:val="99"/>
    <w:rsid w:val="00125940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4E6A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230A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80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45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6897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5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311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68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Country_Desktop_Document_color.dot</Template>
  <TotalTime>6</TotalTime>
  <Pages>1</Pages>
  <Words>180</Words>
  <Characters>1100</Characters>
  <Application>Microsoft Office Word</Application>
  <DocSecurity>0</DocSecurity>
  <Lines>73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1252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/>
  <cp:lastModifiedBy>Jasmin Besic</cp:lastModifiedBy>
  <cp:revision>10</cp:revision>
  <cp:lastPrinted>2015-05-31T06:33:00Z</cp:lastPrinted>
  <dcterms:created xsi:type="dcterms:W3CDTF">2021-11-23T22:00:00Z</dcterms:created>
  <dcterms:modified xsi:type="dcterms:W3CDTF">2022-05-09T16:27:00Z</dcterms:modified>
</cp:coreProperties>
</file>